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4D" w:rsidRPr="00BF132F" w:rsidRDefault="00B4494D" w:rsidP="00B4494D">
      <w:pPr>
        <w:pStyle w:val="BodyText2"/>
        <w:tabs>
          <w:tab w:val="left" w:pos="720"/>
          <w:tab w:val="left" w:pos="1260"/>
        </w:tabs>
        <w:ind w:left="0" w:firstLine="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bookmarkStart w:id="0" w:name="_Toc447120318"/>
      <w:bookmarkStart w:id="1" w:name="_GoBack"/>
      <w:bookmarkEnd w:id="1"/>
      <w:r w:rsidRPr="00BF132F">
        <w:rPr>
          <w:rFonts w:ascii="Arial" w:hAnsi="Arial" w:cs="Arial"/>
          <w:b/>
          <w:bCs/>
          <w:sz w:val="24"/>
          <w:szCs w:val="24"/>
        </w:rPr>
        <w:t>Sample Voucher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1"/>
        <w:gridCol w:w="869"/>
        <w:gridCol w:w="395"/>
        <w:gridCol w:w="430"/>
        <w:gridCol w:w="2526"/>
        <w:gridCol w:w="1691"/>
      </w:tblGrid>
      <w:tr w:rsidR="00B4494D" w:rsidRPr="003D0FF7" w:rsidTr="007F479C">
        <w:tc>
          <w:tcPr>
            <w:tcW w:w="4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94D" w:rsidRPr="003D0FF7" w:rsidRDefault="00B4494D" w:rsidP="007F479C">
            <w:pPr>
              <w:rPr>
                <w:rFonts w:ascii="Arial" w:hAnsi="Arial" w:cs="Arial"/>
              </w:rPr>
            </w:pPr>
            <w:r w:rsidRPr="003D0FF7">
              <w:rPr>
                <w:rFonts w:ascii="Arial" w:hAnsi="Arial" w:cs="Arial"/>
              </w:rPr>
              <w:br w:type="page"/>
            </w:r>
            <w:r w:rsidRPr="003D0FF7">
              <w:rPr>
                <w:rFonts w:ascii="Arial" w:hAnsi="Arial" w:cs="Arial"/>
              </w:rPr>
              <w:object w:dxaOrig="4305" w:dyaOrig="1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5.3pt;height:82.2pt" o:ole="">
                  <v:imagedata r:id="rId5" o:title=""/>
                </v:shape>
                <o:OLEObject Type="Embed" ProgID="PBrush" ShapeID="_x0000_i1025" DrawAspect="Content" ObjectID="_1532176767" r:id="rId6"/>
              </w:objec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94D" w:rsidRPr="003D0FF7" w:rsidRDefault="00B4494D" w:rsidP="007F479C">
            <w:pPr>
              <w:rPr>
                <w:rFonts w:ascii="Arial" w:hAnsi="Arial" w:cs="Arial"/>
              </w:rPr>
            </w:pPr>
            <w:r w:rsidRPr="003D0FF7">
              <w:rPr>
                <w:rFonts w:ascii="Arial" w:hAnsi="Arial" w:cs="Arial"/>
                <w:noProof/>
                <w:lang w:eastAsia="en-IE"/>
              </w:rPr>
              <w:drawing>
                <wp:inline distT="0" distB="0" distL="0" distR="0" wp14:anchorId="6E1A1AE5" wp14:editId="7A86BCB9">
                  <wp:extent cx="2038350" cy="1070284"/>
                  <wp:effectExtent l="0" t="0" r="0" b="0"/>
                  <wp:docPr id="15" name="Picture 15" descr="R:\Z - Miscellaneous files\LAB logo pro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:\Z - Miscellaneous files\LAB logo prop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855" cy="1074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94D" w:rsidRPr="003D0FF7" w:rsidTr="007F479C"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494D" w:rsidRDefault="00B4494D" w:rsidP="007F479C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n-IE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n-IE"/>
              </w:rPr>
              <w:t xml:space="preserve">Scheme of </w:t>
            </w:r>
            <w:r w:rsidRPr="003D0FF7">
              <w:rPr>
                <w:rFonts w:ascii="Arial" w:hAnsi="Arial" w:cs="Arial"/>
                <w:b/>
                <w:noProof/>
                <w:sz w:val="32"/>
                <w:szCs w:val="32"/>
                <w:lang w:eastAsia="en-IE"/>
              </w:rPr>
              <w:t xml:space="preserve">Independent Advice </w:t>
            </w:r>
          </w:p>
          <w:p w:rsidR="00B4494D" w:rsidRPr="003D0FF7" w:rsidRDefault="00B4494D" w:rsidP="007F479C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n-IE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n-IE"/>
              </w:rPr>
              <w:t>on H</w:t>
            </w:r>
            <w:r w:rsidRPr="003D0FF7">
              <w:rPr>
                <w:rFonts w:ascii="Arial" w:hAnsi="Arial" w:cs="Arial"/>
                <w:b/>
                <w:noProof/>
                <w:sz w:val="32"/>
                <w:szCs w:val="32"/>
                <w:lang w:eastAsia="en-IE"/>
              </w:rPr>
              <w:t>ome Mortgage Arrears</w:t>
            </w:r>
          </w:p>
          <w:p w:rsidR="00B4494D" w:rsidRPr="003D0FF7" w:rsidRDefault="00B4494D" w:rsidP="007F479C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n-IE"/>
              </w:rPr>
            </w:pPr>
            <w:r w:rsidRPr="003D0FF7">
              <w:rPr>
                <w:rFonts w:ascii="Arial" w:hAnsi="Arial" w:cs="Arial"/>
                <w:b/>
                <w:noProof/>
                <w:sz w:val="32"/>
                <w:szCs w:val="32"/>
                <w:lang w:eastAsia="en-IE"/>
              </w:rPr>
              <w:t>Legal Advice Voucher</w:t>
            </w:r>
          </w:p>
          <w:p w:rsidR="00B4494D" w:rsidRPr="003D0FF7" w:rsidRDefault="00B4494D" w:rsidP="007F479C">
            <w:pPr>
              <w:rPr>
                <w:rFonts w:ascii="Arial" w:hAnsi="Arial" w:cs="Arial"/>
                <w:noProof/>
                <w:lang w:eastAsia="en-IE"/>
              </w:rPr>
            </w:pPr>
          </w:p>
        </w:tc>
      </w:tr>
      <w:tr w:rsidR="00B4494D" w:rsidRPr="003D0FF7" w:rsidTr="007F479C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4494D" w:rsidRPr="003D0FF7" w:rsidRDefault="00B4494D" w:rsidP="007F479C">
            <w:pPr>
              <w:rPr>
                <w:rFonts w:ascii="Arial" w:hAnsi="Arial" w:cs="Arial"/>
                <w:noProof/>
                <w:sz w:val="20"/>
                <w:szCs w:val="20"/>
                <w:lang w:eastAsia="en-IE"/>
              </w:rPr>
            </w:pPr>
            <w:r w:rsidRPr="003D0FF7"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w:t>Name of Borrower(s):</w:t>
            </w:r>
          </w:p>
        </w:tc>
        <w:tc>
          <w:tcPr>
            <w:tcW w:w="6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94D" w:rsidRPr="003D0FF7" w:rsidRDefault="00B4494D" w:rsidP="007F479C">
            <w:pPr>
              <w:rPr>
                <w:rFonts w:ascii="Arial" w:hAnsi="Arial" w:cs="Arial"/>
                <w:noProof/>
                <w:sz w:val="20"/>
                <w:szCs w:val="20"/>
                <w:lang w:eastAsia="en-IE"/>
              </w:rPr>
            </w:pPr>
          </w:p>
        </w:tc>
      </w:tr>
      <w:tr w:rsidR="00B4494D" w:rsidRPr="003D0FF7" w:rsidTr="007F479C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4494D" w:rsidRPr="003D0FF7" w:rsidRDefault="00B4494D" w:rsidP="007F479C">
            <w:pPr>
              <w:rPr>
                <w:rFonts w:ascii="Arial" w:hAnsi="Arial" w:cs="Arial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6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94D" w:rsidRPr="003D0FF7" w:rsidRDefault="00B4494D" w:rsidP="007F479C">
            <w:pPr>
              <w:rPr>
                <w:rFonts w:ascii="Arial" w:hAnsi="Arial" w:cs="Arial"/>
                <w:noProof/>
                <w:sz w:val="20"/>
                <w:szCs w:val="20"/>
                <w:lang w:eastAsia="en-IE"/>
              </w:rPr>
            </w:pPr>
          </w:p>
        </w:tc>
      </w:tr>
      <w:tr w:rsidR="00B4494D" w:rsidRPr="003D0FF7" w:rsidTr="007F479C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4494D" w:rsidRPr="003D0FF7" w:rsidRDefault="00B4494D" w:rsidP="007F479C">
            <w:pPr>
              <w:rPr>
                <w:rFonts w:ascii="Arial" w:hAnsi="Arial" w:cs="Arial"/>
                <w:noProof/>
                <w:sz w:val="20"/>
                <w:szCs w:val="20"/>
                <w:lang w:eastAsia="en-I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w:t xml:space="preserve">Address of </w:t>
            </w:r>
            <w:r w:rsidRPr="003D0FF7"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w:t>Principal Private Residence:</w:t>
            </w: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6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94D" w:rsidRPr="003D0FF7" w:rsidRDefault="00B4494D" w:rsidP="007F479C">
            <w:pPr>
              <w:rPr>
                <w:rFonts w:ascii="Arial" w:hAnsi="Arial" w:cs="Arial"/>
                <w:noProof/>
                <w:sz w:val="20"/>
                <w:szCs w:val="20"/>
                <w:lang w:eastAsia="en-IE"/>
              </w:rPr>
            </w:pPr>
          </w:p>
        </w:tc>
      </w:tr>
      <w:tr w:rsidR="00B4494D" w:rsidRPr="003D0FF7" w:rsidTr="007F479C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4494D" w:rsidRPr="003D0FF7" w:rsidRDefault="00B4494D" w:rsidP="007F479C">
            <w:pPr>
              <w:rPr>
                <w:rFonts w:ascii="Arial" w:hAnsi="Arial" w:cs="Arial"/>
                <w:noProof/>
                <w:sz w:val="20"/>
                <w:szCs w:val="20"/>
                <w:lang w:eastAsia="en-I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w:t>(PPR)</w:t>
            </w:r>
          </w:p>
        </w:tc>
        <w:tc>
          <w:tcPr>
            <w:tcW w:w="624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4494D" w:rsidRDefault="00B4494D" w:rsidP="007F479C">
            <w:pPr>
              <w:rPr>
                <w:rFonts w:ascii="Arial" w:hAnsi="Arial" w:cs="Arial"/>
                <w:noProof/>
                <w:sz w:val="20"/>
                <w:szCs w:val="20"/>
                <w:lang w:eastAsia="en-IE"/>
              </w:rPr>
            </w:pPr>
          </w:p>
          <w:p w:rsidR="00B4494D" w:rsidRPr="003D0FF7" w:rsidRDefault="00B4494D" w:rsidP="007F479C">
            <w:pPr>
              <w:rPr>
                <w:rFonts w:ascii="Arial" w:hAnsi="Arial" w:cs="Arial"/>
                <w:noProof/>
                <w:sz w:val="20"/>
                <w:szCs w:val="20"/>
                <w:lang w:eastAsia="en-IE"/>
              </w:rPr>
            </w:pPr>
          </w:p>
        </w:tc>
      </w:tr>
      <w:tr w:rsidR="00B4494D" w:rsidRPr="003D0FF7" w:rsidTr="007F479C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4494D" w:rsidRPr="003D0FF7" w:rsidRDefault="00B4494D" w:rsidP="007F479C">
            <w:pPr>
              <w:rPr>
                <w:rFonts w:ascii="Arial" w:hAnsi="Arial" w:cs="Arial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624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4494D" w:rsidRDefault="00B4494D" w:rsidP="007F479C">
            <w:pPr>
              <w:rPr>
                <w:rFonts w:ascii="Arial" w:hAnsi="Arial" w:cs="Arial"/>
                <w:noProof/>
                <w:sz w:val="20"/>
                <w:szCs w:val="20"/>
                <w:lang w:eastAsia="en-IE"/>
              </w:rPr>
            </w:pPr>
          </w:p>
          <w:p w:rsidR="00B4494D" w:rsidRPr="003D0FF7" w:rsidRDefault="00B4494D" w:rsidP="007F479C">
            <w:pPr>
              <w:rPr>
                <w:rFonts w:ascii="Arial" w:hAnsi="Arial" w:cs="Arial"/>
                <w:noProof/>
                <w:sz w:val="20"/>
                <w:szCs w:val="20"/>
                <w:lang w:eastAsia="en-IE"/>
              </w:rPr>
            </w:pPr>
          </w:p>
        </w:tc>
      </w:tr>
      <w:tr w:rsidR="00B4494D" w:rsidRPr="003D0FF7" w:rsidTr="007F479C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4494D" w:rsidRPr="003D0FF7" w:rsidRDefault="00B4494D" w:rsidP="007F479C">
            <w:pPr>
              <w:rPr>
                <w:rFonts w:ascii="Arial" w:hAnsi="Arial" w:cs="Arial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6245" w:type="dxa"/>
            <w:gridSpan w:val="5"/>
            <w:tcBorders>
              <w:left w:val="nil"/>
              <w:bottom w:val="nil"/>
              <w:right w:val="nil"/>
            </w:tcBorders>
          </w:tcPr>
          <w:p w:rsidR="00B4494D" w:rsidRPr="003D0FF7" w:rsidRDefault="00B4494D" w:rsidP="007F479C">
            <w:pPr>
              <w:rPr>
                <w:rFonts w:ascii="Arial" w:hAnsi="Arial" w:cs="Arial"/>
                <w:noProof/>
                <w:sz w:val="20"/>
                <w:szCs w:val="20"/>
                <w:lang w:eastAsia="en-IE"/>
              </w:rPr>
            </w:pPr>
          </w:p>
        </w:tc>
      </w:tr>
      <w:tr w:rsidR="00B4494D" w:rsidRPr="003D0FF7" w:rsidTr="007F479C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4494D" w:rsidRPr="003D0FF7" w:rsidRDefault="00B4494D" w:rsidP="007F479C">
            <w:pPr>
              <w:rPr>
                <w:rFonts w:ascii="Arial" w:hAnsi="Arial" w:cs="Arial"/>
                <w:noProof/>
                <w:sz w:val="20"/>
                <w:szCs w:val="20"/>
                <w:lang w:eastAsia="en-IE"/>
              </w:rPr>
            </w:pPr>
            <w:r w:rsidRPr="003D0FF7"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w:t>Voucher ID: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94D" w:rsidRPr="003D0FF7" w:rsidRDefault="00B4494D" w:rsidP="007F479C">
            <w:pPr>
              <w:rPr>
                <w:rFonts w:ascii="Arial" w:hAnsi="Arial" w:cs="Arial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4494D" w:rsidRPr="003D0FF7" w:rsidRDefault="00B4494D" w:rsidP="007F479C">
            <w:pPr>
              <w:rPr>
                <w:rFonts w:ascii="Arial" w:hAnsi="Arial" w:cs="Arial"/>
                <w:noProof/>
                <w:sz w:val="20"/>
                <w:szCs w:val="20"/>
                <w:lang w:eastAsia="en-I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w:t>Scheme Reference No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94D" w:rsidRPr="003D0FF7" w:rsidRDefault="00B4494D" w:rsidP="007F479C">
            <w:pPr>
              <w:rPr>
                <w:rFonts w:ascii="Arial" w:hAnsi="Arial" w:cs="Arial"/>
                <w:noProof/>
                <w:sz w:val="20"/>
                <w:szCs w:val="20"/>
                <w:lang w:eastAsia="en-IE"/>
              </w:rPr>
            </w:pPr>
          </w:p>
        </w:tc>
      </w:tr>
      <w:tr w:rsidR="00B4494D" w:rsidRPr="003D0FF7" w:rsidTr="007F479C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4494D" w:rsidRPr="003D0FF7" w:rsidRDefault="00B4494D" w:rsidP="007F479C">
            <w:pPr>
              <w:rPr>
                <w:rFonts w:ascii="Arial" w:hAnsi="Arial" w:cs="Arial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6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494D" w:rsidRPr="003D0FF7" w:rsidRDefault="00B4494D" w:rsidP="007F479C">
            <w:pPr>
              <w:rPr>
                <w:rFonts w:ascii="Arial" w:hAnsi="Arial" w:cs="Arial"/>
                <w:noProof/>
                <w:sz w:val="20"/>
                <w:szCs w:val="20"/>
                <w:lang w:eastAsia="en-IE"/>
              </w:rPr>
            </w:pPr>
          </w:p>
        </w:tc>
      </w:tr>
      <w:tr w:rsidR="00B4494D" w:rsidRPr="003D0FF7" w:rsidTr="007F479C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4494D" w:rsidRPr="003D0FF7" w:rsidRDefault="00B4494D" w:rsidP="007F479C">
            <w:pPr>
              <w:rPr>
                <w:rFonts w:ascii="Arial" w:hAnsi="Arial" w:cs="Arial"/>
                <w:noProof/>
                <w:sz w:val="20"/>
                <w:szCs w:val="20"/>
                <w:lang w:eastAsia="en-I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w:t>Referring MABS office:</w:t>
            </w:r>
          </w:p>
        </w:tc>
        <w:tc>
          <w:tcPr>
            <w:tcW w:w="6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94D" w:rsidRPr="003D0FF7" w:rsidRDefault="00B4494D" w:rsidP="007F479C">
            <w:pPr>
              <w:rPr>
                <w:rFonts w:ascii="Arial" w:hAnsi="Arial" w:cs="Arial"/>
                <w:noProof/>
                <w:sz w:val="20"/>
                <w:szCs w:val="20"/>
                <w:lang w:eastAsia="en-IE"/>
              </w:rPr>
            </w:pPr>
          </w:p>
        </w:tc>
      </w:tr>
      <w:tr w:rsidR="00B4494D" w:rsidRPr="003D0FF7" w:rsidTr="007F479C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4494D" w:rsidRPr="003D0FF7" w:rsidRDefault="00B4494D" w:rsidP="007F479C">
            <w:pPr>
              <w:rPr>
                <w:rFonts w:ascii="Arial" w:hAnsi="Arial" w:cs="Arial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6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94D" w:rsidRPr="003D0FF7" w:rsidRDefault="00B4494D" w:rsidP="007F479C">
            <w:pPr>
              <w:rPr>
                <w:rFonts w:ascii="Arial" w:hAnsi="Arial" w:cs="Arial"/>
                <w:noProof/>
                <w:sz w:val="20"/>
                <w:szCs w:val="20"/>
                <w:lang w:eastAsia="en-IE"/>
              </w:rPr>
            </w:pPr>
          </w:p>
        </w:tc>
      </w:tr>
      <w:tr w:rsidR="00B4494D" w:rsidRPr="003D0FF7" w:rsidTr="007F479C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4494D" w:rsidRPr="003D0FF7" w:rsidRDefault="00B4494D" w:rsidP="007F479C">
            <w:pPr>
              <w:rPr>
                <w:rFonts w:ascii="Arial" w:hAnsi="Arial" w:cs="Arial"/>
                <w:noProof/>
                <w:sz w:val="20"/>
                <w:szCs w:val="20"/>
                <w:lang w:eastAsia="en-IE"/>
              </w:rPr>
            </w:pPr>
            <w:r w:rsidRPr="003D0FF7"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w:t xml:space="preserve">Nominated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w:t xml:space="preserve">Panel </w:t>
            </w:r>
            <w:r w:rsidRPr="003D0FF7"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w:t>Solicitor:</w:t>
            </w:r>
          </w:p>
        </w:tc>
        <w:tc>
          <w:tcPr>
            <w:tcW w:w="6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494D" w:rsidRPr="003D0FF7" w:rsidRDefault="00B4494D" w:rsidP="007F479C">
            <w:pPr>
              <w:rPr>
                <w:rFonts w:ascii="Arial" w:hAnsi="Arial" w:cs="Arial"/>
                <w:noProof/>
                <w:sz w:val="20"/>
                <w:szCs w:val="20"/>
                <w:lang w:eastAsia="en-IE"/>
              </w:rPr>
            </w:pPr>
          </w:p>
        </w:tc>
      </w:tr>
      <w:tr w:rsidR="00B4494D" w:rsidRPr="003D0FF7" w:rsidTr="007F479C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4494D" w:rsidRPr="003D0FF7" w:rsidRDefault="00B4494D" w:rsidP="007F479C">
            <w:pPr>
              <w:rPr>
                <w:rFonts w:ascii="Arial" w:hAnsi="Arial" w:cs="Arial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6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494D" w:rsidRPr="003D0FF7" w:rsidRDefault="00B4494D" w:rsidP="007F479C">
            <w:pPr>
              <w:rPr>
                <w:rFonts w:ascii="Arial" w:hAnsi="Arial" w:cs="Arial"/>
                <w:noProof/>
                <w:sz w:val="20"/>
                <w:szCs w:val="20"/>
                <w:lang w:eastAsia="en-IE"/>
              </w:rPr>
            </w:pPr>
          </w:p>
        </w:tc>
      </w:tr>
      <w:tr w:rsidR="00B4494D" w:rsidRPr="003D0FF7" w:rsidTr="007F479C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4494D" w:rsidRPr="00A34345" w:rsidRDefault="00B4494D" w:rsidP="007F479C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IE"/>
              </w:rPr>
            </w:pPr>
            <w:r w:rsidRPr="00A34345"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w:t>Date of Issue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IE"/>
              </w:rPr>
              <w:t>:</w:t>
            </w:r>
          </w:p>
        </w:tc>
        <w:tc>
          <w:tcPr>
            <w:tcW w:w="6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94D" w:rsidRPr="003D0FF7" w:rsidRDefault="00B4494D" w:rsidP="007F479C">
            <w:pPr>
              <w:rPr>
                <w:rFonts w:ascii="Arial" w:hAnsi="Arial" w:cs="Arial"/>
                <w:noProof/>
                <w:sz w:val="20"/>
                <w:szCs w:val="20"/>
                <w:lang w:eastAsia="en-IE"/>
              </w:rPr>
            </w:pPr>
          </w:p>
        </w:tc>
      </w:tr>
      <w:tr w:rsidR="00B4494D" w:rsidRPr="003D0FF7" w:rsidTr="007F479C"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494D" w:rsidRPr="003D0FF7" w:rsidRDefault="00B4494D" w:rsidP="007F479C">
            <w:pPr>
              <w:rPr>
                <w:rFonts w:ascii="Arial" w:hAnsi="Arial" w:cs="Arial"/>
                <w:noProof/>
                <w:sz w:val="20"/>
                <w:szCs w:val="20"/>
                <w:lang w:eastAsia="en-IE"/>
              </w:rPr>
            </w:pPr>
          </w:p>
          <w:p w:rsidR="00B4494D" w:rsidRPr="003D0FF7" w:rsidRDefault="00B4494D" w:rsidP="007F479C">
            <w:pPr>
              <w:rPr>
                <w:rFonts w:ascii="Arial" w:hAnsi="Arial" w:cs="Arial"/>
                <w:noProof/>
                <w:sz w:val="20"/>
                <w:szCs w:val="20"/>
                <w:lang w:eastAsia="en-IE"/>
              </w:rPr>
            </w:pPr>
            <w:r w:rsidRPr="003D0FF7"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w:t>Dear Legal Aid Board,</w:t>
            </w:r>
          </w:p>
          <w:p w:rsidR="00B4494D" w:rsidRPr="003D0FF7" w:rsidRDefault="00B4494D" w:rsidP="007F479C">
            <w:pPr>
              <w:rPr>
                <w:rFonts w:ascii="Arial" w:hAnsi="Arial" w:cs="Arial"/>
                <w:noProof/>
                <w:sz w:val="20"/>
                <w:szCs w:val="20"/>
                <w:lang w:eastAsia="en-IE"/>
              </w:rPr>
            </w:pPr>
          </w:p>
          <w:p w:rsidR="00B4494D" w:rsidRPr="003D0FF7" w:rsidRDefault="00B4494D" w:rsidP="007F479C">
            <w:pPr>
              <w:rPr>
                <w:rFonts w:ascii="Arial" w:hAnsi="Arial" w:cs="Arial"/>
                <w:noProof/>
                <w:sz w:val="20"/>
                <w:szCs w:val="20"/>
                <w:lang w:eastAsia="en-IE"/>
              </w:rPr>
            </w:pPr>
            <w:r w:rsidRPr="003D0FF7"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w:t xml:space="preserve">I certify that the person meets the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w:t xml:space="preserve">eligibility </w:t>
            </w:r>
            <w:r w:rsidRPr="003D0FF7"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w:t>criteria for the Scheme</w:t>
            </w: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w:t xml:space="preserve">  </w:t>
            </w:r>
            <w:r w:rsidRPr="003D0FF7"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w:t xml:space="preserve">I have explained the Scheme to the person and have provided the person with a list of solicitors on the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w:t xml:space="preserve">Legal Aid Home Mortgage Arrears </w:t>
            </w:r>
            <w:r w:rsidRPr="003D0FF7"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w:t>Panel</w:t>
            </w: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w:t>.  I attach the File Sharing Consent Form, duly signed by the borrower which has been explained to him/her prior to his/her signature,</w:t>
            </w:r>
            <w:r w:rsidRPr="003D0FF7"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w:t xml:space="preserve"> and undertake upon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w:t xml:space="preserve">the borrower’s </w:t>
            </w:r>
            <w:r w:rsidRPr="003D0FF7"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w:t xml:space="preserve">request to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w:t xml:space="preserve">forward to </w:t>
            </w:r>
            <w:r w:rsidRPr="003D0FF7"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w:t>the person’s solicitor</w:t>
            </w: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w:t xml:space="preserve">their </w:t>
            </w:r>
            <w:r w:rsidRPr="003D0FF7"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w:t>Standard/Prescribed Financial Statement</w:t>
            </w: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w:t xml:space="preserve"> and standard file documents</w:t>
            </w:r>
            <w:r w:rsidRPr="003D0FF7"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w:t>.</w:t>
            </w: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w:t xml:space="preserve"> </w:t>
            </w:r>
          </w:p>
          <w:p w:rsidR="00B4494D" w:rsidRPr="00F64FA0" w:rsidRDefault="00B4494D" w:rsidP="007F479C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IE"/>
              </w:rPr>
            </w:pPr>
          </w:p>
        </w:tc>
      </w:tr>
      <w:tr w:rsidR="00B4494D" w:rsidRPr="003D0FF7" w:rsidTr="007F479C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94D" w:rsidRPr="003D0FF7" w:rsidRDefault="00B4494D" w:rsidP="007F479C">
            <w:pPr>
              <w:rPr>
                <w:rFonts w:ascii="Arial" w:hAnsi="Arial" w:cs="Arial"/>
                <w:noProof/>
                <w:sz w:val="20"/>
                <w:szCs w:val="20"/>
                <w:lang w:eastAsia="en-I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w:t xml:space="preserve">Name and position of authorised signatory on behalf of MABS (print in capitals)    </w:t>
            </w:r>
          </w:p>
        </w:tc>
        <w:tc>
          <w:tcPr>
            <w:tcW w:w="53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94D" w:rsidRPr="003D0FF7" w:rsidRDefault="00B4494D" w:rsidP="007F479C">
            <w:pPr>
              <w:rPr>
                <w:rFonts w:ascii="Arial" w:hAnsi="Arial" w:cs="Arial"/>
                <w:noProof/>
                <w:sz w:val="20"/>
                <w:szCs w:val="20"/>
                <w:lang w:eastAsia="en-IE"/>
              </w:rPr>
            </w:pPr>
          </w:p>
        </w:tc>
      </w:tr>
      <w:tr w:rsidR="00B4494D" w:rsidRPr="003D0FF7" w:rsidTr="007F479C">
        <w:tc>
          <w:tcPr>
            <w:tcW w:w="95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494D" w:rsidRDefault="00B4494D" w:rsidP="007F479C">
            <w:pPr>
              <w:rPr>
                <w:rFonts w:ascii="Arial" w:hAnsi="Arial" w:cs="Arial"/>
                <w:noProof/>
                <w:sz w:val="20"/>
                <w:szCs w:val="20"/>
                <w:lang w:eastAsia="en-IE"/>
              </w:rPr>
            </w:pPr>
          </w:p>
          <w:p w:rsidR="00B4494D" w:rsidRPr="003D0FF7" w:rsidRDefault="00B4494D" w:rsidP="007F479C">
            <w:pPr>
              <w:rPr>
                <w:rFonts w:ascii="Arial" w:hAnsi="Arial" w:cs="Arial"/>
                <w:noProof/>
                <w:sz w:val="20"/>
                <w:szCs w:val="20"/>
                <w:lang w:eastAsia="en-IE"/>
              </w:rPr>
            </w:pPr>
            <w:r w:rsidRPr="003D0FF7"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w:t>on behalf of __________________________________ Limited (MABS Company)</w:t>
            </w:r>
          </w:p>
          <w:p w:rsidR="00B4494D" w:rsidRPr="003D0FF7" w:rsidRDefault="00B4494D" w:rsidP="007F479C">
            <w:pPr>
              <w:rPr>
                <w:rFonts w:ascii="Arial" w:hAnsi="Arial" w:cs="Arial"/>
                <w:noProof/>
                <w:sz w:val="20"/>
                <w:szCs w:val="20"/>
                <w:lang w:eastAsia="en-IE"/>
              </w:rPr>
            </w:pPr>
          </w:p>
          <w:p w:rsidR="00B4494D" w:rsidRPr="003D0FF7" w:rsidRDefault="00B4494D" w:rsidP="007F479C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IE"/>
              </w:rPr>
            </w:pPr>
            <w:r w:rsidRPr="003D0FF7">
              <w:rPr>
                <w:rFonts w:ascii="Arial" w:hAnsi="Arial" w:cs="Arial"/>
                <w:b/>
                <w:noProof/>
                <w:sz w:val="20"/>
                <w:szCs w:val="20"/>
                <w:lang w:eastAsia="en-IE"/>
              </w:rPr>
              <w:t>I accept legal advice on the terms offered and consent to the transmission of my personal details to the Legal Aid Board and the Nominated Solicitor.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IE"/>
              </w:rPr>
              <w:t xml:space="preserve"> </w:t>
            </w:r>
          </w:p>
          <w:p w:rsidR="00B4494D" w:rsidRPr="003D0FF7" w:rsidRDefault="00B4494D" w:rsidP="007F479C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IE"/>
              </w:rPr>
            </w:pPr>
          </w:p>
          <w:p w:rsidR="00B4494D" w:rsidRPr="003D0FF7" w:rsidRDefault="00B4494D" w:rsidP="007F479C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en-IE"/>
              </w:rPr>
            </w:pPr>
            <w:r w:rsidRPr="003D0FF7">
              <w:rPr>
                <w:rFonts w:ascii="Arial" w:hAnsi="Arial" w:cs="Arial"/>
                <w:b/>
                <w:noProof/>
                <w:sz w:val="20"/>
                <w:szCs w:val="20"/>
                <w:lang w:eastAsia="en-IE"/>
              </w:rPr>
              <w:t>Signed _____________________________</w:t>
            </w:r>
            <w:r w:rsidRPr="003D0FF7"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w:t>(Borrower)</w:t>
            </w:r>
            <w:r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w:t xml:space="preserve"> Date</w:t>
            </w:r>
            <w:r w:rsidRPr="003D0FF7">
              <w:rPr>
                <w:rFonts w:ascii="Arial" w:hAnsi="Arial" w:cs="Arial"/>
                <w:b/>
                <w:noProof/>
                <w:sz w:val="20"/>
                <w:szCs w:val="20"/>
                <w:lang w:eastAsia="en-IE"/>
              </w:rPr>
              <w:t xml:space="preserve"> _______________</w:t>
            </w:r>
          </w:p>
          <w:p w:rsidR="00B4494D" w:rsidRPr="003D0FF7" w:rsidRDefault="00B4494D" w:rsidP="007F479C">
            <w:pPr>
              <w:rPr>
                <w:rFonts w:ascii="Arial" w:hAnsi="Arial" w:cs="Arial"/>
                <w:noProof/>
                <w:sz w:val="20"/>
                <w:szCs w:val="20"/>
                <w:lang w:eastAsia="en-IE"/>
              </w:rPr>
            </w:pPr>
          </w:p>
        </w:tc>
      </w:tr>
      <w:tr w:rsidR="00B4494D" w:rsidRPr="003D0FF7" w:rsidTr="007F479C">
        <w:tc>
          <w:tcPr>
            <w:tcW w:w="9576" w:type="dxa"/>
            <w:gridSpan w:val="6"/>
            <w:tcBorders>
              <w:top w:val="single" w:sz="4" w:space="0" w:color="auto"/>
            </w:tcBorders>
          </w:tcPr>
          <w:p w:rsidR="00B4494D" w:rsidRPr="003D0FF7" w:rsidRDefault="00B4494D" w:rsidP="007F479C">
            <w:pPr>
              <w:rPr>
                <w:rFonts w:ascii="Arial" w:hAnsi="Arial" w:cs="Arial"/>
                <w:noProof/>
                <w:sz w:val="20"/>
                <w:szCs w:val="20"/>
                <w:lang w:eastAsia="en-IE"/>
              </w:rPr>
            </w:pPr>
            <w:r w:rsidRPr="003D0FF7">
              <w:rPr>
                <w:rFonts w:ascii="Arial" w:hAnsi="Arial" w:cs="Arial"/>
                <w:b/>
                <w:noProof/>
                <w:sz w:val="20"/>
                <w:szCs w:val="20"/>
                <w:lang w:eastAsia="en-IE"/>
              </w:rPr>
              <w:t>TO THE NOMINATED SOLICITOR:</w:t>
            </w:r>
            <w:r w:rsidRPr="003D0FF7">
              <w:rPr>
                <w:rFonts w:ascii="Arial" w:hAnsi="Arial" w:cs="Arial"/>
                <w:b/>
                <w:noProof/>
                <w:sz w:val="20"/>
                <w:szCs w:val="20"/>
                <w:lang w:eastAsia="en-IE"/>
              </w:rPr>
              <w:br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IE"/>
              </w:rPr>
              <w:t xml:space="preserve">Check the date of issue of this voucher. If more than three months have elapsed since issue, advise the person to return to MABS. </w:t>
            </w:r>
            <w:r w:rsidRPr="003D0FF7">
              <w:rPr>
                <w:rFonts w:ascii="Arial" w:hAnsi="Arial" w:cs="Arial"/>
                <w:b/>
                <w:noProof/>
                <w:sz w:val="20"/>
                <w:szCs w:val="20"/>
                <w:lang w:eastAsia="en-IE"/>
              </w:rPr>
              <w:t>Please retain a copy of this voucher and return a copy to the Legal Aid Board when claiming payment</w:t>
            </w:r>
          </w:p>
        </w:tc>
      </w:tr>
    </w:tbl>
    <w:p w:rsidR="00B4494D" w:rsidRPr="003D0FF7" w:rsidRDefault="00B4494D" w:rsidP="00B449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Cs/>
          <w:sz w:val="20"/>
          <w:szCs w:val="20"/>
        </w:rPr>
      </w:pPr>
    </w:p>
    <w:p w:rsidR="00FB572E" w:rsidRDefault="00FB572E"/>
    <w:sectPr w:rsidR="00FB57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4D"/>
    <w:rsid w:val="00B4494D"/>
    <w:rsid w:val="00FB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9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B4494D"/>
    <w:pPr>
      <w:tabs>
        <w:tab w:val="left" w:pos="540"/>
      </w:tabs>
      <w:ind w:left="540" w:hanging="54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B4494D"/>
    <w:rPr>
      <w:rFonts w:ascii="Times New Roman" w:eastAsia="Times New Roman" w:hAnsi="Times New Roman" w:cs="Times New Roman"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B4494D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94D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9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B4494D"/>
    <w:pPr>
      <w:tabs>
        <w:tab w:val="left" w:pos="540"/>
      </w:tabs>
      <w:ind w:left="540" w:hanging="54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B4494D"/>
    <w:rPr>
      <w:rFonts w:ascii="Times New Roman" w:eastAsia="Times New Roman" w:hAnsi="Times New Roman" w:cs="Times New Roman"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B4494D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94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1CA96843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X. Field</dc:creator>
  <cp:lastModifiedBy>Andrew X. Field</cp:lastModifiedBy>
  <cp:revision>1</cp:revision>
  <dcterms:created xsi:type="dcterms:W3CDTF">2016-08-08T14:52:00Z</dcterms:created>
  <dcterms:modified xsi:type="dcterms:W3CDTF">2016-08-08T14:53:00Z</dcterms:modified>
</cp:coreProperties>
</file>