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5CB2766" w14:textId="3BD8EFE8" w:rsidR="002363EE" w:rsidRDefault="005E6E4E">
      <w:pPr>
        <w:spacing w:after="200" w:line="276" w:lineRule="auto"/>
        <w:rPr>
          <w:rFonts w:eastAsia="Times New Roman" w:cs="Arial"/>
          <w:sz w:val="22"/>
          <w:szCs w:val="22"/>
          <w:u w:val="single"/>
        </w:rPr>
      </w:pPr>
      <w:r>
        <w:rPr>
          <w:noProof/>
          <w:lang w:eastAsia="en-IE"/>
        </w:rPr>
        <mc:AlternateContent>
          <mc:Choice Requires="wpg">
            <w:drawing>
              <wp:anchor distT="0" distB="0" distL="114300" distR="114300" simplePos="0" relativeHeight="251660288" behindDoc="0" locked="0" layoutInCell="1" allowOverlap="1" wp14:anchorId="0C786403" wp14:editId="638E1E73">
                <wp:simplePos x="0" y="0"/>
                <wp:positionH relativeFrom="column">
                  <wp:posOffset>790575</wp:posOffset>
                </wp:positionH>
                <wp:positionV relativeFrom="paragraph">
                  <wp:posOffset>2228850</wp:posOffset>
                </wp:positionV>
                <wp:extent cx="4720784" cy="6962775"/>
                <wp:effectExtent l="0" t="0" r="0" b="9525"/>
                <wp:wrapNone/>
                <wp:docPr id="5" name="Group 5"/>
                <wp:cNvGraphicFramePr/>
                <a:graphic xmlns:a="http://schemas.openxmlformats.org/drawingml/2006/main">
                  <a:graphicData uri="http://schemas.microsoft.com/office/word/2010/wordprocessingGroup">
                    <wpg:wgp>
                      <wpg:cNvGrpSpPr/>
                      <wpg:grpSpPr>
                        <a:xfrm>
                          <a:off x="0" y="0"/>
                          <a:ext cx="4720784" cy="6962775"/>
                          <a:chOff x="0" y="210730"/>
                          <a:chExt cx="4720784" cy="3012513"/>
                        </a:xfrm>
                      </wpg:grpSpPr>
                      <wps:wsp>
                        <wps:cNvPr id="3" name="Text Box 3"/>
                        <wps:cNvSpPr txBox="1"/>
                        <wps:spPr>
                          <a:xfrm>
                            <a:off x="261179" y="210730"/>
                            <a:ext cx="4459605" cy="3012513"/>
                          </a:xfrm>
                          <a:prstGeom prst="rect">
                            <a:avLst/>
                          </a:prstGeom>
                          <a:noFill/>
                          <a:ln w="6350">
                            <a:noFill/>
                          </a:ln>
                        </wps:spPr>
                        <wps:txbx>
                          <w:txbxContent>
                            <w:p w14:paraId="39CCF8E8" w14:textId="77777777" w:rsidR="001A485B" w:rsidRDefault="001A485B" w:rsidP="002040C2">
                              <w:pPr>
                                <w:spacing w:beforeLines="120" w:before="288" w:afterLines="120" w:after="288"/>
                                <w:rPr>
                                  <w:b/>
                                  <w:bCs/>
                                  <w:color w:val="F79646" w:themeColor="accent6"/>
                                  <w:sz w:val="72"/>
                                  <w:szCs w:val="72"/>
                                  <w14:textOutline w14:w="9525" w14:cap="rnd" w14:cmpd="sng" w14:algn="ctr">
                                    <w14:noFill/>
                                    <w14:prstDash w14:val="solid"/>
                                    <w14:bevel/>
                                  </w14:textOutline>
                                </w:rPr>
                              </w:pPr>
                              <w:r w:rsidRPr="003F6D52">
                                <w:rPr>
                                  <w:b/>
                                  <w:bCs/>
                                  <w:color w:val="F79646" w:themeColor="accent6"/>
                                  <w:sz w:val="72"/>
                                  <w:szCs w:val="72"/>
                                  <w14:textOutline w14:w="9525" w14:cap="rnd" w14:cmpd="sng" w14:algn="ctr">
                                    <w14:noFill/>
                                    <w14:prstDash w14:val="solid"/>
                                    <w14:bevel/>
                                  </w14:textOutline>
                                </w:rPr>
                                <w:t xml:space="preserve">Managing Solicitor Grade II </w:t>
                              </w:r>
                            </w:p>
                            <w:p w14:paraId="6FA33885" w14:textId="49344A6B" w:rsidR="001A485B" w:rsidRDefault="001A485B" w:rsidP="002040C2">
                              <w:pPr>
                                <w:spacing w:beforeLines="120" w:before="288" w:afterLines="120" w:after="288"/>
                                <w:rPr>
                                  <w:b/>
                                  <w:bCs/>
                                  <w:color w:val="F79646" w:themeColor="accent6"/>
                                  <w:sz w:val="72"/>
                                  <w:szCs w:val="72"/>
                                  <w14:textOutline w14:w="9525" w14:cap="rnd" w14:cmpd="sng" w14:algn="ctr">
                                    <w14:noFill/>
                                    <w14:prstDash w14:val="solid"/>
                                    <w14:bevel/>
                                  </w14:textOutline>
                                </w:rPr>
                              </w:pPr>
                              <w:r>
                                <w:rPr>
                                  <w:b/>
                                  <w:bCs/>
                                  <w:color w:val="F79646" w:themeColor="accent6"/>
                                  <w:sz w:val="72"/>
                                  <w:szCs w:val="72"/>
                                  <w14:textOutline w14:w="9525" w14:cap="rnd" w14:cmpd="sng" w14:algn="ctr">
                                    <w14:noFill/>
                                    <w14:prstDash w14:val="solid"/>
                                    <w14:bevel/>
                                  </w14:textOutline>
                                </w:rPr>
                                <w:t>Dublin &amp; Dundalk</w:t>
                              </w:r>
                            </w:p>
                            <w:p w14:paraId="58B5CE50" w14:textId="77777777" w:rsidR="001A485B" w:rsidRPr="003F6D52" w:rsidRDefault="001A485B" w:rsidP="002040C2">
                              <w:pPr>
                                <w:spacing w:beforeLines="120" w:before="288" w:afterLines="120" w:after="288"/>
                                <w:rPr>
                                  <w:b/>
                                  <w:bCs/>
                                  <w:color w:val="F79646" w:themeColor="accent6"/>
                                  <w14:textOutline w14:w="9525" w14:cap="rnd" w14:cmpd="sng" w14:algn="ctr">
                                    <w14:noFill/>
                                    <w14:prstDash w14:val="solid"/>
                                    <w14:bevel/>
                                  </w14:textOutline>
                                </w:rPr>
                              </w:pPr>
                            </w:p>
                            <w:p w14:paraId="14F903F3" w14:textId="77777777" w:rsidR="001A485B" w:rsidRPr="002D68EB" w:rsidRDefault="001A485B" w:rsidP="003F6D52">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b/>
                                  <w:bCs/>
                                  <w:color w:val="FFFFFF" w:themeColor="background1"/>
                                  <w:sz w:val="28"/>
                                  <w:szCs w:val="28"/>
                                  <w14:textOutline w14:w="9525" w14:cap="rnd" w14:cmpd="sng" w14:algn="ctr">
                                    <w14:noFill/>
                                    <w14:prstDash w14:val="solid"/>
                                    <w14:bevel/>
                                  </w14:textOutline>
                                </w:rPr>
                                <w:t>Candidate Information Booklet - please read carefully</w:t>
                              </w:r>
                            </w:p>
                            <w:p w14:paraId="301943AA" w14:textId="023C3C42" w:rsidR="001A485B" w:rsidRPr="002D68EB" w:rsidRDefault="001A485B" w:rsidP="003F6D52">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color w:val="FFFFFF" w:themeColor="background1"/>
                                  <w:sz w:val="24"/>
                                  <w:szCs w:val="24"/>
                                </w:rPr>
                                <w:t xml:space="preserve">Closing time and date: </w:t>
                              </w:r>
                              <w:r>
                                <w:rPr>
                                  <w:b/>
                                  <w:color w:val="FFFFFF" w:themeColor="background1"/>
                                  <w:sz w:val="24"/>
                                  <w:szCs w:val="24"/>
                                </w:rPr>
                                <w:t xml:space="preserve">4.00pm </w:t>
                              </w:r>
                              <w:r w:rsidR="002F66A9">
                                <w:rPr>
                                  <w:b/>
                                  <w:color w:val="FFFFFF" w:themeColor="background1"/>
                                  <w:sz w:val="24"/>
                                  <w:szCs w:val="24"/>
                                </w:rPr>
                                <w:t>Wednesday 24</w:t>
                              </w:r>
                              <w:r w:rsidR="002F66A9" w:rsidRPr="002F66A9">
                                <w:rPr>
                                  <w:b/>
                                  <w:color w:val="FFFFFF" w:themeColor="background1"/>
                                  <w:sz w:val="24"/>
                                  <w:szCs w:val="24"/>
                                  <w:vertAlign w:val="superscript"/>
                                </w:rPr>
                                <w:t>th</w:t>
                              </w:r>
                              <w:r w:rsidR="002F66A9">
                                <w:rPr>
                                  <w:b/>
                                  <w:color w:val="FFFFFF" w:themeColor="background1"/>
                                  <w:sz w:val="24"/>
                                  <w:szCs w:val="24"/>
                                </w:rPr>
                                <w:t xml:space="preserve"> April</w:t>
                              </w:r>
                              <w:r>
                                <w:rPr>
                                  <w:b/>
                                  <w:color w:val="FFFFFF" w:themeColor="background1"/>
                                  <w:sz w:val="24"/>
                                  <w:szCs w:val="24"/>
                                </w:rPr>
                                <w:t>.</w:t>
                              </w:r>
                            </w:p>
                            <w:p w14:paraId="5445A80C" w14:textId="77777777" w:rsidR="001A485B" w:rsidRPr="002D68EB" w:rsidRDefault="001A485B" w:rsidP="003F6D52">
                              <w:pPr>
                                <w:pStyle w:val="LABBody10pt"/>
                                <w:rPr>
                                  <w:color w:val="FFFFFF" w:themeColor="background1"/>
                                  <w:sz w:val="24"/>
                                  <w:szCs w:val="24"/>
                                </w:rPr>
                              </w:pPr>
                              <w:r w:rsidRPr="002D68EB">
                                <w:rPr>
                                  <w:color w:val="FFFFFF" w:themeColor="background1"/>
                                  <w:sz w:val="24"/>
                                  <w:szCs w:val="24"/>
                                </w:rPr>
                                <w:t>The Legal Aid Board is committed to a policy of equal opportunity.</w:t>
                              </w:r>
                            </w:p>
                            <w:p w14:paraId="0F4CC5A7" w14:textId="77777777" w:rsidR="001A485B" w:rsidRDefault="001A485B" w:rsidP="003F6D52">
                              <w:pPr>
                                <w:pStyle w:val="LABBody10pt"/>
                                <w:rPr>
                                  <w:color w:val="FFFFFF" w:themeColor="background1"/>
                                  <w:sz w:val="24"/>
                                  <w:szCs w:val="24"/>
                                </w:rPr>
                              </w:pPr>
                            </w:p>
                            <w:p w14:paraId="0F4763B9" w14:textId="77777777" w:rsidR="001A485B" w:rsidRPr="002D68EB" w:rsidRDefault="001A485B" w:rsidP="003F6D52">
                              <w:pPr>
                                <w:pStyle w:val="LABBody10pt"/>
                                <w:rPr>
                                  <w:color w:val="FFFFFF" w:themeColor="background1"/>
                                  <w:sz w:val="24"/>
                                  <w:szCs w:val="24"/>
                                </w:rPr>
                              </w:pPr>
                              <w:r w:rsidRPr="002D68EB">
                                <w:rPr>
                                  <w:color w:val="FFFFFF" w:themeColor="background1"/>
                                  <w:sz w:val="24"/>
                                  <w:szCs w:val="24"/>
                                </w:rPr>
                                <w:t>The Legal Aid Board will run this competition in compliance with the Code of Practice for Appointments to Positions in the Civil Service and Public Service</w:t>
                              </w:r>
                              <w:r w:rsidRPr="002D68EB">
                                <w:rPr>
                                  <w:color w:val="FFFFFF" w:themeColor="background1"/>
                                </w:rPr>
                                <w:t xml:space="preserve"> </w:t>
                              </w:r>
                              <w:r w:rsidRPr="002D68EB">
                                <w:rPr>
                                  <w:color w:val="FFFFFF" w:themeColor="background1"/>
                                  <w:sz w:val="24"/>
                                  <w:szCs w:val="24"/>
                                </w:rPr>
                                <w:t xml:space="preserve">prepared by the Commission for Public Service Appointments (CPSA).                                                      </w:t>
                              </w:r>
                            </w:p>
                            <w:p w14:paraId="40C971B2" w14:textId="77777777" w:rsidR="001A485B" w:rsidRDefault="001A485B" w:rsidP="003F6D52">
                              <w:pPr>
                                <w:spacing w:beforeLines="120" w:before="288" w:afterLines="100" w:after="240"/>
                                <w:rPr>
                                  <w:rStyle w:val="Hyperlink"/>
                                  <w:color w:val="FFFFFF" w:themeColor="background1"/>
                                  <w:sz w:val="24"/>
                                  <w:szCs w:val="24"/>
                                  <w14:textOutline w14:w="9525" w14:cap="rnd" w14:cmpd="sng" w14:algn="ctr">
                                    <w14:noFill/>
                                    <w14:prstDash w14:val="solid"/>
                                    <w14:bevel/>
                                  </w14:textOutline>
                                </w:rPr>
                              </w:pPr>
                              <w:r w:rsidRPr="00C12059">
                                <w:rPr>
                                  <w:color w:val="FFFFFF" w:themeColor="background1"/>
                                  <w:sz w:val="24"/>
                                  <w:szCs w:val="24"/>
                                  <w14:textOutline w14:w="9525" w14:cap="rnd" w14:cmpd="sng" w14:algn="ctr">
                                    <w14:noFill/>
                                    <w14:prstDash w14:val="solid"/>
                                    <w14:bevel/>
                                  </w14:textOutline>
                                </w:rPr>
                                <w:t>Codes</w:t>
                              </w:r>
                              <w:r>
                                <w:rPr>
                                  <w:color w:val="FFFFFF" w:themeColor="background1"/>
                                  <w:sz w:val="24"/>
                                  <w:szCs w:val="24"/>
                                  <w14:textOutline w14:w="9525" w14:cap="rnd" w14:cmpd="sng" w14:algn="ctr">
                                    <w14:noFill/>
                                    <w14:prstDash w14:val="solid"/>
                                    <w14:bevel/>
                                  </w14:textOutline>
                                </w:rPr>
                                <w:t xml:space="preserve"> of practice are published by the CPSA and are available on </w:t>
                              </w:r>
                              <w:hyperlink r:id="rId9" w:history="1">
                                <w:r w:rsidRPr="002D68EB">
                                  <w:rPr>
                                    <w:rStyle w:val="Hyperlink"/>
                                    <w:color w:val="FFFFFF" w:themeColor="background1"/>
                                    <w:sz w:val="24"/>
                                    <w:szCs w:val="24"/>
                                    <w14:textOutline w14:w="9525" w14:cap="rnd" w14:cmpd="sng" w14:algn="ctr">
                                      <w14:noFill/>
                                      <w14:prstDash w14:val="solid"/>
                                      <w14:bevel/>
                                    </w14:textOutline>
                                  </w:rPr>
                                  <w:t>www.cpsa.ie</w:t>
                                </w:r>
                              </w:hyperlink>
                            </w:p>
                            <w:p w14:paraId="1790E8C8" w14:textId="77777777" w:rsidR="001A485B" w:rsidRDefault="001A485B" w:rsidP="003F6D52">
                              <w:pPr>
                                <w:spacing w:beforeLines="120" w:before="288" w:afterLines="100" w:after="240"/>
                                <w:rPr>
                                  <w:rStyle w:val="Hyperlink"/>
                                  <w:color w:val="FFFFFF" w:themeColor="background1"/>
                                  <w:sz w:val="24"/>
                                  <w:szCs w:val="24"/>
                                  <w14:textOutline w14:w="9525" w14:cap="rnd" w14:cmpd="sng" w14:algn="ctr">
                                    <w14:noFill/>
                                    <w14:prstDash w14:val="solid"/>
                                    <w14:bevel/>
                                  </w14:textOutline>
                                </w:rPr>
                              </w:pPr>
                            </w:p>
                            <w:p w14:paraId="66058D0B" w14:textId="77777777" w:rsidR="001A485B" w:rsidRPr="002D68EB" w:rsidRDefault="001A485B" w:rsidP="003F6D52">
                              <w:pPr>
                                <w:pStyle w:val="LABBody10pt"/>
                                <w:spacing w:after="240"/>
                                <w:rPr>
                                  <w:bCs/>
                                  <w:color w:val="FFFFFF" w:themeColor="background1"/>
                                  <w:sz w:val="24"/>
                                  <w:szCs w:val="24"/>
                                </w:rPr>
                              </w:pPr>
                              <w:r w:rsidRPr="002D68EB">
                                <w:rPr>
                                  <w:color w:val="FFFFFF" w:themeColor="background1"/>
                                  <w:sz w:val="24"/>
                                  <w:szCs w:val="24"/>
                                </w:rPr>
                                <w:t>Contact</w:t>
                              </w:r>
                              <w:r w:rsidRPr="002D68EB">
                                <w:rPr>
                                  <w:sz w:val="24"/>
                                  <w:szCs w:val="24"/>
                                </w:rPr>
                                <w:t xml:space="preserve"> </w:t>
                              </w:r>
                              <w:r w:rsidRPr="003527AB">
                                <w:rPr>
                                  <w:color w:val="FFFFFF" w:themeColor="background1"/>
                                  <w:sz w:val="24"/>
                                  <w:szCs w:val="24"/>
                                </w:rPr>
                                <w:t>:</w:t>
                              </w:r>
                              <w:r>
                                <w:rPr>
                                  <w:sz w:val="24"/>
                                  <w:szCs w:val="24"/>
                                </w:rPr>
                                <w:t xml:space="preserve"> </w:t>
                              </w:r>
                              <w:hyperlink r:id="rId10" w:history="1">
                                <w:r w:rsidRPr="002D68EB">
                                  <w:rPr>
                                    <w:rStyle w:val="Hyperlink"/>
                                    <w:bCs/>
                                    <w:color w:val="FFFFFF" w:themeColor="background1"/>
                                    <w:sz w:val="24"/>
                                    <w:szCs w:val="24"/>
                                  </w:rPr>
                                  <w:t>recruitment@legalaidboard.ie</w:t>
                                </w:r>
                              </w:hyperlink>
                              <w:r w:rsidRPr="002D68EB">
                                <w:rPr>
                                  <w:color w:val="FFFFFF" w:themeColor="background1"/>
                                  <w:sz w:val="24"/>
                                  <w:szCs w:val="24"/>
                                </w:rPr>
                                <w:t xml:space="preserve"> </w:t>
                              </w:r>
                              <w:r w:rsidRPr="002D68EB">
                                <w:rPr>
                                  <w:bCs/>
                                  <w:color w:val="FFFFFF" w:themeColor="background1"/>
                                  <w:sz w:val="24"/>
                                  <w:szCs w:val="24"/>
                                </w:rPr>
                                <w:t xml:space="preserve"> </w:t>
                              </w:r>
                            </w:p>
                            <w:p w14:paraId="7E00CFAF" w14:textId="77777777" w:rsidR="001A485B" w:rsidRPr="002D68EB" w:rsidRDefault="001A485B" w:rsidP="003F6D52">
                              <w:pPr>
                                <w:pStyle w:val="LABBody10pt"/>
                                <w:spacing w:after="240"/>
                                <w:rPr>
                                  <w:bCs/>
                                  <w:color w:val="FFFFFF" w:themeColor="background1"/>
                                  <w:sz w:val="24"/>
                                  <w:szCs w:val="24"/>
                                </w:rPr>
                              </w:pPr>
                              <w:r w:rsidRPr="002D68EB">
                                <w:rPr>
                                  <w:bCs/>
                                  <w:color w:val="FFFFFF" w:themeColor="background1"/>
                                  <w:sz w:val="24"/>
                                  <w:szCs w:val="24"/>
                                </w:rPr>
                                <w:t>www.legalaidboard.ie</w:t>
                              </w:r>
                            </w:p>
                            <w:p w14:paraId="2D3F073D" w14:textId="77777777" w:rsidR="001A485B" w:rsidRDefault="001A485B" w:rsidP="003F6D52">
                              <w:pPr>
                                <w:spacing w:beforeLines="120" w:before="288" w:afterLines="100" w:after="240"/>
                                <w:rPr>
                                  <w:rStyle w:val="Hyperlink"/>
                                  <w:color w:val="FFFFFF" w:themeColor="background1"/>
                                  <w:sz w:val="24"/>
                                  <w:szCs w:val="24"/>
                                  <w14:textOutline w14:w="9525" w14:cap="rnd" w14:cmpd="sng" w14:algn="ctr">
                                    <w14:noFill/>
                                    <w14:prstDash w14:val="solid"/>
                                    <w14:bevel/>
                                  </w14:textOutline>
                                </w:rPr>
                              </w:pPr>
                            </w:p>
                            <w:p w14:paraId="68409CDD" w14:textId="77777777" w:rsidR="001A485B" w:rsidRPr="002D68EB" w:rsidRDefault="001A485B" w:rsidP="003F6D52">
                              <w:pPr>
                                <w:spacing w:beforeLines="120" w:before="288" w:afterLines="100" w:after="240"/>
                                <w:rPr>
                                  <w:color w:val="FFFFFF" w:themeColor="background1"/>
                                  <w:sz w:val="24"/>
                                  <w:szCs w:val="24"/>
                                  <w14:textOutline w14:w="9525" w14:cap="rnd" w14:cmpd="sng" w14:algn="ctr">
                                    <w14:noFill/>
                                    <w14:prstDash w14:val="solid"/>
                                    <w14:bevel/>
                                  </w14:textOutline>
                                </w:rPr>
                              </w:pPr>
                            </w:p>
                            <w:p w14:paraId="3CE808D0" w14:textId="77777777" w:rsidR="001A485B" w:rsidRDefault="001A485B" w:rsidP="003F6D52">
                              <w:pPr>
                                <w:spacing w:beforeLines="120" w:before="288" w:afterLines="100" w:after="24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FAAD3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786403" id="Group 5" o:spid="_x0000_s1026" style="position:absolute;margin-left:62.25pt;margin-top:175.5pt;width:371.7pt;height:548.25pt;z-index:251660288;mso-width-relative:margin;mso-height-relative:margin" coordorigin=",2107" coordsize="47207,3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">
                <v:shapetype id="_x0000_t202" coordsize="21600,21600" o:spt="202" path="m,l,21600r21600,l21600,xe">
                  <v:stroke joinstyle="miter"/>
                  <v:path gradientshapeok="t" o:connecttype="rect"/>
                </v:shapetype>
                <v:shape id="Text Box 3" o:spid="_x0000_s1027" type="#_x0000_t202" style="position:absolute;left:2611;top:2107;width:44596;height:30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" filled="f" stroked="f" strokeweight=".5pt">
                  <v:textbox>
                    <w:txbxContent>
                      <w:p w14:paraId="39CCF8E8" w14:textId="77777777" w:rsidR="001A485B" w:rsidRDefault="001A485B" w:rsidP="002040C2">
                        <w:pPr>
                          <w:spacing w:beforeLines="120" w:before="288" w:afterLines="120" w:after="288"/>
                          <w:rPr>
                            <w:b/>
                            <w:bCs/>
                            <w:color w:val="F79646" w:themeColor="accent6"/>
                            <w:sz w:val="72"/>
                            <w:szCs w:val="72"/>
                            <w14:textOutline w14:w="9525" w14:cap="rnd" w14:cmpd="sng" w14:algn="ctr">
                              <w14:noFill/>
                              <w14:prstDash w14:val="solid"/>
                              <w14:bevel/>
                            </w14:textOutline>
                          </w:rPr>
                        </w:pPr>
                        <w:r w:rsidRPr="003F6D52">
                          <w:rPr>
                            <w:b/>
                            <w:bCs/>
                            <w:color w:val="F79646" w:themeColor="accent6"/>
                            <w:sz w:val="72"/>
                            <w:szCs w:val="72"/>
                            <w14:textOutline w14:w="9525" w14:cap="rnd" w14:cmpd="sng" w14:algn="ctr">
                              <w14:noFill/>
                              <w14:prstDash w14:val="solid"/>
                              <w14:bevel/>
                            </w14:textOutline>
                          </w:rPr>
                          <w:t xml:space="preserve">Managing Solicitor Grade II </w:t>
                        </w:r>
                      </w:p>
                      <w:p w14:paraId="6FA33885" w14:textId="49344A6B" w:rsidR="001A485B" w:rsidRDefault="001A485B" w:rsidP="002040C2">
                        <w:pPr>
                          <w:spacing w:beforeLines="120" w:before="288" w:afterLines="120" w:after="288"/>
                          <w:rPr>
                            <w:b/>
                            <w:bCs/>
                            <w:color w:val="F79646" w:themeColor="accent6"/>
                            <w:sz w:val="72"/>
                            <w:szCs w:val="72"/>
                            <w14:textOutline w14:w="9525" w14:cap="rnd" w14:cmpd="sng" w14:algn="ctr">
                              <w14:noFill/>
                              <w14:prstDash w14:val="solid"/>
                              <w14:bevel/>
                            </w14:textOutline>
                          </w:rPr>
                        </w:pPr>
                        <w:r>
                          <w:rPr>
                            <w:b/>
                            <w:bCs/>
                            <w:color w:val="F79646" w:themeColor="accent6"/>
                            <w:sz w:val="72"/>
                            <w:szCs w:val="72"/>
                            <w14:textOutline w14:w="9525" w14:cap="rnd" w14:cmpd="sng" w14:algn="ctr">
                              <w14:noFill/>
                              <w14:prstDash w14:val="solid"/>
                              <w14:bevel/>
                            </w14:textOutline>
                          </w:rPr>
                          <w:t>Dublin &amp; Dundalk</w:t>
                        </w:r>
                      </w:p>
                      <w:p w14:paraId="58B5CE50" w14:textId="77777777" w:rsidR="001A485B" w:rsidRPr="003F6D52" w:rsidRDefault="001A485B" w:rsidP="002040C2">
                        <w:pPr>
                          <w:spacing w:beforeLines="120" w:before="288" w:afterLines="120" w:after="288"/>
                          <w:rPr>
                            <w:b/>
                            <w:bCs/>
                            <w:color w:val="F79646" w:themeColor="accent6"/>
                            <w14:textOutline w14:w="9525" w14:cap="rnd" w14:cmpd="sng" w14:algn="ctr">
                              <w14:noFill/>
                              <w14:prstDash w14:val="solid"/>
                              <w14:bevel/>
                            </w14:textOutline>
                          </w:rPr>
                        </w:pPr>
                      </w:p>
                      <w:p w14:paraId="14F903F3" w14:textId="77777777" w:rsidR="001A485B" w:rsidRPr="002D68EB" w:rsidRDefault="001A485B" w:rsidP="003F6D52">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b/>
                            <w:bCs/>
                            <w:color w:val="FFFFFF" w:themeColor="background1"/>
                            <w:sz w:val="28"/>
                            <w:szCs w:val="28"/>
                            <w14:textOutline w14:w="9525" w14:cap="rnd" w14:cmpd="sng" w14:algn="ctr">
                              <w14:noFill/>
                              <w14:prstDash w14:val="solid"/>
                              <w14:bevel/>
                            </w14:textOutline>
                          </w:rPr>
                          <w:t>Candidate Information Booklet - please read carefully</w:t>
                        </w:r>
                      </w:p>
                      <w:p w14:paraId="301943AA" w14:textId="023C3C42" w:rsidR="001A485B" w:rsidRPr="002D68EB" w:rsidRDefault="001A485B" w:rsidP="003F6D52">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color w:val="FFFFFF" w:themeColor="background1"/>
                            <w:sz w:val="24"/>
                            <w:szCs w:val="24"/>
                          </w:rPr>
                          <w:t xml:space="preserve">Closing time and date: </w:t>
                        </w:r>
                        <w:r>
                          <w:rPr>
                            <w:b/>
                            <w:color w:val="FFFFFF" w:themeColor="background1"/>
                            <w:sz w:val="24"/>
                            <w:szCs w:val="24"/>
                          </w:rPr>
                          <w:t xml:space="preserve">4.00pm </w:t>
                        </w:r>
                        <w:r w:rsidR="002F66A9">
                          <w:rPr>
                            <w:b/>
                            <w:color w:val="FFFFFF" w:themeColor="background1"/>
                            <w:sz w:val="24"/>
                            <w:szCs w:val="24"/>
                          </w:rPr>
                          <w:t>Wednesday 24</w:t>
                        </w:r>
                        <w:r w:rsidR="002F66A9" w:rsidRPr="002F66A9">
                          <w:rPr>
                            <w:b/>
                            <w:color w:val="FFFFFF" w:themeColor="background1"/>
                            <w:sz w:val="24"/>
                            <w:szCs w:val="24"/>
                            <w:vertAlign w:val="superscript"/>
                          </w:rPr>
                          <w:t>th</w:t>
                        </w:r>
                        <w:r w:rsidR="002F66A9">
                          <w:rPr>
                            <w:b/>
                            <w:color w:val="FFFFFF" w:themeColor="background1"/>
                            <w:sz w:val="24"/>
                            <w:szCs w:val="24"/>
                          </w:rPr>
                          <w:t xml:space="preserve"> April</w:t>
                        </w:r>
                        <w:r>
                          <w:rPr>
                            <w:b/>
                            <w:color w:val="FFFFFF" w:themeColor="background1"/>
                            <w:sz w:val="24"/>
                            <w:szCs w:val="24"/>
                          </w:rPr>
                          <w:t>.</w:t>
                        </w:r>
                      </w:p>
                      <w:p w14:paraId="5445A80C" w14:textId="77777777" w:rsidR="001A485B" w:rsidRPr="002D68EB" w:rsidRDefault="001A485B" w:rsidP="003F6D52">
                        <w:pPr>
                          <w:pStyle w:val="LABBody10pt"/>
                          <w:rPr>
                            <w:color w:val="FFFFFF" w:themeColor="background1"/>
                            <w:sz w:val="24"/>
                            <w:szCs w:val="24"/>
                          </w:rPr>
                        </w:pPr>
                        <w:r w:rsidRPr="002D68EB">
                          <w:rPr>
                            <w:color w:val="FFFFFF" w:themeColor="background1"/>
                            <w:sz w:val="24"/>
                            <w:szCs w:val="24"/>
                          </w:rPr>
                          <w:t>The Legal Aid Board is committed to a policy of equal opportunity.</w:t>
                        </w:r>
                      </w:p>
                      <w:p w14:paraId="0F4CC5A7" w14:textId="77777777" w:rsidR="001A485B" w:rsidRDefault="001A485B" w:rsidP="003F6D52">
                        <w:pPr>
                          <w:pStyle w:val="LABBody10pt"/>
                          <w:rPr>
                            <w:color w:val="FFFFFF" w:themeColor="background1"/>
                            <w:sz w:val="24"/>
                            <w:szCs w:val="24"/>
                          </w:rPr>
                        </w:pPr>
                      </w:p>
                      <w:p w14:paraId="0F4763B9" w14:textId="77777777" w:rsidR="001A485B" w:rsidRPr="002D68EB" w:rsidRDefault="001A485B" w:rsidP="003F6D52">
                        <w:pPr>
                          <w:pStyle w:val="LABBody10pt"/>
                          <w:rPr>
                            <w:color w:val="FFFFFF" w:themeColor="background1"/>
                            <w:sz w:val="24"/>
                            <w:szCs w:val="24"/>
                          </w:rPr>
                        </w:pPr>
                        <w:r w:rsidRPr="002D68EB">
                          <w:rPr>
                            <w:color w:val="FFFFFF" w:themeColor="background1"/>
                            <w:sz w:val="24"/>
                            <w:szCs w:val="24"/>
                          </w:rPr>
                          <w:t>The Legal Aid Board will run this competition in compliance with the Code of Practice for Appointments to Positions in the Civil Service and Public Service</w:t>
                        </w:r>
                        <w:r w:rsidRPr="002D68EB">
                          <w:rPr>
                            <w:color w:val="FFFFFF" w:themeColor="background1"/>
                          </w:rPr>
                          <w:t xml:space="preserve"> </w:t>
                        </w:r>
                        <w:r w:rsidRPr="002D68EB">
                          <w:rPr>
                            <w:color w:val="FFFFFF" w:themeColor="background1"/>
                            <w:sz w:val="24"/>
                            <w:szCs w:val="24"/>
                          </w:rPr>
                          <w:t xml:space="preserve">prepared by the Commission for Public Service Appointments (CPSA).                                                      </w:t>
                        </w:r>
                      </w:p>
                      <w:p w14:paraId="40C971B2" w14:textId="77777777" w:rsidR="001A485B" w:rsidRDefault="001A485B" w:rsidP="003F6D52">
                        <w:pPr>
                          <w:spacing w:beforeLines="120" w:before="288" w:afterLines="100" w:after="240"/>
                          <w:rPr>
                            <w:rStyle w:val="Hyperlink"/>
                            <w:color w:val="FFFFFF" w:themeColor="background1"/>
                            <w:sz w:val="24"/>
                            <w:szCs w:val="24"/>
                            <w14:textOutline w14:w="9525" w14:cap="rnd" w14:cmpd="sng" w14:algn="ctr">
                              <w14:noFill/>
                              <w14:prstDash w14:val="solid"/>
                              <w14:bevel/>
                            </w14:textOutline>
                          </w:rPr>
                        </w:pPr>
                        <w:r w:rsidRPr="00C12059">
                          <w:rPr>
                            <w:color w:val="FFFFFF" w:themeColor="background1"/>
                            <w:sz w:val="24"/>
                            <w:szCs w:val="24"/>
                            <w14:textOutline w14:w="9525" w14:cap="rnd" w14:cmpd="sng" w14:algn="ctr">
                              <w14:noFill/>
                              <w14:prstDash w14:val="solid"/>
                              <w14:bevel/>
                            </w14:textOutline>
                          </w:rPr>
                          <w:t>Codes</w:t>
                        </w:r>
                        <w:r>
                          <w:rPr>
                            <w:color w:val="FFFFFF" w:themeColor="background1"/>
                            <w:sz w:val="24"/>
                            <w:szCs w:val="24"/>
                            <w14:textOutline w14:w="9525" w14:cap="rnd" w14:cmpd="sng" w14:algn="ctr">
                              <w14:noFill/>
                              <w14:prstDash w14:val="solid"/>
                              <w14:bevel/>
                            </w14:textOutline>
                          </w:rPr>
                          <w:t xml:space="preserve"> of practice are published by the CPSA and are available on </w:t>
                        </w:r>
                        <w:hyperlink r:id="rId11" w:history="1">
                          <w:r w:rsidRPr="002D68EB">
                            <w:rPr>
                              <w:rStyle w:val="Hyperlink"/>
                              <w:color w:val="FFFFFF" w:themeColor="background1"/>
                              <w:sz w:val="24"/>
                              <w:szCs w:val="24"/>
                              <w14:textOutline w14:w="9525" w14:cap="rnd" w14:cmpd="sng" w14:algn="ctr">
                                <w14:noFill/>
                                <w14:prstDash w14:val="solid"/>
                                <w14:bevel/>
                              </w14:textOutline>
                            </w:rPr>
                            <w:t>www.cpsa.ie</w:t>
                          </w:r>
                        </w:hyperlink>
                      </w:p>
                      <w:p w14:paraId="1790E8C8" w14:textId="77777777" w:rsidR="001A485B" w:rsidRDefault="001A485B" w:rsidP="003F6D52">
                        <w:pPr>
                          <w:spacing w:beforeLines="120" w:before="288" w:afterLines="100" w:after="240"/>
                          <w:rPr>
                            <w:rStyle w:val="Hyperlink"/>
                            <w:color w:val="FFFFFF" w:themeColor="background1"/>
                            <w:sz w:val="24"/>
                            <w:szCs w:val="24"/>
                            <w14:textOutline w14:w="9525" w14:cap="rnd" w14:cmpd="sng" w14:algn="ctr">
                              <w14:noFill/>
                              <w14:prstDash w14:val="solid"/>
                              <w14:bevel/>
                            </w14:textOutline>
                          </w:rPr>
                        </w:pPr>
                      </w:p>
                      <w:p w14:paraId="66058D0B" w14:textId="77777777" w:rsidR="001A485B" w:rsidRPr="002D68EB" w:rsidRDefault="001A485B" w:rsidP="003F6D52">
                        <w:pPr>
                          <w:pStyle w:val="LABBody10pt"/>
                          <w:spacing w:after="240"/>
                          <w:rPr>
                            <w:bCs/>
                            <w:color w:val="FFFFFF" w:themeColor="background1"/>
                            <w:sz w:val="24"/>
                            <w:szCs w:val="24"/>
                          </w:rPr>
                        </w:pPr>
                        <w:r w:rsidRPr="002D68EB">
                          <w:rPr>
                            <w:color w:val="FFFFFF" w:themeColor="background1"/>
                            <w:sz w:val="24"/>
                            <w:szCs w:val="24"/>
                          </w:rPr>
                          <w:t>Contact</w:t>
                        </w:r>
                        <w:r w:rsidRPr="002D68EB">
                          <w:rPr>
                            <w:sz w:val="24"/>
                            <w:szCs w:val="24"/>
                          </w:rPr>
                          <w:t xml:space="preserve"> </w:t>
                        </w:r>
                        <w:r w:rsidRPr="003527AB">
                          <w:rPr>
                            <w:color w:val="FFFFFF" w:themeColor="background1"/>
                            <w:sz w:val="24"/>
                            <w:szCs w:val="24"/>
                          </w:rPr>
                          <w:t>:</w:t>
                        </w:r>
                        <w:r>
                          <w:rPr>
                            <w:sz w:val="24"/>
                            <w:szCs w:val="24"/>
                          </w:rPr>
                          <w:t xml:space="preserve"> </w:t>
                        </w:r>
                        <w:hyperlink r:id="rId12" w:history="1">
                          <w:r w:rsidRPr="002D68EB">
                            <w:rPr>
                              <w:rStyle w:val="Hyperlink"/>
                              <w:bCs/>
                              <w:color w:val="FFFFFF" w:themeColor="background1"/>
                              <w:sz w:val="24"/>
                              <w:szCs w:val="24"/>
                            </w:rPr>
                            <w:t>recruitment@legalaidboard.ie</w:t>
                          </w:r>
                        </w:hyperlink>
                        <w:r w:rsidRPr="002D68EB">
                          <w:rPr>
                            <w:color w:val="FFFFFF" w:themeColor="background1"/>
                            <w:sz w:val="24"/>
                            <w:szCs w:val="24"/>
                          </w:rPr>
                          <w:t xml:space="preserve"> </w:t>
                        </w:r>
                        <w:r w:rsidRPr="002D68EB">
                          <w:rPr>
                            <w:bCs/>
                            <w:color w:val="FFFFFF" w:themeColor="background1"/>
                            <w:sz w:val="24"/>
                            <w:szCs w:val="24"/>
                          </w:rPr>
                          <w:t xml:space="preserve"> </w:t>
                        </w:r>
                      </w:p>
                      <w:p w14:paraId="7E00CFAF" w14:textId="77777777" w:rsidR="001A485B" w:rsidRPr="002D68EB" w:rsidRDefault="001A485B" w:rsidP="003F6D52">
                        <w:pPr>
                          <w:pStyle w:val="LABBody10pt"/>
                          <w:spacing w:after="240"/>
                          <w:rPr>
                            <w:bCs/>
                            <w:color w:val="FFFFFF" w:themeColor="background1"/>
                            <w:sz w:val="24"/>
                            <w:szCs w:val="24"/>
                          </w:rPr>
                        </w:pPr>
                        <w:r w:rsidRPr="002D68EB">
                          <w:rPr>
                            <w:bCs/>
                            <w:color w:val="FFFFFF" w:themeColor="background1"/>
                            <w:sz w:val="24"/>
                            <w:szCs w:val="24"/>
                          </w:rPr>
                          <w:t>www.legalaidboard.ie</w:t>
                        </w:r>
                      </w:p>
                      <w:p w14:paraId="2D3F073D" w14:textId="77777777" w:rsidR="001A485B" w:rsidRDefault="001A485B" w:rsidP="003F6D52">
                        <w:pPr>
                          <w:spacing w:beforeLines="120" w:before="288" w:afterLines="100" w:after="240"/>
                          <w:rPr>
                            <w:rStyle w:val="Hyperlink"/>
                            <w:color w:val="FFFFFF" w:themeColor="background1"/>
                            <w:sz w:val="24"/>
                            <w:szCs w:val="24"/>
                            <w14:textOutline w14:w="9525" w14:cap="rnd" w14:cmpd="sng" w14:algn="ctr">
                              <w14:noFill/>
                              <w14:prstDash w14:val="solid"/>
                              <w14:bevel/>
                            </w14:textOutline>
                          </w:rPr>
                        </w:pPr>
                      </w:p>
                      <w:p w14:paraId="68409CDD" w14:textId="77777777" w:rsidR="001A485B" w:rsidRPr="002D68EB" w:rsidRDefault="001A485B" w:rsidP="003F6D52">
                        <w:pPr>
                          <w:spacing w:beforeLines="120" w:before="288" w:afterLines="100" w:after="240"/>
                          <w:rPr>
                            <w:color w:val="FFFFFF" w:themeColor="background1"/>
                            <w:sz w:val="24"/>
                            <w:szCs w:val="24"/>
                            <w14:textOutline w14:w="9525" w14:cap="rnd" w14:cmpd="sng" w14:algn="ctr">
                              <w14:noFill/>
                              <w14:prstDash w14:val="solid"/>
                              <w14:bevel/>
                            </w14:textOutline>
                          </w:rPr>
                        </w:pPr>
                      </w:p>
                      <w:p w14:paraId="3CE808D0" w14:textId="77777777" w:rsidR="001A485B" w:rsidRDefault="001A485B" w:rsidP="003F6D52">
                        <w:pPr>
                          <w:spacing w:beforeLines="120" w:before="288" w:afterLines="100" w:after="240"/>
                        </w:pPr>
                      </w:p>
                    </w:txbxContent>
                  </v:textbox>
                </v:shape>
                <v:line id="Straight Connector 4" o:spid="_x0000_s1028" style="position:absolute;visibility:visible;mso-wrap-style:square" from="0,2612" to="0,3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" strokecolor="#faad32"/>
              </v:group>
            </w:pict>
          </mc:Fallback>
        </mc:AlternateContent>
      </w:r>
      <w:r w:rsidR="006E33E4">
        <w:rPr>
          <w:rFonts w:eastAsia="Times New Roman" w:cs="Arial"/>
          <w:noProof/>
          <w:sz w:val="22"/>
          <w:szCs w:val="22"/>
          <w:u w:val="single"/>
          <w:lang w:eastAsia="en-IE"/>
        </w:rPr>
        <w:drawing>
          <wp:anchor distT="0" distB="0" distL="114300" distR="114300" simplePos="0" relativeHeight="251658240" behindDoc="1" locked="0" layoutInCell="1" allowOverlap="1" wp14:anchorId="3D97DEAE" wp14:editId="0F8C4AF1">
            <wp:simplePos x="0" y="0"/>
            <wp:positionH relativeFrom="column">
              <wp:posOffset>-914401</wp:posOffset>
            </wp:positionH>
            <wp:positionV relativeFrom="paragraph">
              <wp:posOffset>-905069</wp:posOffset>
            </wp:positionV>
            <wp:extent cx="7542547" cy="106742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7556749" cy="10694319"/>
                    </a:xfrm>
                    <a:prstGeom prst="rect">
                      <a:avLst/>
                    </a:prstGeom>
                  </pic:spPr>
                </pic:pic>
              </a:graphicData>
            </a:graphic>
            <wp14:sizeRelH relativeFrom="margin">
              <wp14:pctWidth>0</wp14:pctWidth>
            </wp14:sizeRelH>
            <wp14:sizeRelV relativeFrom="margin">
              <wp14:pctHeight>0</wp14:pctHeight>
            </wp14:sizeRelV>
          </wp:anchor>
        </w:drawing>
      </w:r>
      <w:r w:rsidR="002363EE">
        <w:rPr>
          <w:rFonts w:eastAsia="Times New Roman" w:cs="Arial"/>
          <w:sz w:val="22"/>
          <w:szCs w:val="22"/>
          <w:u w:val="single"/>
        </w:rPr>
        <w:br w:type="page"/>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6E33E4" w:rsidRPr="007E55F0" w14:paraId="1826533C" w14:textId="77777777" w:rsidTr="00D0056F">
        <w:tc>
          <w:tcPr>
            <w:tcW w:w="8642" w:type="dxa"/>
            <w:tcBorders>
              <w:top w:val="nil"/>
              <w:left w:val="nil"/>
              <w:bottom w:val="nil"/>
              <w:right w:val="nil"/>
            </w:tcBorders>
            <w:shd w:val="clear" w:color="auto" w:fill="007284"/>
          </w:tcPr>
          <w:p w14:paraId="39374387" w14:textId="59E1BE55" w:rsidR="00D0056F" w:rsidRPr="00380F79" w:rsidRDefault="002040C2" w:rsidP="002040C2">
            <w:pPr>
              <w:spacing w:before="360" w:after="480"/>
              <w:ind w:left="284" w:right="284"/>
              <w:rPr>
                <w:b/>
                <w:bCs/>
                <w:color w:val="FFFFFF" w:themeColor="background1"/>
                <w:sz w:val="48"/>
                <w:szCs w:val="48"/>
              </w:rPr>
            </w:pPr>
            <w:r>
              <w:rPr>
                <w:b/>
                <w:bCs/>
                <w:color w:val="FFFFFF" w:themeColor="background1"/>
                <w:sz w:val="48"/>
                <w:szCs w:val="48"/>
              </w:rPr>
              <w:lastRenderedPageBreak/>
              <w:t>Managing</w:t>
            </w:r>
            <w:r w:rsidR="0051280F">
              <w:rPr>
                <w:b/>
                <w:bCs/>
                <w:color w:val="FFFFFF" w:themeColor="background1"/>
                <w:sz w:val="48"/>
                <w:szCs w:val="48"/>
              </w:rPr>
              <w:t xml:space="preserve"> </w:t>
            </w:r>
            <w:r>
              <w:rPr>
                <w:b/>
                <w:bCs/>
                <w:color w:val="FFFFFF" w:themeColor="background1"/>
                <w:sz w:val="48"/>
                <w:szCs w:val="48"/>
              </w:rPr>
              <w:t>Solicitor Grade II</w:t>
            </w:r>
          </w:p>
        </w:tc>
      </w:tr>
    </w:tbl>
    <w:p w14:paraId="105B7CA8" w14:textId="77777777" w:rsidR="000A1875" w:rsidRPr="000A1875" w:rsidRDefault="000A1875" w:rsidP="00395D94">
      <w:pPr>
        <w:pStyle w:val="LABSection"/>
        <w:rPr>
          <w:sz w:val="16"/>
          <w:szCs w:val="16"/>
        </w:rPr>
      </w:pPr>
    </w:p>
    <w:p w14:paraId="6CF15818" w14:textId="65A587CE" w:rsidR="002363EE" w:rsidRPr="002363EE" w:rsidRDefault="002363EE" w:rsidP="00395D94">
      <w:pPr>
        <w:pStyle w:val="LABSection"/>
      </w:pPr>
      <w:r w:rsidRPr="002363EE">
        <w:t>The Legal Aid Board</w:t>
      </w:r>
    </w:p>
    <w:p w14:paraId="01CD877C" w14:textId="0DCB6968" w:rsidR="002363EE" w:rsidRPr="003F6D52" w:rsidRDefault="002363EE" w:rsidP="00B175BA">
      <w:pPr>
        <w:pStyle w:val="LABBody10pt"/>
      </w:pPr>
      <w:r w:rsidRPr="003F6D52">
        <w:t xml:space="preserve">The Legal Aid Board is an independent, publicly funded organisation. It has been in existence since 1979 and was set up as a statutory body </w:t>
      </w:r>
      <w:r w:rsidR="001C02D2" w:rsidRPr="003F6D52">
        <w:t xml:space="preserve">to provide civil legal aid and advice </w:t>
      </w:r>
      <w:r w:rsidRPr="003F6D52">
        <w:t>on foot of the Civil Legal Aid</w:t>
      </w:r>
      <w:r w:rsidR="001C02D2" w:rsidRPr="003F6D52">
        <w:t xml:space="preserve"> Act 1995.   The Board’s</w:t>
      </w:r>
      <w:r w:rsidRPr="003F6D52">
        <w:t xml:space="preserve"> remit was widened in 2011 to include responsibility for providing a family mediation service. </w:t>
      </w:r>
      <w:r w:rsidR="001C02D2" w:rsidRPr="003F6D52">
        <w:t xml:space="preserve">The Board has thirty three full time law centres located throughout the country. Family mediation services are provided from 16 locations, a number of which are co-located or in the process of being co-located with law centres. The Board provides legal services through Private Practitioner Schemes and is also responsible for a Refugee Documentation Centre and the administration of three ad hoc Criminal Legal Aid Schemes.   </w:t>
      </w:r>
    </w:p>
    <w:p w14:paraId="23C4CAE5" w14:textId="77777777" w:rsidR="003F6D52" w:rsidRDefault="003F6D52" w:rsidP="00B175BA">
      <w:pPr>
        <w:pStyle w:val="LABBody10pt"/>
      </w:pPr>
    </w:p>
    <w:p w14:paraId="0C45A263" w14:textId="77777777" w:rsidR="00B3395E" w:rsidRPr="003F6D52" w:rsidRDefault="002363EE" w:rsidP="00B175BA">
      <w:pPr>
        <w:pStyle w:val="LABBody10pt"/>
      </w:pPr>
      <w:r w:rsidRPr="003F6D52">
        <w:t>The Board's Mission Statement, set out in its Stat</w:t>
      </w:r>
      <w:r w:rsidR="001C02D2" w:rsidRPr="003F6D52">
        <w:t xml:space="preserve">ement of Strategy 2021-2023, is </w:t>
      </w:r>
    </w:p>
    <w:p w14:paraId="44D34FC7" w14:textId="667356A0" w:rsidR="002363EE" w:rsidRPr="003F6D52" w:rsidRDefault="002363EE" w:rsidP="00B3395E">
      <w:pPr>
        <w:pStyle w:val="LABBody10pt"/>
        <w:ind w:left="720"/>
        <w:rPr>
          <w:i/>
        </w:rPr>
      </w:pPr>
      <w:r w:rsidRPr="003F6D52">
        <w:rPr>
          <w:i/>
        </w:rPr>
        <w:t xml:space="preserve">"To deliver timely effective inclusive and just resolution of family and civil disputes to those most in need of our assistance through high quality legal representation and advice and / or mediation and to manage other aspects of legal aid which have been entrusted to us.” </w:t>
      </w:r>
    </w:p>
    <w:p w14:paraId="4FA86CA9" w14:textId="77777777" w:rsidR="003F6D52" w:rsidRDefault="003F6D52" w:rsidP="00B175BA">
      <w:pPr>
        <w:pStyle w:val="LABBody10pt"/>
      </w:pPr>
    </w:p>
    <w:p w14:paraId="79A853D1" w14:textId="77777777" w:rsidR="002363EE" w:rsidRPr="003F6D52" w:rsidRDefault="002363EE" w:rsidP="00B175BA">
      <w:pPr>
        <w:pStyle w:val="LABBody10pt"/>
      </w:pPr>
      <w:r w:rsidRPr="003F6D52">
        <w:t>The Board itself consists of a chairperson and twelve ordinary members. They are appointed by the Minister for Justice and have a five-year term of office.</w:t>
      </w:r>
    </w:p>
    <w:p w14:paraId="0B5D7573" w14:textId="77777777" w:rsidR="003F6D52" w:rsidRDefault="003F6D52" w:rsidP="00B175BA">
      <w:pPr>
        <w:pStyle w:val="LABBody10pt"/>
      </w:pPr>
    </w:p>
    <w:p w14:paraId="49A4778E" w14:textId="1D27914E" w:rsidR="002363EE" w:rsidRPr="003F6D52" w:rsidRDefault="002363EE" w:rsidP="00B175BA">
      <w:pPr>
        <w:pStyle w:val="LABBody10pt"/>
      </w:pPr>
      <w:r w:rsidRPr="003F6D52">
        <w:t xml:space="preserve">The Board has an executive management structure primarily located at its Head Office at Quay St, Cahirciveen, Co Kerry and also at an office at 48/49 North Brunswick St, George’s Lane, Smithfield, Dublin 7. </w:t>
      </w:r>
    </w:p>
    <w:p w14:paraId="1B6F7F64" w14:textId="77777777" w:rsidR="003F6D52" w:rsidRDefault="003F6D52" w:rsidP="004D5F46">
      <w:pPr>
        <w:pStyle w:val="LABBody10pt"/>
        <w:jc w:val="both"/>
      </w:pPr>
    </w:p>
    <w:p w14:paraId="03BB38E8" w14:textId="77777777" w:rsidR="004D5F46" w:rsidRPr="003F6D52" w:rsidRDefault="004D5F46" w:rsidP="004D5F46">
      <w:pPr>
        <w:pStyle w:val="LABBody10pt"/>
        <w:jc w:val="both"/>
      </w:pPr>
      <w:r w:rsidRPr="003F6D52">
        <w:t>You can find our social media channels here:</w:t>
      </w:r>
    </w:p>
    <w:p w14:paraId="4082C245" w14:textId="77777777" w:rsidR="004D5F46" w:rsidRPr="003F6D52" w:rsidRDefault="004D5F46" w:rsidP="004D5F46">
      <w:pPr>
        <w:pStyle w:val="LABBody10pt"/>
        <w:jc w:val="both"/>
      </w:pPr>
      <w:r w:rsidRPr="003F6D52">
        <w:t xml:space="preserve">Twitter: </w:t>
      </w:r>
      <w:r w:rsidRPr="003F6D52">
        <w:tab/>
      </w:r>
      <w:r w:rsidRPr="003F6D52">
        <w:tab/>
        <w:t>@Legal_Aid_Board</w:t>
      </w:r>
    </w:p>
    <w:p w14:paraId="7363AE6D" w14:textId="77777777" w:rsidR="004D5F46" w:rsidRPr="003F6D52" w:rsidRDefault="004D5F46" w:rsidP="004D5F46">
      <w:pPr>
        <w:pStyle w:val="LABBody10pt"/>
        <w:jc w:val="both"/>
      </w:pPr>
      <w:r w:rsidRPr="003F6D52">
        <w:t>LinkedIn</w:t>
      </w:r>
      <w:r w:rsidRPr="003F6D52">
        <w:tab/>
      </w:r>
      <w:hyperlink r:id="rId14" w:history="1">
        <w:r w:rsidRPr="003F6D52">
          <w:rPr>
            <w:rStyle w:val="Hyperlink"/>
          </w:rPr>
          <w:t>https://www.linkedin.com/company/legal-aid-board</w:t>
        </w:r>
      </w:hyperlink>
    </w:p>
    <w:p w14:paraId="1B83DB6E" w14:textId="77777777" w:rsidR="003F6D52" w:rsidRPr="003F6D52" w:rsidRDefault="003F6D52">
      <w:pPr>
        <w:spacing w:after="200" w:line="276" w:lineRule="auto"/>
      </w:pPr>
    </w:p>
    <w:p w14:paraId="2C85CAE0" w14:textId="77777777" w:rsidR="003F6D52" w:rsidRPr="003F6D52" w:rsidRDefault="003F6D52" w:rsidP="003F6D52">
      <w:pPr>
        <w:pStyle w:val="LABBody10pt"/>
      </w:pPr>
      <w:r w:rsidRPr="003F6D52">
        <w:t xml:space="preserve">More details about the Legal Aid Board can be obtained by accessing the Board’s website </w:t>
      </w:r>
      <w:hyperlink r:id="rId15" w:history="1">
        <w:r w:rsidRPr="003F6D52">
          <w:rPr>
            <w:rStyle w:val="Hyperlink"/>
            <w:rFonts w:eastAsia="Calibri"/>
          </w:rPr>
          <w:t>www.legalaidboard.ie</w:t>
        </w:r>
        <w:r w:rsidRPr="003F6D52">
          <w:rPr>
            <w:rStyle w:val="Hyperlink"/>
          </w:rPr>
          <w:t>.</w:t>
        </w:r>
      </w:hyperlink>
    </w:p>
    <w:p w14:paraId="7DB04CA7" w14:textId="3C26D874" w:rsidR="00B175BA" w:rsidRPr="003F6D52" w:rsidRDefault="00B175BA">
      <w:pPr>
        <w:spacing w:after="200" w:line="276" w:lineRule="auto"/>
      </w:pPr>
      <w:r w:rsidRPr="003F6D52">
        <w:br w:type="page"/>
      </w:r>
    </w:p>
    <w:p w14:paraId="318B6F0A" w14:textId="4ACB8B6A" w:rsidR="002363EE" w:rsidRPr="00395D94" w:rsidRDefault="002363EE" w:rsidP="00B175BA">
      <w:pPr>
        <w:pStyle w:val="LABSection"/>
      </w:pPr>
      <w:r w:rsidRPr="000532E7">
        <w:lastRenderedPageBreak/>
        <w:t>Overview of the Role</w:t>
      </w:r>
    </w:p>
    <w:p w14:paraId="530D6ABC" w14:textId="75ABFE89" w:rsidR="00D0056F" w:rsidRPr="00745421" w:rsidRDefault="002363EE" w:rsidP="00FE3E77">
      <w:pPr>
        <w:pStyle w:val="Smallheadingorange"/>
      </w:pPr>
      <w:r w:rsidRPr="002363EE">
        <w:t xml:space="preserve">The key features of the role </w:t>
      </w:r>
      <w:r w:rsidR="00FE3E77">
        <w:t>are</w:t>
      </w:r>
      <w:r w:rsidRPr="002363EE">
        <w:t>:</w:t>
      </w:r>
    </w:p>
    <w:p w14:paraId="2D7A9C39" w14:textId="77777777" w:rsidR="00FD4F72" w:rsidRPr="00FD4F72" w:rsidRDefault="00FD4F72" w:rsidP="00FD4F72">
      <w:pPr>
        <w:contextualSpacing/>
        <w:rPr>
          <w:rFonts w:cs="Arial"/>
          <w:color w:val="000000"/>
          <w:lang w:val="en-GB"/>
        </w:rPr>
      </w:pPr>
      <w:r w:rsidRPr="00FD4F72">
        <w:rPr>
          <w:rFonts w:cs="Arial"/>
        </w:rPr>
        <w:t>T</w:t>
      </w:r>
      <w:r w:rsidRPr="00FD4F72">
        <w:rPr>
          <w:rFonts w:cs="Arial"/>
          <w:color w:val="000000"/>
          <w:lang w:val="en-GB"/>
        </w:rPr>
        <w:t>he key aspect of the Managing Solicitor Grade II role is to manage available resources for the provision of a quality and timely legal service to applicants to whom legal advice and / or legal aid is granted by the Board, within the terms of the Civil Legal Aid Act, 1995 and the Civil Legal Aid Regulations, and instructions issued from time to time by the Chief Executive or their nominee. This involves:</w:t>
      </w:r>
    </w:p>
    <w:p w14:paraId="7861E871" w14:textId="77777777" w:rsidR="00D65141" w:rsidRPr="00520B9E" w:rsidRDefault="00D65141" w:rsidP="00D65141">
      <w:pPr>
        <w:widowControl w:val="0"/>
        <w:autoSpaceDE w:val="0"/>
        <w:autoSpaceDN w:val="0"/>
        <w:adjustRightInd w:val="0"/>
        <w:rPr>
          <w:rFonts w:cs="Arial"/>
          <w:color w:val="000000"/>
          <w:sz w:val="22"/>
          <w:szCs w:val="22"/>
        </w:rPr>
      </w:pPr>
    </w:p>
    <w:p w14:paraId="6AB3CACB" w14:textId="66A64540" w:rsidR="002040C2" w:rsidRPr="000063FB" w:rsidRDefault="002040C2" w:rsidP="002040C2">
      <w:pPr>
        <w:pStyle w:val="LABBullets"/>
      </w:pPr>
      <w:r>
        <w:t>M</w:t>
      </w:r>
      <w:r w:rsidRPr="000063FB">
        <w:t>aximisation of throughput of cases consistent with the provision of a quality</w:t>
      </w:r>
      <w:r>
        <w:t xml:space="preserve"> </w:t>
      </w:r>
      <w:r w:rsidRPr="000063FB">
        <w:t>service;</w:t>
      </w:r>
    </w:p>
    <w:p w14:paraId="0E77B680" w14:textId="20A7A269" w:rsidR="002040C2" w:rsidRPr="000063FB" w:rsidRDefault="002040C2" w:rsidP="002040C2">
      <w:pPr>
        <w:pStyle w:val="LABBullets"/>
      </w:pPr>
      <w:r>
        <w:t>E</w:t>
      </w:r>
      <w:r w:rsidRPr="000063FB">
        <w:t>ffective management of risk and performance in the law centre;</w:t>
      </w:r>
    </w:p>
    <w:p w14:paraId="21A0FD6E" w14:textId="73DA2B86" w:rsidR="002040C2" w:rsidRPr="000063FB" w:rsidRDefault="002040C2" w:rsidP="002040C2">
      <w:pPr>
        <w:pStyle w:val="LABBullets"/>
      </w:pPr>
      <w:r>
        <w:t>P</w:t>
      </w:r>
      <w:r w:rsidRPr="000063FB">
        <w:t>laying an active and constructive role in the overall management of the organisation and in provision of high quality professional legal serv</w:t>
      </w:r>
      <w:r>
        <w:t>ices in a cost effective manner;</w:t>
      </w:r>
    </w:p>
    <w:p w14:paraId="38272FE4" w14:textId="7844C42A" w:rsidR="002040C2" w:rsidRPr="000063FB" w:rsidRDefault="002040C2" w:rsidP="002040C2">
      <w:pPr>
        <w:pStyle w:val="LABBullets"/>
      </w:pPr>
      <w:r>
        <w:t>E</w:t>
      </w:r>
      <w:r w:rsidRPr="000063FB">
        <w:t>ngagement with and use of the Board’s ICT systems, including</w:t>
      </w:r>
      <w:r>
        <w:t xml:space="preserve"> the EOS case-management system; and</w:t>
      </w:r>
    </w:p>
    <w:p w14:paraId="526509E1" w14:textId="3B3157D8" w:rsidR="002040C2" w:rsidRPr="000063FB" w:rsidRDefault="002040C2" w:rsidP="002040C2">
      <w:pPr>
        <w:pStyle w:val="LABBullets"/>
      </w:pPr>
      <w:r>
        <w:t>A</w:t>
      </w:r>
      <w:r w:rsidRPr="000063FB">
        <w:t>dherence to the Board’s guidelines and procedures for the delivery of quality legal services.</w:t>
      </w:r>
    </w:p>
    <w:p w14:paraId="345A9654" w14:textId="026651DE" w:rsidR="002363EE" w:rsidRPr="002363EE" w:rsidRDefault="00563054" w:rsidP="00B175BA">
      <w:pPr>
        <w:pStyle w:val="Smallheadingorange"/>
      </w:pPr>
      <w:r>
        <w:t>Essential Entry Requirements,</w:t>
      </w:r>
      <w:r>
        <w:rPr>
          <w:color w:val="E36C0A" w:themeColor="accent6" w:themeShade="BF"/>
        </w:rPr>
        <w:t xml:space="preserve"> </w:t>
      </w:r>
      <w:r w:rsidRPr="001A485B">
        <w:t>Experience and Attributes:</w:t>
      </w:r>
    </w:p>
    <w:p w14:paraId="646D7907" w14:textId="5A9F19EB" w:rsidR="00563054" w:rsidRDefault="00D65141" w:rsidP="007B6D17">
      <w:pPr>
        <w:pStyle w:val="LABBody10pt"/>
      </w:pPr>
      <w:r w:rsidRPr="0054783B">
        <w:t xml:space="preserve">Candidates must, </w:t>
      </w:r>
      <w:r w:rsidR="00563054">
        <w:t>have at the closing date for this competition:</w:t>
      </w:r>
    </w:p>
    <w:p w14:paraId="5BEAD2A0" w14:textId="015CB0DD" w:rsidR="00563054" w:rsidRDefault="00563054" w:rsidP="00563054">
      <w:pPr>
        <w:pStyle w:val="LABBullets"/>
      </w:pPr>
      <w:r>
        <w:t>Two years post qualification experiences as a practising solicitor;</w:t>
      </w:r>
    </w:p>
    <w:p w14:paraId="3E8BF615" w14:textId="7EED234A" w:rsidR="008E33B5" w:rsidRDefault="00563054" w:rsidP="00B175BA">
      <w:pPr>
        <w:pStyle w:val="LABBullets"/>
      </w:pPr>
      <w:r>
        <w:t>B</w:t>
      </w:r>
      <w:r w:rsidR="0054783B" w:rsidRPr="0054783B">
        <w:t>e eligible for admission to the Roll of Solicitors and/or be admitted to the Roll of Solicitors. Where candidates are currently or were previously admitted to the Roll of Solicitors that they be entitled to hold a Pract</w:t>
      </w:r>
      <w:r w:rsidR="00EA52BB">
        <w:t>ising Certificate issued by the</w:t>
      </w:r>
      <w:r w:rsidR="0054783B" w:rsidRPr="0054783B">
        <w:t xml:space="preserve"> Incorporated Law Society of Ireland (without any restrictions attached) and must continue to be so entit</w:t>
      </w:r>
      <w:r>
        <w:t>led t</w:t>
      </w:r>
      <w:r w:rsidR="00EA52BB">
        <w:t>o hold such a certificate;</w:t>
      </w:r>
    </w:p>
    <w:p w14:paraId="6A6FCB4F" w14:textId="77777777" w:rsidR="00EA52BB" w:rsidRDefault="00EA52BB" w:rsidP="00EA52BB">
      <w:pPr>
        <w:pStyle w:val="LABBullets"/>
        <w:numPr>
          <w:ilvl w:val="0"/>
          <w:numId w:val="0"/>
        </w:numPr>
        <w:ind w:left="284"/>
      </w:pPr>
    </w:p>
    <w:p w14:paraId="36867F95" w14:textId="63C603C8" w:rsidR="002363EE" w:rsidRDefault="008E33B5" w:rsidP="00B175BA">
      <w:pPr>
        <w:pStyle w:val="LABSection"/>
      </w:pPr>
      <w:r>
        <w:t>C</w:t>
      </w:r>
      <w:r w:rsidR="002363EE" w:rsidRPr="002363EE">
        <w:t>ompetencies</w:t>
      </w:r>
    </w:p>
    <w:p w14:paraId="00F3C83B" w14:textId="53C814E4" w:rsidR="00FE3E77" w:rsidRDefault="00FE3E77" w:rsidP="00FE3E77">
      <w:pPr>
        <w:pStyle w:val="LABBody10pt"/>
        <w:rPr>
          <w:lang w:val="en-GB"/>
        </w:rPr>
      </w:pPr>
      <w:r w:rsidRPr="00520B9E">
        <w:rPr>
          <w:lang w:val="en-GB"/>
        </w:rPr>
        <w:t xml:space="preserve">Candidates must be able to demonstrate clearly at interview that they possess the full range of competencies as set out in below.  </w:t>
      </w:r>
    </w:p>
    <w:p w14:paraId="04EA55B2" w14:textId="77777777" w:rsidR="007B6D17" w:rsidRDefault="0054783B" w:rsidP="007B6D17">
      <w:pPr>
        <w:pStyle w:val="Smallheadingorange"/>
      </w:pPr>
      <w:r w:rsidRPr="001E411F">
        <w:t>Professional expertise/</w:t>
      </w:r>
      <w:r>
        <w:t xml:space="preserve"> </w:t>
      </w:r>
      <w:r w:rsidRPr="001E411F">
        <w:t>knowledge and ability to provide excellent legal services</w:t>
      </w:r>
      <w:r w:rsidRPr="00520B9E">
        <w:t xml:space="preserve"> </w:t>
      </w:r>
    </w:p>
    <w:p w14:paraId="1E0319A8" w14:textId="77777777" w:rsidR="00563054" w:rsidRPr="00E16F67" w:rsidRDefault="00563054" w:rsidP="00563054">
      <w:pPr>
        <w:pStyle w:val="LABBullets"/>
      </w:pPr>
      <w:r w:rsidRPr="00E16F67">
        <w:t>Capacity to apply legal knowledge effectively</w:t>
      </w:r>
      <w:r>
        <w:t>.</w:t>
      </w:r>
    </w:p>
    <w:p w14:paraId="77FBF401" w14:textId="77777777" w:rsidR="00563054" w:rsidRPr="00E16F67" w:rsidRDefault="00563054" w:rsidP="00563054">
      <w:pPr>
        <w:pStyle w:val="LABBullets"/>
      </w:pPr>
      <w:r w:rsidRPr="00E16F67">
        <w:t>Understanding of court process and role of solicitor in dispute resolution</w:t>
      </w:r>
      <w:r>
        <w:t>.</w:t>
      </w:r>
    </w:p>
    <w:p w14:paraId="17CCD07D" w14:textId="77777777" w:rsidR="00563054" w:rsidRPr="00E16F67" w:rsidRDefault="00563054" w:rsidP="00563054">
      <w:pPr>
        <w:pStyle w:val="LABBullets"/>
      </w:pPr>
      <w:r w:rsidRPr="00E16F67">
        <w:t>Ability to work in a demanding and pressurised environment</w:t>
      </w:r>
      <w:r>
        <w:t>.</w:t>
      </w:r>
    </w:p>
    <w:p w14:paraId="27670422" w14:textId="77777777" w:rsidR="00563054" w:rsidRPr="00E16F67" w:rsidRDefault="00563054" w:rsidP="00563054">
      <w:pPr>
        <w:pStyle w:val="LABBullets"/>
      </w:pPr>
      <w:r w:rsidRPr="00E16F67">
        <w:t>Sound judgement, decisiveness, innovation and problem-solving ability when dealing with complex legal matters</w:t>
      </w:r>
      <w:r>
        <w:t>.</w:t>
      </w:r>
    </w:p>
    <w:p w14:paraId="36165316" w14:textId="77777777" w:rsidR="00563054" w:rsidRPr="00E16F67" w:rsidRDefault="00563054" w:rsidP="00563054">
      <w:pPr>
        <w:pStyle w:val="LABBullets"/>
      </w:pPr>
      <w:r w:rsidRPr="00E16F67">
        <w:t>Capacity to use appropriate legal databases and platforms</w:t>
      </w:r>
      <w:r>
        <w:t>.</w:t>
      </w:r>
    </w:p>
    <w:p w14:paraId="117E3874" w14:textId="77777777" w:rsidR="00563054" w:rsidRPr="00E16F67" w:rsidRDefault="00563054" w:rsidP="00563054">
      <w:pPr>
        <w:pStyle w:val="LABBullets"/>
      </w:pPr>
      <w:r w:rsidRPr="00E16F67">
        <w:t>Ability to use ICT effectively and efficiently</w:t>
      </w:r>
      <w:r>
        <w:t>.</w:t>
      </w:r>
    </w:p>
    <w:p w14:paraId="5F5C323D" w14:textId="77777777" w:rsidR="008E33B5" w:rsidRDefault="00563054" w:rsidP="00563054">
      <w:pPr>
        <w:pStyle w:val="LABBullets"/>
      </w:pPr>
      <w:r w:rsidRPr="00E16F67">
        <w:t>Proven organisation skills with the ability to manage a caseload of legal files proactively</w:t>
      </w:r>
      <w:r>
        <w:t>.</w:t>
      </w:r>
    </w:p>
    <w:p w14:paraId="76C60F5D" w14:textId="6F0024C6" w:rsidR="00563054" w:rsidRPr="00563054" w:rsidRDefault="00563054" w:rsidP="00563054">
      <w:pPr>
        <w:pStyle w:val="LABBullets"/>
      </w:pPr>
      <w:r w:rsidRPr="00E16F67">
        <w:rPr>
          <w:bCs/>
        </w:rPr>
        <w:t>Has a clear understanding of the roles objectives and targets of self and the team and how they fit into the work of the law centre and Organisation</w:t>
      </w:r>
      <w:r>
        <w:rPr>
          <w:bCs/>
        </w:rPr>
        <w:t>.</w:t>
      </w:r>
    </w:p>
    <w:p w14:paraId="6F886ACB" w14:textId="77777777" w:rsidR="008E33B5" w:rsidRDefault="008E33B5" w:rsidP="00563054">
      <w:pPr>
        <w:pStyle w:val="Smallheadingorange"/>
      </w:pPr>
    </w:p>
    <w:p w14:paraId="6369E31D" w14:textId="77777777" w:rsidR="00F64AE3" w:rsidRDefault="00F64AE3" w:rsidP="00F64AE3">
      <w:pPr>
        <w:pStyle w:val="Smallheadingorange"/>
      </w:pPr>
      <w:bookmarkStart w:id="1" w:name="_Hlk136025084"/>
      <w:r>
        <w:t>Leadership</w:t>
      </w:r>
    </w:p>
    <w:bookmarkEnd w:id="1"/>
    <w:p w14:paraId="703ABEE0" w14:textId="77777777" w:rsidR="00F64AE3" w:rsidRPr="008556F7" w:rsidRDefault="00F64AE3" w:rsidP="00F64AE3">
      <w:pPr>
        <w:pStyle w:val="LABBullets"/>
      </w:pPr>
      <w:r w:rsidRPr="008556F7">
        <w:t>Actively contributes to the development</w:t>
      </w:r>
      <w:r w:rsidRPr="008556F7">
        <w:rPr>
          <w:rStyle w:val="fontstyle01"/>
          <w:rFonts w:eastAsiaTheme="majorEastAsia"/>
          <w:b/>
        </w:rPr>
        <w:t xml:space="preserve"> </w:t>
      </w:r>
      <w:r w:rsidRPr="008556F7">
        <w:t>of the strategies and policies of the Legal Aid Board</w:t>
      </w:r>
    </w:p>
    <w:p w14:paraId="18B9946F" w14:textId="77777777" w:rsidR="00F64AE3" w:rsidRPr="00BF57F9" w:rsidRDefault="00F64AE3" w:rsidP="00F64AE3">
      <w:pPr>
        <w:pStyle w:val="LABBullets"/>
      </w:pPr>
      <w:r w:rsidRPr="00BF57F9">
        <w:t>Brings a focus and drive to building and sustaining high levels of performance, addressing any performance</w:t>
      </w:r>
      <w:r>
        <w:t xml:space="preserve"> </w:t>
      </w:r>
      <w:r w:rsidRPr="00BF57F9">
        <w:t xml:space="preserve">issues as they arise </w:t>
      </w:r>
    </w:p>
    <w:p w14:paraId="22801FF2" w14:textId="77777777" w:rsidR="00F64AE3" w:rsidRPr="00BF57F9" w:rsidRDefault="00F64AE3" w:rsidP="00F64AE3">
      <w:pPr>
        <w:pStyle w:val="LABBullets"/>
      </w:pPr>
      <w:r w:rsidRPr="00BF57F9">
        <w:t xml:space="preserve">Leads and maximises the contribution of the team as a whole </w:t>
      </w:r>
    </w:p>
    <w:p w14:paraId="2856548B" w14:textId="77777777" w:rsidR="00F64AE3" w:rsidRPr="00BF57F9" w:rsidRDefault="00F64AE3" w:rsidP="00F64AE3">
      <w:pPr>
        <w:pStyle w:val="LABBullets"/>
      </w:pPr>
      <w:r w:rsidRPr="00BF57F9">
        <w:t>Considers the effectiveness of outcomes in terms wider than own immediate area</w:t>
      </w:r>
    </w:p>
    <w:p w14:paraId="12F612DE" w14:textId="77777777" w:rsidR="00F64AE3" w:rsidRPr="00BF57F9" w:rsidRDefault="00F64AE3" w:rsidP="00F64AE3">
      <w:pPr>
        <w:pStyle w:val="LABBullets"/>
      </w:pPr>
      <w:r w:rsidRPr="00BF57F9">
        <w:t>Clearly defines objectives/ goals &amp; delegates effectively, encouraging ownership and responsibility for tasks</w:t>
      </w:r>
    </w:p>
    <w:p w14:paraId="053E953C" w14:textId="77777777" w:rsidR="00F64AE3" w:rsidRPr="00BF57F9" w:rsidRDefault="00F64AE3" w:rsidP="00F64AE3">
      <w:pPr>
        <w:pStyle w:val="LABBullets"/>
      </w:pPr>
      <w:r w:rsidRPr="00BF57F9">
        <w:t>Develops capability of others through feedback, coaching &amp; creating opportunities for skills development</w:t>
      </w:r>
    </w:p>
    <w:p w14:paraId="4CEFD651" w14:textId="77777777" w:rsidR="00F64AE3" w:rsidRDefault="00F64AE3" w:rsidP="00F64AE3">
      <w:pPr>
        <w:pStyle w:val="LABBullets"/>
      </w:pPr>
      <w:r w:rsidRPr="00BF57F9">
        <w:t>Identifies and takes opportunities to exploit new and innov</w:t>
      </w:r>
      <w:r>
        <w:t>ative service delivery channels</w:t>
      </w:r>
    </w:p>
    <w:p w14:paraId="128D1273" w14:textId="4F6691C5" w:rsidR="008E33B5" w:rsidRDefault="008E33B5" w:rsidP="00563054">
      <w:pPr>
        <w:pStyle w:val="Smallheadingorange"/>
      </w:pPr>
      <w:r>
        <w:t xml:space="preserve">Management </w:t>
      </w:r>
      <w:r w:rsidR="00FD4F72">
        <w:t>&amp;</w:t>
      </w:r>
      <w:r>
        <w:t xml:space="preserve"> Delivery of Results</w:t>
      </w:r>
    </w:p>
    <w:p w14:paraId="034B6D7F" w14:textId="77777777" w:rsidR="008E33B5" w:rsidRPr="00E16F67" w:rsidRDefault="008E33B5" w:rsidP="008E33B5">
      <w:pPr>
        <w:pStyle w:val="LABBullets"/>
      </w:pPr>
      <w:r w:rsidRPr="00E16F67">
        <w:t>Takes responsibility for challenging tasks and delivers on time and to a high standard</w:t>
      </w:r>
      <w:r>
        <w:t>.</w:t>
      </w:r>
    </w:p>
    <w:p w14:paraId="7FB45ECD" w14:textId="77777777" w:rsidR="008E33B5" w:rsidRPr="00E16F67" w:rsidRDefault="008E33B5" w:rsidP="008E33B5">
      <w:pPr>
        <w:pStyle w:val="LABBullets"/>
      </w:pPr>
      <w:r w:rsidRPr="00E16F67">
        <w:t>Plans and prioritises work in terms of importance, timescales and other resource constraints, re-prioritising in light of changing circumstances</w:t>
      </w:r>
      <w:r>
        <w:t>.</w:t>
      </w:r>
    </w:p>
    <w:p w14:paraId="45A5CB1F" w14:textId="77777777" w:rsidR="008E33B5" w:rsidRPr="00E16F67" w:rsidRDefault="008E33B5" w:rsidP="008E33B5">
      <w:pPr>
        <w:pStyle w:val="LABBullets"/>
      </w:pPr>
      <w:r w:rsidRPr="00E16F67">
        <w:t>Ensures quality and efficient customer service is central to the work of the law centre</w:t>
      </w:r>
      <w:r>
        <w:t>.</w:t>
      </w:r>
    </w:p>
    <w:p w14:paraId="046E3D35" w14:textId="77777777" w:rsidR="008E33B5" w:rsidRPr="00E16F67" w:rsidRDefault="008E33B5" w:rsidP="008E33B5">
      <w:pPr>
        <w:pStyle w:val="LABBullets"/>
      </w:pPr>
      <w:r w:rsidRPr="00E16F67">
        <w:t>Looks critically at issues to see how things can be done better</w:t>
      </w:r>
      <w:r>
        <w:t>.</w:t>
      </w:r>
    </w:p>
    <w:p w14:paraId="272281BE" w14:textId="77777777" w:rsidR="008E33B5" w:rsidRPr="008E33B5" w:rsidRDefault="008E33B5" w:rsidP="008E33B5">
      <w:pPr>
        <w:pStyle w:val="LABBullets"/>
      </w:pPr>
      <w:r w:rsidRPr="00E16F67">
        <w:t>Is open to new ideas initiatives and creative solutions to problems</w:t>
      </w:r>
      <w:r>
        <w:t>.</w:t>
      </w:r>
    </w:p>
    <w:p w14:paraId="10BDC976" w14:textId="3DCFFF78" w:rsidR="008E33B5" w:rsidRDefault="008E33B5" w:rsidP="00563054">
      <w:pPr>
        <w:pStyle w:val="LABBullets"/>
      </w:pPr>
      <w:r w:rsidRPr="00E16F67">
        <w:t>Ensures controls and performance measures are in place to deliver efficient and high value services</w:t>
      </w:r>
      <w:r>
        <w:t>.</w:t>
      </w:r>
    </w:p>
    <w:p w14:paraId="4814EAE3" w14:textId="77777777" w:rsidR="00FD4F72" w:rsidRPr="00C70B85" w:rsidRDefault="00FD4F72" w:rsidP="00FD4F72">
      <w:pPr>
        <w:pStyle w:val="LABBullets"/>
      </w:pPr>
      <w:r w:rsidRPr="00C70B85">
        <w:t>Effectively manages multiple projects</w:t>
      </w:r>
    </w:p>
    <w:p w14:paraId="0674F342" w14:textId="27486B88" w:rsidR="002363EE" w:rsidRDefault="00861966" w:rsidP="00563054">
      <w:pPr>
        <w:pStyle w:val="Smallheadingorange"/>
      </w:pPr>
      <w:r>
        <w:t>Interpersonal &amp; c</w:t>
      </w:r>
      <w:r w:rsidR="002363EE" w:rsidRPr="00285E97">
        <w:t>ommunication</w:t>
      </w:r>
      <w:r>
        <w:t xml:space="preserve"> skills</w:t>
      </w:r>
    </w:p>
    <w:p w14:paraId="3B7BF9FF" w14:textId="77777777" w:rsidR="00FD4F72" w:rsidRPr="00C70B85" w:rsidRDefault="00FD4F72" w:rsidP="00FD4F72">
      <w:pPr>
        <w:pStyle w:val="LABBullets"/>
      </w:pPr>
      <w:r w:rsidRPr="00C70B85">
        <w:t>Presents information in a confident, logical and convincing manner, verbally and in writing</w:t>
      </w:r>
    </w:p>
    <w:p w14:paraId="1E32912B" w14:textId="77777777" w:rsidR="00FD4F72" w:rsidRPr="00C70B85" w:rsidRDefault="00FD4F72" w:rsidP="00FD4F72">
      <w:pPr>
        <w:pStyle w:val="LABBullets"/>
      </w:pPr>
      <w:r w:rsidRPr="00C70B85">
        <w:t>Encourages open and constructive discussions around work issues</w:t>
      </w:r>
    </w:p>
    <w:p w14:paraId="14F7D6D2" w14:textId="77777777" w:rsidR="00FD4F72" w:rsidRPr="00C70B85" w:rsidRDefault="00FD4F72" w:rsidP="00FD4F72">
      <w:pPr>
        <w:pStyle w:val="LABBullets"/>
      </w:pPr>
      <w:r w:rsidRPr="00C70B85">
        <w:t xml:space="preserve">Promotes teamwork within the section, but also works effectively on projects across the Legal Aid Board </w:t>
      </w:r>
    </w:p>
    <w:p w14:paraId="02F8F29C" w14:textId="77777777" w:rsidR="00FD4F72" w:rsidRPr="00C70B85" w:rsidRDefault="00FD4F72" w:rsidP="00FD4F72">
      <w:pPr>
        <w:pStyle w:val="LABBullets"/>
      </w:pPr>
      <w:r w:rsidRPr="00C70B85">
        <w:t>Maintains poise and control when working to influence others</w:t>
      </w:r>
    </w:p>
    <w:p w14:paraId="2380069E" w14:textId="77777777" w:rsidR="00FD4F72" w:rsidRPr="00C70B85" w:rsidRDefault="00FD4F72" w:rsidP="00FD4F72">
      <w:pPr>
        <w:pStyle w:val="LABBullets"/>
      </w:pPr>
      <w:r w:rsidRPr="00C70B85">
        <w:t>Instils a strong focus on Customer Service in their area</w:t>
      </w:r>
    </w:p>
    <w:p w14:paraId="018A9ADF" w14:textId="77777777" w:rsidR="00FD4F72" w:rsidRPr="00C70B85" w:rsidRDefault="00FD4F72" w:rsidP="00FD4F72">
      <w:pPr>
        <w:pStyle w:val="LABBullets"/>
      </w:pPr>
      <w:r w:rsidRPr="00C70B85">
        <w:t>Develops and maintains a network of contacts to facilitate problem solving or information sharing</w:t>
      </w:r>
    </w:p>
    <w:p w14:paraId="3D63FB5C" w14:textId="77777777" w:rsidR="00FD4F72" w:rsidRPr="00C70B85" w:rsidRDefault="00FD4F72" w:rsidP="00FD4F72">
      <w:pPr>
        <w:pStyle w:val="LABBullets"/>
      </w:pPr>
      <w:r w:rsidRPr="00C70B85">
        <w:t>Engages effectively with a range of stakeholders, including members of the public, Public Service Colleagues and the political system</w:t>
      </w:r>
    </w:p>
    <w:p w14:paraId="0634405B" w14:textId="77777777" w:rsidR="00FD4F72" w:rsidRPr="000532E7" w:rsidRDefault="00FD4F72" w:rsidP="00FD4F72">
      <w:pPr>
        <w:pStyle w:val="Smallheadingorange"/>
      </w:pPr>
      <w:r w:rsidRPr="000532E7">
        <w:t>Drive and Commitment to Public Service Values</w:t>
      </w:r>
    </w:p>
    <w:p w14:paraId="1D959B08" w14:textId="77777777" w:rsidR="00FD4F72" w:rsidRPr="00C70B85" w:rsidRDefault="00FD4F72" w:rsidP="00FD4F72">
      <w:pPr>
        <w:pStyle w:val="LABBullets"/>
      </w:pPr>
      <w:r w:rsidRPr="00C70B85">
        <w:t xml:space="preserve">Is self motivated and shows a desire to continuously perform at a high level </w:t>
      </w:r>
    </w:p>
    <w:p w14:paraId="0F694FAF" w14:textId="77777777" w:rsidR="00FD4F72" w:rsidRPr="00C70B85" w:rsidRDefault="00FD4F72" w:rsidP="00FD4F72">
      <w:pPr>
        <w:pStyle w:val="LABBullets"/>
      </w:pPr>
      <w:r w:rsidRPr="00C70B85">
        <w:t>Is personally honest and trustworthy and can be relied upon</w:t>
      </w:r>
    </w:p>
    <w:p w14:paraId="5622B4E1" w14:textId="77777777" w:rsidR="00FD4F72" w:rsidRPr="00C70B85" w:rsidRDefault="00FD4F72" w:rsidP="00FD4F72">
      <w:pPr>
        <w:pStyle w:val="LABBullets"/>
      </w:pPr>
      <w:r w:rsidRPr="00C70B85">
        <w:t>Ensures the citizen is at the heart of all services provided</w:t>
      </w:r>
    </w:p>
    <w:p w14:paraId="0C820072" w14:textId="77777777" w:rsidR="00FD4F72" w:rsidRPr="00C70B85" w:rsidRDefault="00FD4F72" w:rsidP="00FD4F72">
      <w:pPr>
        <w:pStyle w:val="LABBullets"/>
      </w:pPr>
      <w:r w:rsidRPr="00C70B85">
        <w:t>Through leading by example, fosters the highest standards of ethics and integrity</w:t>
      </w:r>
    </w:p>
    <w:p w14:paraId="4438CCF8" w14:textId="77777777" w:rsidR="00434C4B" w:rsidRPr="00A637B4" w:rsidRDefault="00434C4B" w:rsidP="00434C4B">
      <w:pPr>
        <w:pStyle w:val="LABBullets"/>
        <w:numPr>
          <w:ilvl w:val="0"/>
          <w:numId w:val="0"/>
        </w:numPr>
        <w:ind w:left="284"/>
        <w:rPr>
          <w:b/>
          <w:color w:val="000000"/>
        </w:rPr>
      </w:pPr>
    </w:p>
    <w:p w14:paraId="6EF24FA2" w14:textId="4B145597" w:rsidR="0054783B" w:rsidRDefault="00815213" w:rsidP="00A637B4">
      <w:pPr>
        <w:pStyle w:val="LABBullets"/>
        <w:rPr>
          <w:b/>
          <w:color w:val="000000"/>
          <w:highlight w:val="yellow"/>
        </w:rPr>
      </w:pPr>
      <w:r>
        <w:rPr>
          <w:b/>
          <w:color w:val="000000"/>
          <w:highlight w:val="yellow"/>
        </w:rPr>
        <w:br w:type="page"/>
      </w:r>
    </w:p>
    <w:p w14:paraId="036DC493" w14:textId="77777777" w:rsidR="003F6D52" w:rsidRPr="00063E8A" w:rsidRDefault="003F6D52" w:rsidP="003F6D52">
      <w:pPr>
        <w:pStyle w:val="LABSection"/>
        <w:rPr>
          <w:color w:val="000000"/>
          <w:highlight w:val="yellow"/>
        </w:rPr>
      </w:pPr>
      <w:r>
        <w:lastRenderedPageBreak/>
        <w:t>General Matters</w:t>
      </w:r>
    </w:p>
    <w:p w14:paraId="251AF0FA" w14:textId="77777777" w:rsidR="003F6D52" w:rsidRPr="00B61250" w:rsidRDefault="003F6D52" w:rsidP="003F6D52">
      <w:pPr>
        <w:pStyle w:val="NoSpacing"/>
        <w:spacing w:line="276" w:lineRule="auto"/>
        <w:ind w:right="113"/>
        <w:jc w:val="both"/>
        <w:outlineLvl w:val="4"/>
        <w:rPr>
          <w:rFonts w:ascii="Arial" w:hAnsi="Arial" w:cs="Arial"/>
          <w:b/>
          <w:color w:val="C9541C"/>
          <w:sz w:val="24"/>
          <w:szCs w:val="24"/>
        </w:rPr>
      </w:pPr>
      <w:r w:rsidRPr="00B61250">
        <w:rPr>
          <w:rFonts w:ascii="Arial" w:hAnsi="Arial" w:cs="Arial"/>
          <w:b/>
          <w:color w:val="C9541C"/>
          <w:sz w:val="24"/>
          <w:szCs w:val="24"/>
        </w:rPr>
        <w:t>Eligibility to Compete and Certain Restrictions on Eligibility</w:t>
      </w:r>
    </w:p>
    <w:p w14:paraId="159B7BCB" w14:textId="77777777" w:rsidR="003F6D52" w:rsidRPr="00B61250" w:rsidRDefault="003F6D52" w:rsidP="003F6D52">
      <w:pPr>
        <w:pStyle w:val="NoSpacing"/>
        <w:spacing w:line="276" w:lineRule="auto"/>
        <w:ind w:right="113"/>
        <w:jc w:val="both"/>
        <w:outlineLvl w:val="4"/>
        <w:rPr>
          <w:rFonts w:ascii="Arial" w:hAnsi="Arial" w:cs="Arial"/>
          <w:b/>
          <w:sz w:val="20"/>
          <w:szCs w:val="20"/>
          <w:u w:val="single"/>
        </w:rPr>
      </w:pPr>
    </w:p>
    <w:p w14:paraId="08E8CD7A" w14:textId="77777777" w:rsidR="003F6D52" w:rsidRPr="00B61250" w:rsidRDefault="003F6D52" w:rsidP="003F6D52">
      <w:pPr>
        <w:pStyle w:val="NoSpacing"/>
        <w:spacing w:line="276" w:lineRule="auto"/>
        <w:ind w:right="113"/>
        <w:jc w:val="both"/>
        <w:rPr>
          <w:rFonts w:ascii="Arial" w:hAnsi="Arial" w:cs="Arial"/>
          <w:b/>
          <w:bCs/>
          <w:color w:val="C9541C"/>
          <w:sz w:val="20"/>
          <w:szCs w:val="20"/>
          <w:u w:val="single"/>
        </w:rPr>
      </w:pPr>
      <w:r w:rsidRPr="00B61250">
        <w:rPr>
          <w:rFonts w:ascii="Arial" w:hAnsi="Arial" w:cs="Arial"/>
          <w:b/>
          <w:bCs/>
          <w:color w:val="C9541C"/>
          <w:sz w:val="20"/>
          <w:szCs w:val="20"/>
          <w:u w:val="single"/>
        </w:rPr>
        <w:t>Citizenship Requirements</w:t>
      </w:r>
    </w:p>
    <w:p w14:paraId="661F73AC" w14:textId="77777777" w:rsidR="003F6D52" w:rsidRPr="00B61250" w:rsidRDefault="003F6D52" w:rsidP="003F6D52">
      <w:pPr>
        <w:jc w:val="both"/>
        <w:rPr>
          <w:rFonts w:cs="Arial"/>
          <w:color w:val="000000"/>
          <w:lang w:val="en-US"/>
        </w:rPr>
      </w:pPr>
      <w:r w:rsidRPr="00B61250">
        <w:rPr>
          <w:rFonts w:cs="Arial"/>
          <w:color w:val="000000"/>
          <w:lang w:val="en-US"/>
        </w:rPr>
        <w:t>Eligible candidates must be:</w:t>
      </w:r>
    </w:p>
    <w:p w14:paraId="5FA569B8" w14:textId="77777777" w:rsidR="003F6D52" w:rsidRPr="00B61250" w:rsidRDefault="003F6D52" w:rsidP="003F6D52">
      <w:pPr>
        <w:pStyle w:val="Default"/>
        <w:numPr>
          <w:ilvl w:val="0"/>
          <w:numId w:val="3"/>
        </w:numPr>
        <w:adjustRightInd/>
        <w:spacing w:line="276" w:lineRule="auto"/>
        <w:rPr>
          <w:sz w:val="20"/>
          <w:szCs w:val="20"/>
        </w:rPr>
      </w:pPr>
      <w:r w:rsidRPr="00B61250">
        <w:rPr>
          <w:sz w:val="20"/>
          <w:szCs w:val="20"/>
        </w:rPr>
        <w:t>A citizen of the European Economic Area (EEA). The EEA consists of the Member States of the European Union, Iceland, Liechtenstein and Norway; or</w:t>
      </w:r>
    </w:p>
    <w:p w14:paraId="67D5A8AF" w14:textId="77777777" w:rsidR="003F6D52" w:rsidRPr="00B61250" w:rsidRDefault="003F6D52" w:rsidP="003F6D52">
      <w:pPr>
        <w:pStyle w:val="Default"/>
        <w:numPr>
          <w:ilvl w:val="0"/>
          <w:numId w:val="3"/>
        </w:numPr>
        <w:adjustRightInd/>
        <w:spacing w:line="276" w:lineRule="auto"/>
        <w:rPr>
          <w:sz w:val="20"/>
          <w:szCs w:val="20"/>
        </w:rPr>
      </w:pPr>
      <w:r w:rsidRPr="00B61250">
        <w:rPr>
          <w:sz w:val="20"/>
          <w:szCs w:val="20"/>
        </w:rPr>
        <w:t>A citizen of the United Kingdom (UK); or</w:t>
      </w:r>
    </w:p>
    <w:p w14:paraId="0AB5308C" w14:textId="77777777" w:rsidR="003F6D52" w:rsidRPr="00B61250" w:rsidRDefault="003F6D52" w:rsidP="003F6D52">
      <w:pPr>
        <w:pStyle w:val="Default"/>
        <w:numPr>
          <w:ilvl w:val="0"/>
          <w:numId w:val="3"/>
        </w:numPr>
        <w:adjustRightInd/>
        <w:spacing w:line="276" w:lineRule="auto"/>
        <w:rPr>
          <w:sz w:val="20"/>
          <w:szCs w:val="20"/>
        </w:rPr>
      </w:pPr>
      <w:r w:rsidRPr="00B61250">
        <w:rPr>
          <w:sz w:val="20"/>
          <w:szCs w:val="20"/>
        </w:rPr>
        <w:t>A citizen of Switzerland pursuant to the agreement between the EU and Switzerland on the free movement of persons; or</w:t>
      </w:r>
    </w:p>
    <w:p w14:paraId="64141EB5" w14:textId="77777777" w:rsidR="003F6D52" w:rsidRPr="00B61250" w:rsidRDefault="003F6D52" w:rsidP="003F6D52">
      <w:pPr>
        <w:pStyle w:val="Default"/>
        <w:numPr>
          <w:ilvl w:val="0"/>
          <w:numId w:val="3"/>
        </w:numPr>
        <w:adjustRightInd/>
        <w:spacing w:line="276" w:lineRule="auto"/>
        <w:rPr>
          <w:sz w:val="20"/>
          <w:szCs w:val="20"/>
        </w:rPr>
      </w:pPr>
      <w:r w:rsidRPr="00B61250">
        <w:rPr>
          <w:sz w:val="20"/>
          <w:szCs w:val="20"/>
        </w:rPr>
        <w:t>A non-EEA citizen who is a spouse or child of an EEA or UK or Swiss citizen and has a stamp 4 visa; or</w:t>
      </w:r>
    </w:p>
    <w:p w14:paraId="72EAFA44" w14:textId="77777777" w:rsidR="003F6D52" w:rsidRPr="00B61250" w:rsidRDefault="003F6D52" w:rsidP="003F6D52">
      <w:pPr>
        <w:pStyle w:val="Default"/>
        <w:numPr>
          <w:ilvl w:val="0"/>
          <w:numId w:val="3"/>
        </w:numPr>
        <w:adjustRightInd/>
        <w:spacing w:line="276" w:lineRule="auto"/>
        <w:rPr>
          <w:sz w:val="20"/>
          <w:szCs w:val="20"/>
        </w:rPr>
      </w:pPr>
      <w:r w:rsidRPr="00B61250">
        <w:rPr>
          <w:sz w:val="20"/>
          <w:szCs w:val="20"/>
        </w:rPr>
        <w:t>A person awarded international protection under the International Protection Act 2015 or any family member entitled to remain in the State as a result of family reunification and has a stamp 4 visa; or</w:t>
      </w:r>
    </w:p>
    <w:p w14:paraId="3B8FEDDA" w14:textId="77777777" w:rsidR="003F6D52" w:rsidRPr="00B61250" w:rsidRDefault="003F6D52" w:rsidP="003F6D52">
      <w:pPr>
        <w:pStyle w:val="Default"/>
        <w:numPr>
          <w:ilvl w:val="0"/>
          <w:numId w:val="3"/>
        </w:numPr>
        <w:adjustRightInd/>
        <w:spacing w:line="276" w:lineRule="auto"/>
        <w:rPr>
          <w:sz w:val="20"/>
          <w:szCs w:val="20"/>
        </w:rPr>
      </w:pPr>
      <w:r w:rsidRPr="00B61250">
        <w:rPr>
          <w:sz w:val="20"/>
          <w:szCs w:val="20"/>
          <w:lang w:val="en"/>
        </w:rPr>
        <w:t>A non-EEA citizen who is a parent of a dependent child who is a citizen of, and resident in, an EEA member state or the UK or Switzerland and has a stamp 4 visa.</w:t>
      </w:r>
    </w:p>
    <w:p w14:paraId="1BA4944C" w14:textId="77777777" w:rsidR="003F6D52" w:rsidRPr="00B61250" w:rsidRDefault="003F6D52" w:rsidP="003F6D52">
      <w:pPr>
        <w:pStyle w:val="Default"/>
        <w:spacing w:line="276" w:lineRule="auto"/>
        <w:rPr>
          <w:sz w:val="20"/>
          <w:szCs w:val="20"/>
          <w:lang w:val="en"/>
        </w:rPr>
      </w:pPr>
    </w:p>
    <w:p w14:paraId="13D9E1C2" w14:textId="77777777" w:rsidR="003F6D52" w:rsidRDefault="003F6D52" w:rsidP="003F6D52">
      <w:pPr>
        <w:jc w:val="both"/>
        <w:rPr>
          <w:rFonts w:cs="Arial"/>
          <w:b/>
          <w:iCs/>
          <w:lang w:val="en-US"/>
        </w:rPr>
      </w:pPr>
      <w:r w:rsidRPr="00B61250">
        <w:rPr>
          <w:rFonts w:cs="Arial"/>
          <w:b/>
          <w:iCs/>
          <w:lang w:val="en-US"/>
        </w:rPr>
        <w:t>To qualify candidates must be eligible by the date of any job offer.</w:t>
      </w:r>
    </w:p>
    <w:p w14:paraId="28B68128" w14:textId="77777777" w:rsidR="003F6D52" w:rsidRPr="00B61250" w:rsidRDefault="003F6D52" w:rsidP="003F6D52">
      <w:pPr>
        <w:jc w:val="both"/>
        <w:rPr>
          <w:rFonts w:cs="Arial"/>
          <w:b/>
          <w:iCs/>
          <w:lang w:val="en-US"/>
        </w:rPr>
      </w:pPr>
    </w:p>
    <w:p w14:paraId="7C859F6A" w14:textId="77777777" w:rsidR="003F6D52" w:rsidRPr="00B61250" w:rsidRDefault="003F6D52" w:rsidP="003F6D52">
      <w:pPr>
        <w:ind w:right="113"/>
        <w:jc w:val="both"/>
        <w:outlineLvl w:val="4"/>
        <w:rPr>
          <w:rFonts w:cs="Arial"/>
          <w:b/>
          <w:color w:val="C9541C"/>
          <w:sz w:val="24"/>
          <w:szCs w:val="24"/>
        </w:rPr>
      </w:pPr>
      <w:r w:rsidRPr="00B61250">
        <w:rPr>
          <w:rFonts w:cs="Arial"/>
          <w:b/>
          <w:color w:val="C9541C"/>
          <w:sz w:val="24"/>
          <w:szCs w:val="24"/>
        </w:rPr>
        <w:t xml:space="preserve">Collective Agreement: Redundancy Payments to Public Servants </w:t>
      </w:r>
    </w:p>
    <w:p w14:paraId="2D419514" w14:textId="77777777" w:rsidR="003F6D52" w:rsidRPr="00D66423" w:rsidRDefault="003F6D52" w:rsidP="003F6D52">
      <w:pPr>
        <w:autoSpaceDE w:val="0"/>
        <w:autoSpaceDN w:val="0"/>
        <w:adjustRightInd w:val="0"/>
        <w:ind w:right="113"/>
        <w:jc w:val="both"/>
        <w:outlineLvl w:val="4"/>
        <w:rPr>
          <w:rFonts w:eastAsia="Times New Roman" w:cs="Arial"/>
          <w:lang w:val="en-GB"/>
        </w:rPr>
      </w:pPr>
      <w:r w:rsidRPr="00B61250">
        <w:rPr>
          <w:rFonts w:cs="Arial"/>
        </w:rPr>
        <w:t>T</w:t>
      </w:r>
      <w:r w:rsidRPr="00D66423">
        <w:rPr>
          <w:rFonts w:eastAsia="Times New Roman" w:cs="Arial"/>
          <w:lang w:val="en-GB"/>
        </w:rPr>
        <w:t>he Department of Public Expenditure and Reform letter dated 28 June 2012 to Personnel Officers introduced, with effect from 01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People who availed of this scheme and who may be successful in this competition will have to prove their eligibility (expiry of period of non-eligibility).</w:t>
      </w:r>
    </w:p>
    <w:p w14:paraId="4800E593" w14:textId="77777777" w:rsidR="003F6D52" w:rsidRPr="00B61250" w:rsidRDefault="003F6D52" w:rsidP="003F6D52">
      <w:pPr>
        <w:autoSpaceDE w:val="0"/>
        <w:autoSpaceDN w:val="0"/>
        <w:adjustRightInd w:val="0"/>
        <w:ind w:right="113"/>
        <w:jc w:val="both"/>
        <w:outlineLvl w:val="4"/>
        <w:rPr>
          <w:rFonts w:cs="Arial"/>
        </w:rPr>
      </w:pPr>
    </w:p>
    <w:p w14:paraId="657412EA" w14:textId="77777777" w:rsidR="003F6D52" w:rsidRDefault="003F6D52" w:rsidP="003F6D52">
      <w:pPr>
        <w:ind w:right="113"/>
        <w:jc w:val="both"/>
        <w:outlineLvl w:val="4"/>
        <w:rPr>
          <w:rFonts w:cs="Arial"/>
          <w:b/>
          <w:color w:val="C9541C"/>
          <w:sz w:val="24"/>
          <w:szCs w:val="24"/>
        </w:rPr>
      </w:pPr>
    </w:p>
    <w:p w14:paraId="31068508" w14:textId="77777777" w:rsidR="003F6D52" w:rsidRPr="00B61250" w:rsidRDefault="003F6D52" w:rsidP="003F6D52">
      <w:pPr>
        <w:ind w:right="113"/>
        <w:jc w:val="both"/>
        <w:outlineLvl w:val="4"/>
        <w:rPr>
          <w:rFonts w:cs="Arial"/>
          <w:b/>
          <w:color w:val="C9541C"/>
          <w:sz w:val="24"/>
          <w:szCs w:val="24"/>
        </w:rPr>
      </w:pPr>
      <w:r w:rsidRPr="00B61250">
        <w:rPr>
          <w:rFonts w:cs="Arial"/>
          <w:b/>
          <w:color w:val="C9541C"/>
          <w:sz w:val="24"/>
          <w:szCs w:val="24"/>
        </w:rPr>
        <w:t>Incentivised Scheme for Early Retirement (ISER</w:t>
      </w:r>
      <w:r w:rsidRPr="00B61250">
        <w:rPr>
          <w:rFonts w:cs="Arial"/>
          <w:b/>
          <w:iCs/>
          <w:color w:val="C9541C"/>
          <w:sz w:val="24"/>
          <w:szCs w:val="24"/>
        </w:rPr>
        <w:t>)</w:t>
      </w:r>
    </w:p>
    <w:p w14:paraId="622A5E91" w14:textId="77777777" w:rsidR="003F6D52" w:rsidRPr="00B61250" w:rsidRDefault="003F6D52" w:rsidP="003F6D52">
      <w:pPr>
        <w:ind w:right="113"/>
        <w:jc w:val="both"/>
        <w:outlineLvl w:val="4"/>
        <w:rPr>
          <w:rFonts w:cs="Arial"/>
        </w:rPr>
      </w:pPr>
      <w:r w:rsidRPr="00B61250">
        <w:rPr>
          <w:rFonts w:cs="Arial"/>
        </w:rPr>
        <w:t>It is a condition of the Incentivised Scheme for Early Retirement (ISER) as set out in Department of Finance Circular 12/09 that retirees, under that Scheme, are not eligible to apply for another position in the same employment or the same sector.  Therefore, such retirees may not apply for this position.</w:t>
      </w:r>
    </w:p>
    <w:p w14:paraId="0E7AD8A4" w14:textId="77777777" w:rsidR="003F6D52" w:rsidRPr="00B61250" w:rsidRDefault="003F6D52" w:rsidP="003F6D52">
      <w:pPr>
        <w:ind w:right="113"/>
        <w:jc w:val="both"/>
        <w:outlineLvl w:val="4"/>
        <w:rPr>
          <w:rFonts w:cs="Arial"/>
        </w:rPr>
      </w:pPr>
    </w:p>
    <w:p w14:paraId="19D5B7A3" w14:textId="77777777" w:rsidR="003F6D52" w:rsidRPr="00B61250" w:rsidRDefault="003F6D52" w:rsidP="003F6D52">
      <w:pPr>
        <w:ind w:right="113"/>
        <w:jc w:val="both"/>
        <w:outlineLvl w:val="4"/>
        <w:rPr>
          <w:rFonts w:cs="Arial"/>
          <w:b/>
          <w:iCs/>
          <w:color w:val="C9541C"/>
          <w:sz w:val="24"/>
          <w:szCs w:val="24"/>
        </w:rPr>
      </w:pPr>
      <w:r w:rsidRPr="00B61250">
        <w:rPr>
          <w:rFonts w:cs="Arial"/>
          <w:b/>
          <w:color w:val="C9541C"/>
          <w:sz w:val="24"/>
          <w:szCs w:val="24"/>
        </w:rPr>
        <w:t>Department of Health and Children Circular (7/2010)</w:t>
      </w:r>
    </w:p>
    <w:p w14:paraId="36F2BA90" w14:textId="77777777" w:rsidR="003F6D52" w:rsidRDefault="003F6D52" w:rsidP="003F6D52">
      <w:pPr>
        <w:tabs>
          <w:tab w:val="left" w:pos="-720"/>
        </w:tabs>
        <w:suppressAutoHyphens/>
        <w:ind w:right="113"/>
        <w:jc w:val="both"/>
        <w:outlineLvl w:val="4"/>
        <w:rPr>
          <w:rFonts w:cs="Arial"/>
          <w:i/>
          <w:iCs/>
          <w:smallCaps/>
        </w:rPr>
      </w:pPr>
      <w:r w:rsidRPr="00B61250">
        <w:rPr>
          <w:rFonts w:cs="Arial"/>
        </w:rPr>
        <w:t>The Department of Health Circular 7/2010 dated 01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People who availed of the VER scheme are not eligible to compete in this competition</w:t>
      </w:r>
      <w:r w:rsidRPr="00B61250">
        <w:rPr>
          <w:rFonts w:cs="Arial"/>
          <w:i/>
          <w:iCs/>
          <w:smallCaps/>
        </w:rPr>
        <w:t xml:space="preserve">.  </w:t>
      </w:r>
      <w:r w:rsidRPr="00B61250">
        <w:rPr>
          <w:rFonts w:cs="Arial"/>
        </w:rPr>
        <w:t>People who availed of the VRS scheme and who may be successful in this competition will have to prove their eligibility (expiry of period of non-eligibility).</w:t>
      </w:r>
      <w:r w:rsidRPr="00B61250">
        <w:rPr>
          <w:rFonts w:cs="Arial"/>
          <w:i/>
          <w:iCs/>
          <w:smallCaps/>
        </w:rPr>
        <w:t xml:space="preserve"> </w:t>
      </w:r>
    </w:p>
    <w:p w14:paraId="18EBF1B1" w14:textId="77777777" w:rsidR="003F6D52" w:rsidRPr="00B61250" w:rsidRDefault="003F6D52" w:rsidP="003F6D52">
      <w:pPr>
        <w:tabs>
          <w:tab w:val="left" w:pos="-720"/>
        </w:tabs>
        <w:suppressAutoHyphens/>
        <w:ind w:right="113"/>
        <w:jc w:val="both"/>
        <w:outlineLvl w:val="4"/>
        <w:rPr>
          <w:rFonts w:cs="Arial"/>
        </w:rPr>
      </w:pPr>
      <w:r w:rsidRPr="00B61250">
        <w:rPr>
          <w:rFonts w:cs="Arial"/>
          <w:i/>
          <w:iCs/>
          <w:smallCaps/>
        </w:rPr>
        <w:t xml:space="preserve"> </w:t>
      </w:r>
    </w:p>
    <w:p w14:paraId="2EA3E2CD" w14:textId="77777777" w:rsidR="003F6D52" w:rsidRPr="00B61250" w:rsidRDefault="003F6D52" w:rsidP="003F6D52">
      <w:pPr>
        <w:ind w:right="113"/>
        <w:jc w:val="both"/>
        <w:outlineLvl w:val="4"/>
        <w:rPr>
          <w:rFonts w:cs="Arial"/>
          <w:b/>
          <w:color w:val="C9541C"/>
          <w:sz w:val="24"/>
          <w:szCs w:val="24"/>
        </w:rPr>
      </w:pPr>
      <w:r w:rsidRPr="00B61250">
        <w:rPr>
          <w:rFonts w:cs="Arial"/>
          <w:b/>
          <w:color w:val="C9541C"/>
          <w:sz w:val="24"/>
          <w:szCs w:val="24"/>
        </w:rPr>
        <w:t>Department of Environment, Community &amp; Local Government (Circular Letter LG(P) 06/2013)</w:t>
      </w:r>
    </w:p>
    <w:p w14:paraId="6040A198" w14:textId="77777777" w:rsidR="003F6D52" w:rsidRPr="00B61250" w:rsidRDefault="003F6D52" w:rsidP="003F6D52">
      <w:pPr>
        <w:ind w:right="113"/>
        <w:jc w:val="both"/>
        <w:outlineLvl w:val="4"/>
        <w:rPr>
          <w:rFonts w:cs="Arial"/>
        </w:rPr>
      </w:pPr>
      <w:r w:rsidRPr="00B61250">
        <w:rPr>
          <w:rFonts w:cs="Arial"/>
        </w:rPr>
        <w:t xml:space="preserve">The Department of Environment, Community &amp; Local Government Circular Letter LG(P) 06/2013 introduced a Voluntary Redundancy Scheme for Local Authorities.  In accordance with the terms of the </w:t>
      </w:r>
      <w:r w:rsidRPr="00B61250">
        <w:rPr>
          <w:rFonts w:cs="Arial"/>
          <w:i/>
        </w:rPr>
        <w:t xml:space="preserve">Collective Agreement: Redundancy Payments to Public Servants </w:t>
      </w:r>
      <w:r w:rsidRPr="00B61250">
        <w:rPr>
          <w:rFonts w:cs="Arial"/>
        </w:rPr>
        <w:t xml:space="preserve">dated 28 June 2012 as detailed above, it is a specific condition of that VER Scheme that persons will </w:t>
      </w:r>
      <w:r w:rsidRPr="00B61250">
        <w:rPr>
          <w:rFonts w:cs="Arial"/>
          <w:u w:val="single"/>
        </w:rPr>
        <w:t>not</w:t>
      </w:r>
      <w:r w:rsidRPr="00B61250">
        <w:rPr>
          <w:rFonts w:cs="Arial"/>
        </w:rPr>
        <w:t xml:space="preserve"> be eligible for re-</w:t>
      </w:r>
      <w:r w:rsidRPr="00B61250">
        <w:rPr>
          <w:rFonts w:cs="Arial"/>
        </w:rPr>
        <w:lastRenderedPageBreak/>
        <w:t xml:space="preserve">employment in any Public Service body [as defined by the Financial Emergency Measures in the Public Interest Acts 2009–2011 and the Public Service Pensions (Single Scheme and Other Provisions) Act 2012] for a period of 2 years from their date of departure under this Scheme. These conditions also apply in the case of engagement/employment on a contract for service basis (either as a contractor or as an employee of a contractor).  </w:t>
      </w:r>
    </w:p>
    <w:p w14:paraId="2A843D3B" w14:textId="77777777" w:rsidR="003F6D52" w:rsidRPr="00B61250" w:rsidRDefault="003F6D52" w:rsidP="003F6D52">
      <w:pPr>
        <w:ind w:right="113"/>
        <w:jc w:val="both"/>
        <w:outlineLvl w:val="4"/>
        <w:rPr>
          <w:rFonts w:cs="Arial"/>
        </w:rPr>
      </w:pPr>
    </w:p>
    <w:p w14:paraId="2E2DC153" w14:textId="77777777" w:rsidR="003F6D52" w:rsidRPr="00B61250" w:rsidRDefault="003F6D52" w:rsidP="003F6D52">
      <w:pPr>
        <w:ind w:right="113"/>
        <w:jc w:val="both"/>
        <w:outlineLvl w:val="4"/>
        <w:rPr>
          <w:rFonts w:cs="Arial"/>
          <w:b/>
          <w:bCs/>
          <w:color w:val="C9541C"/>
          <w:sz w:val="24"/>
          <w:szCs w:val="24"/>
          <w:lang w:val="en-GB"/>
        </w:rPr>
      </w:pPr>
      <w:r w:rsidRPr="00B61250">
        <w:rPr>
          <w:rFonts w:cs="Arial"/>
          <w:b/>
          <w:bCs/>
          <w:color w:val="C9541C"/>
          <w:sz w:val="24"/>
          <w:szCs w:val="24"/>
          <w:lang w:val="en-GB"/>
        </w:rPr>
        <w:t>Declaration</w:t>
      </w:r>
    </w:p>
    <w:p w14:paraId="2C5E4C2B" w14:textId="77777777" w:rsidR="003F6D52" w:rsidRPr="00B61250" w:rsidRDefault="003F6D52" w:rsidP="003F6D52">
      <w:pPr>
        <w:ind w:right="113"/>
        <w:jc w:val="both"/>
        <w:outlineLvl w:val="4"/>
        <w:rPr>
          <w:rFonts w:cs="Arial"/>
          <w:lang w:val="en-GB"/>
        </w:rPr>
      </w:pPr>
      <w:r w:rsidRPr="00B61250">
        <w:rPr>
          <w:rFonts w:cs="Arial"/>
          <w:lang w:val="en-GB"/>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46598B92" w14:textId="77777777" w:rsidR="00973F10" w:rsidRDefault="00973F10" w:rsidP="00395D94">
      <w:pPr>
        <w:pStyle w:val="LABSection"/>
      </w:pPr>
    </w:p>
    <w:p w14:paraId="2D188A1C" w14:textId="77777777" w:rsidR="00973F10" w:rsidRDefault="00973F10">
      <w:pPr>
        <w:spacing w:after="200" w:line="276" w:lineRule="auto"/>
        <w:rPr>
          <w:rFonts w:eastAsia="Times New Roman" w:cs="Arial"/>
          <w:b/>
          <w:bCs/>
          <w:color w:val="007284"/>
          <w:sz w:val="44"/>
          <w:szCs w:val="36"/>
        </w:rPr>
      </w:pPr>
      <w:r>
        <w:br w:type="page"/>
      </w:r>
    </w:p>
    <w:p w14:paraId="08BB4327" w14:textId="744C45A4" w:rsidR="002363EE" w:rsidRPr="00285E97" w:rsidRDefault="002363EE" w:rsidP="00395D94">
      <w:pPr>
        <w:pStyle w:val="LABSection"/>
      </w:pPr>
      <w:r w:rsidRPr="00285E97">
        <w:lastRenderedPageBreak/>
        <w:t>Principal Conditions of Service</w:t>
      </w:r>
    </w:p>
    <w:p w14:paraId="4C6CA9CF" w14:textId="77777777" w:rsidR="002363EE" w:rsidRPr="00D81F31" w:rsidRDefault="002363EE" w:rsidP="00B175BA">
      <w:pPr>
        <w:pStyle w:val="Smallheadingorange"/>
        <w:rPr>
          <w:sz w:val="20"/>
          <w:szCs w:val="20"/>
        </w:rPr>
      </w:pPr>
      <w:r w:rsidRPr="00285E97">
        <w:t>General</w:t>
      </w:r>
    </w:p>
    <w:p w14:paraId="6DB84B3B" w14:textId="77777777" w:rsidR="00220812" w:rsidRPr="00D81F31" w:rsidRDefault="00220812" w:rsidP="00395D94">
      <w:pPr>
        <w:pStyle w:val="LABBody10pt"/>
        <w:rPr>
          <w:rStyle w:val="fontstyle01"/>
          <w:rFonts w:eastAsia="Calibri"/>
          <w:sz w:val="20"/>
          <w:szCs w:val="20"/>
        </w:rPr>
      </w:pPr>
      <w:r w:rsidRPr="00D81F31">
        <w:rPr>
          <w:rStyle w:val="fontstyle01"/>
          <w:rFonts w:eastAsia="Calibri"/>
          <w:sz w:val="20"/>
          <w:szCs w:val="20"/>
        </w:rPr>
        <w:t>The appointment is subject to the Civil Service Regulations Acts 1956 to 2005, the Public</w:t>
      </w:r>
      <w:r w:rsidRPr="00D81F31">
        <w:rPr>
          <w:color w:val="000000"/>
        </w:rPr>
        <w:br/>
      </w:r>
      <w:r w:rsidRPr="00D81F31">
        <w:rPr>
          <w:rStyle w:val="fontstyle01"/>
          <w:rFonts w:eastAsia="Calibri"/>
          <w:sz w:val="20"/>
          <w:szCs w:val="20"/>
        </w:rPr>
        <w:t>Service Management (Recruitment and Appointments) Act 2004 and any other Act for the</w:t>
      </w:r>
      <w:r w:rsidRPr="00D81F31">
        <w:rPr>
          <w:color w:val="000000"/>
        </w:rPr>
        <w:br/>
      </w:r>
      <w:r w:rsidRPr="00D81F31">
        <w:rPr>
          <w:rStyle w:val="fontstyle01"/>
          <w:rFonts w:eastAsia="Calibri"/>
          <w:sz w:val="20"/>
          <w:szCs w:val="20"/>
        </w:rPr>
        <w:t>time being in force relating to the Civil Service.</w:t>
      </w:r>
    </w:p>
    <w:p w14:paraId="256D9AD1" w14:textId="77777777" w:rsidR="002363EE" w:rsidRPr="00395D94" w:rsidRDefault="002363EE" w:rsidP="00B175BA">
      <w:pPr>
        <w:pStyle w:val="Smallheadingorange"/>
      </w:pPr>
      <w:r w:rsidRPr="00395D94">
        <w:t>Pay</w:t>
      </w:r>
    </w:p>
    <w:p w14:paraId="4AAC89FF" w14:textId="2B161EF1" w:rsidR="002F20D3" w:rsidRPr="00D81F31" w:rsidRDefault="008E33B5" w:rsidP="000A1875">
      <w:pPr>
        <w:jc w:val="both"/>
        <w:rPr>
          <w:rFonts w:eastAsia="Times New Roman" w:cs="Arial"/>
          <w:b/>
          <w:lang w:eastAsia="en-US"/>
        </w:rPr>
      </w:pPr>
      <w:r>
        <w:rPr>
          <w:rFonts w:eastAsia="Times New Roman" w:cs="Arial"/>
          <w:b/>
          <w:lang w:eastAsia="en-US"/>
        </w:rPr>
        <w:t xml:space="preserve">Managing </w:t>
      </w:r>
      <w:r w:rsidR="00A4795A">
        <w:rPr>
          <w:rFonts w:eastAsia="Times New Roman" w:cs="Arial"/>
          <w:b/>
          <w:lang w:eastAsia="en-US"/>
        </w:rPr>
        <w:t>Solicitor</w:t>
      </w:r>
      <w:r>
        <w:rPr>
          <w:rFonts w:eastAsia="Times New Roman" w:cs="Arial"/>
          <w:b/>
          <w:lang w:eastAsia="en-US"/>
        </w:rPr>
        <w:t xml:space="preserve"> Grade II</w:t>
      </w:r>
      <w:r w:rsidR="00195C7D">
        <w:rPr>
          <w:rFonts w:eastAsia="Times New Roman" w:cs="Arial"/>
          <w:b/>
          <w:lang w:eastAsia="en-US"/>
        </w:rPr>
        <w:t xml:space="preserve"> </w:t>
      </w:r>
      <w:r w:rsidR="000A1875" w:rsidRPr="00D81F31">
        <w:rPr>
          <w:rFonts w:eastAsia="Times New Roman" w:cs="Arial"/>
          <w:b/>
          <w:lang w:eastAsia="en-US"/>
        </w:rPr>
        <w:t xml:space="preserve">PPC Salary Scale – from </w:t>
      </w:r>
      <w:r w:rsidR="00992271">
        <w:rPr>
          <w:rFonts w:eastAsia="Times New Roman" w:cs="Arial"/>
          <w:b/>
          <w:lang w:eastAsia="en-US"/>
        </w:rPr>
        <w:t>1</w:t>
      </w:r>
      <w:r w:rsidR="00992271" w:rsidRPr="00992271">
        <w:rPr>
          <w:rFonts w:eastAsia="Times New Roman" w:cs="Arial"/>
          <w:b/>
          <w:vertAlign w:val="superscript"/>
          <w:lang w:eastAsia="en-US"/>
        </w:rPr>
        <w:t>st</w:t>
      </w:r>
      <w:r w:rsidR="00992271">
        <w:rPr>
          <w:rFonts w:eastAsia="Times New Roman" w:cs="Arial"/>
          <w:b/>
          <w:lang w:eastAsia="en-US"/>
        </w:rPr>
        <w:t xml:space="preserve"> January 2024</w:t>
      </w:r>
    </w:p>
    <w:p w14:paraId="79947B1F" w14:textId="77777777" w:rsidR="008522C9" w:rsidRDefault="008522C9" w:rsidP="008522C9">
      <w:pPr>
        <w:rPr>
          <w:rFonts w:cs="Arial"/>
        </w:rPr>
      </w:pPr>
      <w:r w:rsidRPr="00745421">
        <w:rPr>
          <w:rFonts w:cs="Arial"/>
        </w:rPr>
        <w:t>This rate will apply where the appointee is newly recruited to the Civil Service and is making a personal pension contribution.</w:t>
      </w:r>
    </w:p>
    <w:p w14:paraId="27C187DA" w14:textId="77777777" w:rsidR="004A7181" w:rsidRDefault="004A7181" w:rsidP="008522C9">
      <w:pPr>
        <w:rPr>
          <w:rFonts w:cs="Arial"/>
        </w:rPr>
      </w:pPr>
    </w:p>
    <w:p w14:paraId="6CB4BE6A" w14:textId="77777777" w:rsidR="009B3557" w:rsidRDefault="009B3557" w:rsidP="009B3557">
      <w:pPr>
        <w:jc w:val="both"/>
        <w:rPr>
          <w:rFonts w:eastAsia="Times New Roman"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9"/>
        <w:gridCol w:w="1079"/>
        <w:gridCol w:w="1079"/>
        <w:gridCol w:w="1079"/>
        <w:gridCol w:w="1079"/>
        <w:gridCol w:w="1079"/>
        <w:gridCol w:w="1191"/>
        <w:gridCol w:w="1191"/>
      </w:tblGrid>
      <w:tr w:rsidR="00077BAA" w14:paraId="374B1053" w14:textId="77777777" w:rsidTr="00077BAA">
        <w:trPr>
          <w:trHeight w:val="205"/>
        </w:trPr>
        <w:tc>
          <w:tcPr>
            <w:tcW w:w="79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14:paraId="6CF9E3EA" w14:textId="77777777" w:rsidR="00077BAA" w:rsidRDefault="00077BAA">
            <w:pPr>
              <w:spacing w:line="276" w:lineRule="auto"/>
              <w:jc w:val="right"/>
            </w:pPr>
            <w:r>
              <w:rPr>
                <w:rFonts w:eastAsia="Arial"/>
                <w:b/>
                <w:color w:val="004A6C"/>
                <w:sz w:val="16"/>
              </w:rPr>
              <w:t>1</w:t>
            </w:r>
          </w:p>
        </w:tc>
        <w:tc>
          <w:tcPr>
            <w:tcW w:w="79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14:paraId="49A96824" w14:textId="77777777" w:rsidR="00077BAA" w:rsidRDefault="00077BAA">
            <w:pPr>
              <w:spacing w:line="276" w:lineRule="auto"/>
              <w:jc w:val="right"/>
            </w:pPr>
            <w:r>
              <w:rPr>
                <w:rFonts w:eastAsia="Arial"/>
                <w:b/>
                <w:color w:val="004A6C"/>
                <w:sz w:val="16"/>
              </w:rPr>
              <w:t>2</w:t>
            </w:r>
          </w:p>
        </w:tc>
        <w:tc>
          <w:tcPr>
            <w:tcW w:w="79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14:paraId="030D08B8" w14:textId="77777777" w:rsidR="00077BAA" w:rsidRDefault="00077BAA">
            <w:pPr>
              <w:spacing w:line="276" w:lineRule="auto"/>
              <w:jc w:val="right"/>
            </w:pPr>
            <w:r>
              <w:rPr>
                <w:rFonts w:eastAsia="Arial"/>
                <w:b/>
                <w:color w:val="004A6C"/>
                <w:sz w:val="16"/>
              </w:rPr>
              <w:t>3</w:t>
            </w:r>
          </w:p>
        </w:tc>
        <w:tc>
          <w:tcPr>
            <w:tcW w:w="79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14:paraId="261433F1" w14:textId="77777777" w:rsidR="00077BAA" w:rsidRDefault="00077BAA">
            <w:pPr>
              <w:spacing w:line="276" w:lineRule="auto"/>
              <w:jc w:val="right"/>
            </w:pPr>
            <w:r>
              <w:rPr>
                <w:rFonts w:eastAsia="Arial"/>
                <w:b/>
                <w:color w:val="004A6C"/>
                <w:sz w:val="16"/>
              </w:rPr>
              <w:t>4</w:t>
            </w:r>
          </w:p>
        </w:tc>
        <w:tc>
          <w:tcPr>
            <w:tcW w:w="79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14:paraId="701967C3" w14:textId="77777777" w:rsidR="00077BAA" w:rsidRDefault="00077BAA">
            <w:pPr>
              <w:spacing w:line="276" w:lineRule="auto"/>
              <w:jc w:val="right"/>
            </w:pPr>
            <w:r>
              <w:rPr>
                <w:rFonts w:eastAsia="Arial"/>
                <w:b/>
                <w:color w:val="004A6C"/>
                <w:sz w:val="16"/>
              </w:rPr>
              <w:t>5</w:t>
            </w:r>
          </w:p>
        </w:tc>
        <w:tc>
          <w:tcPr>
            <w:tcW w:w="79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14:paraId="19AE9210" w14:textId="77777777" w:rsidR="00077BAA" w:rsidRDefault="00077BAA">
            <w:pPr>
              <w:spacing w:line="276" w:lineRule="auto"/>
              <w:jc w:val="right"/>
            </w:pPr>
            <w:r>
              <w:rPr>
                <w:rFonts w:eastAsia="Arial"/>
                <w:b/>
                <w:color w:val="004A6C"/>
                <w:sz w:val="16"/>
              </w:rPr>
              <w:t>6</w:t>
            </w:r>
          </w:p>
        </w:tc>
        <w:tc>
          <w:tcPr>
            <w:tcW w:w="87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14:paraId="59262AC8" w14:textId="77777777" w:rsidR="00077BAA" w:rsidRDefault="00077BAA">
            <w:pPr>
              <w:spacing w:line="276" w:lineRule="auto"/>
              <w:jc w:val="right"/>
            </w:pPr>
            <w:r>
              <w:rPr>
                <w:rFonts w:eastAsia="Arial"/>
                <w:b/>
                <w:color w:val="004A6C"/>
                <w:sz w:val="16"/>
              </w:rPr>
              <w:t>7</w:t>
            </w:r>
          </w:p>
        </w:tc>
        <w:tc>
          <w:tcPr>
            <w:tcW w:w="87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14:paraId="284412A0" w14:textId="77777777" w:rsidR="00077BAA" w:rsidRDefault="00077BAA">
            <w:pPr>
              <w:spacing w:line="276" w:lineRule="auto"/>
              <w:jc w:val="right"/>
            </w:pPr>
            <w:r>
              <w:rPr>
                <w:rFonts w:eastAsia="Arial"/>
                <w:b/>
                <w:color w:val="004A6C"/>
                <w:sz w:val="16"/>
              </w:rPr>
              <w:t>8</w:t>
            </w:r>
          </w:p>
        </w:tc>
      </w:tr>
      <w:tr w:rsidR="00077BAA" w14:paraId="5BC340F1" w14:textId="77777777" w:rsidTr="00BE1116">
        <w:trPr>
          <w:trHeight w:val="466"/>
        </w:trPr>
        <w:tc>
          <w:tcPr>
            <w:tcW w:w="79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55BE0503" w14:textId="192E0EB1" w:rsidR="00077BAA" w:rsidRDefault="00992271">
            <w:pPr>
              <w:spacing w:line="276" w:lineRule="auto"/>
              <w:jc w:val="right"/>
            </w:pPr>
            <w:r>
              <w:t>€85,752.00</w:t>
            </w:r>
          </w:p>
        </w:tc>
        <w:tc>
          <w:tcPr>
            <w:tcW w:w="79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75D31B27" w14:textId="267AC251" w:rsidR="00077BAA" w:rsidRDefault="00992271">
            <w:pPr>
              <w:spacing w:line="276" w:lineRule="auto"/>
              <w:jc w:val="right"/>
            </w:pPr>
            <w:r>
              <w:t>€88,544.00</w:t>
            </w:r>
          </w:p>
        </w:tc>
        <w:tc>
          <w:tcPr>
            <w:tcW w:w="79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3EC5A9EB" w14:textId="389D04C8" w:rsidR="00077BAA" w:rsidRDefault="00992271">
            <w:pPr>
              <w:spacing w:line="276" w:lineRule="auto"/>
              <w:jc w:val="right"/>
            </w:pPr>
            <w:r>
              <w:t>€91,336.00</w:t>
            </w:r>
          </w:p>
        </w:tc>
        <w:tc>
          <w:tcPr>
            <w:tcW w:w="79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401474DD" w14:textId="6ECAFCBA" w:rsidR="00077BAA" w:rsidRDefault="00992271">
            <w:pPr>
              <w:spacing w:line="276" w:lineRule="auto"/>
              <w:jc w:val="right"/>
            </w:pPr>
            <w:r>
              <w:t>€94,126.00</w:t>
            </w:r>
          </w:p>
        </w:tc>
        <w:tc>
          <w:tcPr>
            <w:tcW w:w="79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6BD4099D" w14:textId="0904CC08" w:rsidR="00077BAA" w:rsidRDefault="00992271">
            <w:pPr>
              <w:spacing w:line="276" w:lineRule="auto"/>
              <w:jc w:val="right"/>
            </w:pPr>
            <w:r>
              <w:t>€96,919.00</w:t>
            </w:r>
          </w:p>
        </w:tc>
        <w:tc>
          <w:tcPr>
            <w:tcW w:w="79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4081C93E" w14:textId="6B1DD94F" w:rsidR="00077BAA" w:rsidRDefault="00992271">
            <w:pPr>
              <w:spacing w:line="276" w:lineRule="auto"/>
              <w:jc w:val="right"/>
            </w:pPr>
            <w:r>
              <w:t>€99,711.00</w:t>
            </w:r>
          </w:p>
        </w:tc>
        <w:tc>
          <w:tcPr>
            <w:tcW w:w="87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0D335E71" w14:textId="77777777" w:rsidR="00992271" w:rsidRDefault="00992271" w:rsidP="00992271">
            <w:pPr>
              <w:spacing w:line="276" w:lineRule="auto"/>
              <w:jc w:val="right"/>
            </w:pPr>
            <w:r>
              <w:t>€102,890.00</w:t>
            </w:r>
          </w:p>
          <w:p w14:paraId="4E121714" w14:textId="06BAD14C" w:rsidR="00077BAA" w:rsidRDefault="00992271" w:rsidP="00992271">
            <w:pPr>
              <w:spacing w:line="276" w:lineRule="auto"/>
              <w:jc w:val="right"/>
            </w:pPr>
            <w:r>
              <w:tab/>
            </w:r>
          </w:p>
        </w:tc>
        <w:tc>
          <w:tcPr>
            <w:tcW w:w="87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270C4604" w14:textId="3D861DC6" w:rsidR="00077BAA" w:rsidRDefault="00992271">
            <w:pPr>
              <w:spacing w:line="276" w:lineRule="auto"/>
              <w:jc w:val="right"/>
            </w:pPr>
            <w:r>
              <w:t>€106,068.00</w:t>
            </w:r>
          </w:p>
        </w:tc>
      </w:tr>
      <w:tr w:rsidR="00077BAA" w14:paraId="2EC8881D" w14:textId="77777777" w:rsidTr="00077BAA">
        <w:trPr>
          <w:trHeight w:val="205"/>
        </w:trPr>
        <w:tc>
          <w:tcPr>
            <w:tcW w:w="79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6C9F3896" w14:textId="77777777" w:rsidR="00077BAA" w:rsidRDefault="00077BAA">
            <w:pPr>
              <w:spacing w:line="276" w:lineRule="auto"/>
            </w:pPr>
          </w:p>
        </w:tc>
        <w:tc>
          <w:tcPr>
            <w:tcW w:w="79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334AC6EF" w14:textId="77777777" w:rsidR="00077BAA" w:rsidRDefault="00077BAA">
            <w:pPr>
              <w:spacing w:line="276" w:lineRule="auto"/>
            </w:pPr>
          </w:p>
        </w:tc>
        <w:tc>
          <w:tcPr>
            <w:tcW w:w="79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56BE7CA4" w14:textId="77777777" w:rsidR="00077BAA" w:rsidRDefault="00077BAA">
            <w:pPr>
              <w:spacing w:line="276" w:lineRule="auto"/>
            </w:pPr>
          </w:p>
        </w:tc>
        <w:tc>
          <w:tcPr>
            <w:tcW w:w="79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64C073CC" w14:textId="77777777" w:rsidR="00077BAA" w:rsidRDefault="00077BAA">
            <w:pPr>
              <w:spacing w:line="276" w:lineRule="auto"/>
            </w:pPr>
          </w:p>
        </w:tc>
        <w:tc>
          <w:tcPr>
            <w:tcW w:w="79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4627393E" w14:textId="77777777" w:rsidR="00077BAA" w:rsidRDefault="00077BAA">
            <w:pPr>
              <w:spacing w:line="276" w:lineRule="auto"/>
            </w:pPr>
          </w:p>
        </w:tc>
        <w:tc>
          <w:tcPr>
            <w:tcW w:w="79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69CBDB15" w14:textId="09A5C8C3" w:rsidR="00077BAA" w:rsidRPr="00077BAA" w:rsidRDefault="00077BAA" w:rsidP="00077BAA">
            <w:pPr>
              <w:spacing w:line="276" w:lineRule="auto"/>
              <w:jc w:val="right"/>
              <w:rPr>
                <w:sz w:val="16"/>
                <w:szCs w:val="16"/>
              </w:rPr>
            </w:pPr>
            <w:r w:rsidRPr="00077BAA">
              <w:rPr>
                <w:sz w:val="16"/>
                <w:szCs w:val="16"/>
              </w:rPr>
              <w:t>NMAX</w:t>
            </w:r>
          </w:p>
        </w:tc>
        <w:tc>
          <w:tcPr>
            <w:tcW w:w="87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14:paraId="4CA0B37B" w14:textId="1E691753" w:rsidR="00077BAA" w:rsidRDefault="00077BAA">
            <w:pPr>
              <w:spacing w:line="276" w:lineRule="auto"/>
              <w:jc w:val="right"/>
            </w:pPr>
            <w:r>
              <w:rPr>
                <w:rFonts w:eastAsia="Arial"/>
                <w:color w:val="00241A"/>
                <w:sz w:val="16"/>
              </w:rPr>
              <w:t>LSI1</w:t>
            </w:r>
          </w:p>
        </w:tc>
        <w:tc>
          <w:tcPr>
            <w:tcW w:w="87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14:paraId="4C126361" w14:textId="5DC9FA5C" w:rsidR="00077BAA" w:rsidRDefault="00077BAA">
            <w:pPr>
              <w:spacing w:line="276" w:lineRule="auto"/>
              <w:jc w:val="right"/>
            </w:pPr>
            <w:r>
              <w:rPr>
                <w:rFonts w:eastAsia="Arial"/>
                <w:color w:val="00241A"/>
                <w:sz w:val="16"/>
              </w:rPr>
              <w:t>LSI2</w:t>
            </w:r>
          </w:p>
        </w:tc>
      </w:tr>
    </w:tbl>
    <w:p w14:paraId="5CEE44E0" w14:textId="77777777" w:rsidR="0054783B" w:rsidRDefault="0054783B" w:rsidP="008522C9">
      <w:pPr>
        <w:rPr>
          <w:rFonts w:cs="Arial"/>
        </w:rPr>
      </w:pPr>
    </w:p>
    <w:p w14:paraId="420B1BE4" w14:textId="77777777" w:rsidR="002F20D3" w:rsidRDefault="002F20D3" w:rsidP="0048331C">
      <w:pPr>
        <w:jc w:val="right"/>
        <w:rPr>
          <w:rFonts w:eastAsia="Times New Roman" w:cs="Arial"/>
          <w:b/>
          <w:color w:val="000000"/>
          <w:sz w:val="18"/>
          <w:szCs w:val="18"/>
          <w:lang w:eastAsia="en-IE"/>
        </w:rPr>
      </w:pPr>
    </w:p>
    <w:p w14:paraId="10E07F82" w14:textId="77777777" w:rsidR="002F20D3" w:rsidRDefault="002F20D3" w:rsidP="0048331C">
      <w:pPr>
        <w:jc w:val="right"/>
        <w:rPr>
          <w:rFonts w:eastAsia="Times New Roman" w:cs="Arial"/>
          <w:b/>
          <w:color w:val="000000"/>
          <w:sz w:val="18"/>
          <w:szCs w:val="18"/>
          <w:lang w:eastAsia="en-IE"/>
        </w:rPr>
        <w:sectPr w:rsidR="002F20D3" w:rsidSect="00076D94">
          <w:footerReference w:type="default" r:id="rId16"/>
          <w:pgSz w:w="11906" w:h="16838"/>
          <w:pgMar w:top="1440" w:right="1440" w:bottom="1440" w:left="1440" w:header="709" w:footer="709" w:gutter="0"/>
          <w:cols w:space="708"/>
          <w:docGrid w:linePitch="360"/>
        </w:sectPr>
      </w:pPr>
    </w:p>
    <w:p w14:paraId="5A702563" w14:textId="77777777" w:rsidR="000A1875" w:rsidRPr="00745421" w:rsidRDefault="000A1875" w:rsidP="000A1875">
      <w:pPr>
        <w:tabs>
          <w:tab w:val="left" w:pos="8640"/>
        </w:tabs>
        <w:jc w:val="both"/>
        <w:rPr>
          <w:rFonts w:cs="Arial"/>
        </w:rPr>
      </w:pPr>
      <w:r w:rsidRPr="00745421">
        <w:rPr>
          <w:rFonts w:cs="Arial"/>
          <w:iCs/>
        </w:rPr>
        <w:lastRenderedPageBreak/>
        <w:t>LSI1 may be payable after 3 years satisfactory service at the maximum, LSI2 may be payable after 6 years satisfactory service at the maximum.</w:t>
      </w:r>
    </w:p>
    <w:p w14:paraId="1B5728F9" w14:textId="77777777" w:rsidR="000A1875" w:rsidRDefault="000A1875" w:rsidP="000A1875">
      <w:pPr>
        <w:rPr>
          <w:rFonts w:cs="Arial"/>
        </w:rPr>
      </w:pP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41858" w:rsidRPr="007E55F0" w14:paraId="614150E7" w14:textId="77777777" w:rsidTr="00D0056F">
        <w:tc>
          <w:tcPr>
            <w:tcW w:w="8642" w:type="dxa"/>
            <w:shd w:val="clear" w:color="auto" w:fill="F3F6F7"/>
          </w:tcPr>
          <w:p w14:paraId="4AE6CA3D" w14:textId="77777777" w:rsidR="00F816E2" w:rsidRPr="00F816E2" w:rsidRDefault="00F816E2" w:rsidP="00F816E2">
            <w:pPr>
              <w:pStyle w:val="LABBody10pt"/>
              <w:rPr>
                <w:b/>
              </w:rPr>
            </w:pPr>
            <w:r w:rsidRPr="00F816E2">
              <w:rPr>
                <w:b/>
              </w:rPr>
              <w:t xml:space="preserve">Entry will be at the minimum of the scale and the rate of remuneration will not be subject to negotiation and may be adjusted from time to time in line with Government pay policy. </w:t>
            </w:r>
          </w:p>
          <w:p w14:paraId="12E96D7D" w14:textId="77777777" w:rsidR="00F816E2" w:rsidRPr="00F816E2" w:rsidRDefault="00F816E2" w:rsidP="00F816E2">
            <w:pPr>
              <w:pStyle w:val="LABBody10pt"/>
              <w:rPr>
                <w:b/>
              </w:rPr>
            </w:pPr>
            <w:r w:rsidRPr="00F816E2">
              <w:rPr>
                <w:b/>
              </w:rPr>
              <w:t xml:space="preserve">Different terms and conditions may apply if you are currently a serving civil or public servant. </w:t>
            </w:r>
          </w:p>
          <w:p w14:paraId="201A1A65" w14:textId="77777777" w:rsidR="00F816E2" w:rsidRPr="00F816E2" w:rsidRDefault="00F816E2" w:rsidP="00F816E2">
            <w:pPr>
              <w:pStyle w:val="LABBody10pt"/>
              <w:rPr>
                <w:b/>
              </w:rPr>
            </w:pPr>
            <w:r w:rsidRPr="00F816E2">
              <w:rPr>
                <w:b/>
              </w:rPr>
              <w:t xml:space="preserve">Subject to satisfactory performance increments may be payable in line with current Government Policy. </w:t>
            </w:r>
          </w:p>
          <w:p w14:paraId="2F83758C" w14:textId="24736132" w:rsidR="008522C9" w:rsidRPr="00BA1C1A" w:rsidRDefault="00F816E2" w:rsidP="00F816E2">
            <w:pPr>
              <w:pStyle w:val="LABBody10pt"/>
              <w:rPr>
                <w:b/>
              </w:rPr>
            </w:pPr>
            <w:r w:rsidRPr="00F816E2">
              <w:rPr>
                <w:b/>
              </w:rPr>
              <w:t>Successful candidates will agree that any overpayment of salary, allowances, or expenses will be repaid by you in accordance with Circular 07/2018: Recovery of Salary, Allowances, and Expenses Overpayments made to Staff Members/Former Staff Members/Pensioners.</w:t>
            </w:r>
          </w:p>
        </w:tc>
      </w:tr>
    </w:tbl>
    <w:p w14:paraId="21AB0A98" w14:textId="77777777" w:rsidR="003F6D52" w:rsidRPr="00395D94" w:rsidRDefault="003F6D52" w:rsidP="003F6D52">
      <w:pPr>
        <w:pStyle w:val="Smallheadingorange"/>
      </w:pPr>
      <w:r w:rsidRPr="00B175BA">
        <w:t>Tenure</w:t>
      </w:r>
      <w:r>
        <w:t xml:space="preserve"> and Probation</w:t>
      </w:r>
    </w:p>
    <w:p w14:paraId="39C21FEB" w14:textId="77777777" w:rsidR="003F6D52" w:rsidRPr="005D2B49" w:rsidRDefault="003F6D52" w:rsidP="003F6D52">
      <w:pPr>
        <w:spacing w:line="360" w:lineRule="auto"/>
        <w:jc w:val="both"/>
        <w:rPr>
          <w:rFonts w:cs="Arial"/>
        </w:rPr>
      </w:pPr>
      <w:r w:rsidRPr="005D2B49">
        <w:rPr>
          <w:rFonts w:cs="Arial"/>
        </w:rPr>
        <w:t>The appointment is to a permanent position on a probationary contract in the Civil Service.</w:t>
      </w:r>
    </w:p>
    <w:p w14:paraId="674F44C6" w14:textId="77777777" w:rsidR="003F6D52" w:rsidRPr="005D2B49" w:rsidRDefault="003F6D52" w:rsidP="003F6D52">
      <w:pPr>
        <w:spacing w:line="360" w:lineRule="auto"/>
        <w:jc w:val="both"/>
        <w:rPr>
          <w:rFonts w:cs="Arial"/>
        </w:rPr>
      </w:pPr>
      <w:r w:rsidRPr="005D2B49">
        <w:rPr>
          <w:rFonts w:cs="Arial"/>
        </w:rPr>
        <w:t>The probationary contract will be for a period of one year from the date specified on the contract. Notwithstanding this paragraph and the paragraph immediately following below, this will not preclude an extension of the probationary contract in appropriate circumstances.</w:t>
      </w:r>
    </w:p>
    <w:p w14:paraId="670E47EE" w14:textId="77777777" w:rsidR="003F6D52" w:rsidRPr="005D2B49" w:rsidRDefault="003F6D52" w:rsidP="003F6D52">
      <w:pPr>
        <w:spacing w:line="360" w:lineRule="auto"/>
        <w:jc w:val="both"/>
        <w:rPr>
          <w:rFonts w:cs="Arial"/>
        </w:rPr>
      </w:pPr>
      <w:r w:rsidRPr="005D2B49">
        <w:rPr>
          <w:rFonts w:cs="Arial"/>
        </w:rPr>
        <w:t>During the period of your probationary contract, your performance will be subject to review by your supervisor(s) to determine whether you –</w:t>
      </w:r>
    </w:p>
    <w:p w14:paraId="29EA53CC" w14:textId="77777777" w:rsidR="003F6D52" w:rsidRPr="005D2B49" w:rsidRDefault="003F6D52" w:rsidP="003F6D52">
      <w:pPr>
        <w:pStyle w:val="ListParagraph"/>
        <w:numPr>
          <w:ilvl w:val="0"/>
          <w:numId w:val="4"/>
        </w:numPr>
        <w:spacing w:line="360" w:lineRule="auto"/>
        <w:contextualSpacing w:val="0"/>
        <w:jc w:val="both"/>
        <w:rPr>
          <w:rFonts w:cs="Arial"/>
        </w:rPr>
      </w:pPr>
      <w:r w:rsidRPr="005D2B49">
        <w:rPr>
          <w:rFonts w:cs="Arial"/>
        </w:rPr>
        <w:t>Have performed in a satisfactory manner,</w:t>
      </w:r>
    </w:p>
    <w:p w14:paraId="1D9D86E3" w14:textId="77777777" w:rsidR="003F6D52" w:rsidRPr="005D2B49" w:rsidRDefault="003F6D52" w:rsidP="003F6D52">
      <w:pPr>
        <w:pStyle w:val="ListParagraph"/>
        <w:numPr>
          <w:ilvl w:val="0"/>
          <w:numId w:val="4"/>
        </w:numPr>
        <w:spacing w:line="360" w:lineRule="auto"/>
        <w:contextualSpacing w:val="0"/>
        <w:jc w:val="both"/>
        <w:rPr>
          <w:rFonts w:cs="Arial"/>
        </w:rPr>
      </w:pPr>
      <w:r w:rsidRPr="005D2B49">
        <w:rPr>
          <w:rFonts w:cs="Arial"/>
        </w:rPr>
        <w:t>Have been satisfactory in general conduct, and</w:t>
      </w:r>
    </w:p>
    <w:p w14:paraId="3F4C7AC5" w14:textId="77777777" w:rsidR="003F6D52" w:rsidRPr="005D2B49" w:rsidRDefault="003F6D52" w:rsidP="003F6D52">
      <w:pPr>
        <w:pStyle w:val="ListParagraph"/>
        <w:numPr>
          <w:ilvl w:val="0"/>
          <w:numId w:val="4"/>
        </w:numPr>
        <w:spacing w:line="360" w:lineRule="auto"/>
        <w:contextualSpacing w:val="0"/>
        <w:jc w:val="both"/>
        <w:rPr>
          <w:rFonts w:cs="Arial"/>
        </w:rPr>
      </w:pPr>
      <w:r w:rsidRPr="005D2B49">
        <w:rPr>
          <w:rFonts w:cs="Arial"/>
        </w:rPr>
        <w:t>Are suitable from the point of view of health with particular regard to sick leave.</w:t>
      </w:r>
    </w:p>
    <w:p w14:paraId="740EBC44" w14:textId="77777777" w:rsidR="003F6D52" w:rsidRPr="005D2B49" w:rsidRDefault="003F6D52" w:rsidP="003F6D52">
      <w:pPr>
        <w:spacing w:line="360" w:lineRule="auto"/>
        <w:jc w:val="both"/>
        <w:rPr>
          <w:rFonts w:cs="Arial"/>
        </w:rPr>
      </w:pPr>
    </w:p>
    <w:p w14:paraId="745981B3" w14:textId="3696EF45" w:rsidR="003F6D52" w:rsidRPr="005D2B49" w:rsidRDefault="003F6D52" w:rsidP="003F6D52">
      <w:pPr>
        <w:spacing w:line="360" w:lineRule="auto"/>
        <w:jc w:val="both"/>
        <w:rPr>
          <w:rFonts w:cs="Arial"/>
        </w:rPr>
      </w:pPr>
      <w:r w:rsidRPr="005D2B49">
        <w:rPr>
          <w:rFonts w:cs="Arial"/>
        </w:rPr>
        <w:lastRenderedPageBreak/>
        <w:t xml:space="preserve">Prior to the completion of the probationary contract a decision will be made as to whether or not you will be retained pursuant to </w:t>
      </w:r>
      <w:r w:rsidRPr="005D2B49">
        <w:rPr>
          <w:rFonts w:cs="Arial"/>
          <w:i/>
        </w:rPr>
        <w:t>Section 5A(2) Civil Service Regulation Acts 1956–2005</w:t>
      </w:r>
      <w:r w:rsidRPr="005D2B49">
        <w:rPr>
          <w:rFonts w:cs="Arial"/>
        </w:rPr>
        <w:t xml:space="preserve">.  This decision </w:t>
      </w:r>
      <w:r w:rsidR="00BA1C1A">
        <w:rPr>
          <w:rFonts w:cs="Arial"/>
        </w:rPr>
        <w:t xml:space="preserve"> </w:t>
      </w:r>
      <w:r w:rsidRPr="005D2B49">
        <w:rPr>
          <w:rFonts w:cs="Arial"/>
        </w:rPr>
        <w:t xml:space="preserve">will be based on your performance assessed against the criteria set out in (i) to (iii) above.  The detail of the probationary process will be explained to you by the </w:t>
      </w:r>
      <w:r>
        <w:rPr>
          <w:rFonts w:cs="Arial"/>
        </w:rPr>
        <w:t>Legal Aid Board</w:t>
      </w:r>
      <w:r w:rsidRPr="005D2B49">
        <w:rPr>
          <w:rFonts w:cs="Arial"/>
        </w:rPr>
        <w:t xml:space="preserve"> and you will be given a copy of the Department of Public Expenditure and Reform’s guidelines on probation. </w:t>
      </w:r>
    </w:p>
    <w:p w14:paraId="28D199C1" w14:textId="77777777" w:rsidR="003F6D52" w:rsidRPr="005D2B49" w:rsidRDefault="003F6D52" w:rsidP="003F6D52">
      <w:pPr>
        <w:spacing w:line="360" w:lineRule="auto"/>
        <w:jc w:val="both"/>
        <w:rPr>
          <w:rFonts w:cs="Arial"/>
        </w:rPr>
      </w:pPr>
    </w:p>
    <w:p w14:paraId="0C043FFB" w14:textId="77777777" w:rsidR="003F6D52" w:rsidRPr="005D2B49" w:rsidRDefault="003F6D52" w:rsidP="003F6D52">
      <w:pPr>
        <w:spacing w:line="360" w:lineRule="auto"/>
        <w:jc w:val="both"/>
        <w:rPr>
          <w:rFonts w:cs="Arial"/>
        </w:rPr>
      </w:pPr>
      <w:r w:rsidRPr="005D2B49">
        <w:rPr>
          <w:rFonts w:cs="Arial"/>
        </w:rPr>
        <w:t>Notwithstanding the preceding paragraphs in this section, the probationary contract may be terminated at any time prior to the expiry of the term of the contract by either side in accordance with the Minimum Notice and Terms of Employment Acts, 1973 to 2005.</w:t>
      </w:r>
    </w:p>
    <w:p w14:paraId="1A1742DF" w14:textId="77777777" w:rsidR="003F6D52" w:rsidRPr="005D2B49" w:rsidRDefault="003F6D52" w:rsidP="003F6D52">
      <w:pPr>
        <w:spacing w:line="360" w:lineRule="auto"/>
        <w:jc w:val="both"/>
        <w:rPr>
          <w:rFonts w:cs="Arial"/>
        </w:rPr>
      </w:pPr>
    </w:p>
    <w:p w14:paraId="096D31D1" w14:textId="77777777" w:rsidR="003F6D52" w:rsidRPr="005D2B49" w:rsidRDefault="003F6D52" w:rsidP="003F6D52">
      <w:pPr>
        <w:spacing w:line="360" w:lineRule="auto"/>
        <w:jc w:val="both"/>
        <w:rPr>
          <w:rFonts w:cs="Arial"/>
        </w:rPr>
      </w:pPr>
      <w:r w:rsidRPr="005D2B49">
        <w:rPr>
          <w:rFonts w:cs="Arial"/>
        </w:rPr>
        <w:t>In certain circumstances your contract may be extended and your probation period suspended. The extension must be agreed by both parties.</w:t>
      </w:r>
    </w:p>
    <w:p w14:paraId="3D1CD95F" w14:textId="77777777" w:rsidR="003F6D52" w:rsidRPr="005D2B49" w:rsidRDefault="003F6D52" w:rsidP="003F6D52">
      <w:pPr>
        <w:spacing w:line="360" w:lineRule="auto"/>
        <w:jc w:val="both"/>
        <w:rPr>
          <w:rFonts w:cs="Arial"/>
        </w:rPr>
      </w:pPr>
    </w:p>
    <w:p w14:paraId="16CBDF11" w14:textId="77777777" w:rsidR="003F6D52" w:rsidRPr="005D2B49" w:rsidRDefault="003F6D52" w:rsidP="003F6D52">
      <w:pPr>
        <w:pStyle w:val="ListParagraph"/>
        <w:numPr>
          <w:ilvl w:val="0"/>
          <w:numId w:val="5"/>
        </w:numPr>
        <w:spacing w:line="360" w:lineRule="auto"/>
        <w:contextualSpacing w:val="0"/>
        <w:jc w:val="both"/>
        <w:rPr>
          <w:rFonts w:cs="Arial"/>
        </w:rPr>
      </w:pPr>
      <w:r w:rsidRPr="005D2B49">
        <w:rPr>
          <w:rFonts w:cs="Arial"/>
        </w:rPr>
        <w:t>The probationary period stands suspended when an employee is absent due to Maternity or Adoptive Leave.</w:t>
      </w:r>
    </w:p>
    <w:p w14:paraId="26394294" w14:textId="77777777" w:rsidR="003F6D52" w:rsidRPr="005D2B49" w:rsidRDefault="003F6D52" w:rsidP="003F6D52">
      <w:pPr>
        <w:pStyle w:val="ListParagraph"/>
        <w:numPr>
          <w:ilvl w:val="0"/>
          <w:numId w:val="5"/>
        </w:numPr>
        <w:spacing w:line="360" w:lineRule="auto"/>
        <w:contextualSpacing w:val="0"/>
        <w:jc w:val="both"/>
        <w:rPr>
          <w:rFonts w:cs="Arial"/>
        </w:rPr>
      </w:pPr>
      <w:r w:rsidRPr="005D2B49">
        <w:rPr>
          <w:rFonts w:cs="Arial"/>
        </w:rPr>
        <w:t>In relation to an employee absent on Parental Leave or Carers Leave, the employee may require probation to be suspended if the absence is not considered to be consistent with the continuation of the probation.</w:t>
      </w:r>
    </w:p>
    <w:p w14:paraId="7DBBF277" w14:textId="77777777" w:rsidR="003F6D52" w:rsidRPr="005D2B49" w:rsidRDefault="003F6D52" w:rsidP="003F6D52">
      <w:pPr>
        <w:pStyle w:val="ListParagraph"/>
        <w:numPr>
          <w:ilvl w:val="0"/>
          <w:numId w:val="5"/>
        </w:numPr>
        <w:spacing w:line="360" w:lineRule="auto"/>
        <w:contextualSpacing w:val="0"/>
        <w:jc w:val="both"/>
        <w:rPr>
          <w:rFonts w:cs="Arial"/>
        </w:rPr>
      </w:pPr>
      <w:r w:rsidRPr="005D2B49">
        <w:rPr>
          <w:rFonts w:cs="Arial"/>
        </w:rPr>
        <w:t>Probation may be suspended in cases such as absence due to a non-recurring illness.</w:t>
      </w:r>
    </w:p>
    <w:p w14:paraId="2E51C31B" w14:textId="77777777" w:rsidR="003F6D52" w:rsidRPr="005D2B49" w:rsidRDefault="003F6D52" w:rsidP="003F6D52">
      <w:pPr>
        <w:spacing w:line="360" w:lineRule="auto"/>
        <w:jc w:val="both"/>
        <w:rPr>
          <w:rFonts w:cs="Arial"/>
        </w:rPr>
      </w:pPr>
    </w:p>
    <w:p w14:paraId="11B6B0AA" w14:textId="77777777" w:rsidR="003F6D52" w:rsidRPr="005D2B49" w:rsidRDefault="003F6D52" w:rsidP="003F6D52">
      <w:pPr>
        <w:spacing w:line="360" w:lineRule="auto"/>
        <w:jc w:val="both"/>
        <w:rPr>
          <w:rFonts w:cs="Arial"/>
        </w:rPr>
      </w:pPr>
      <w:r w:rsidRPr="005D2B49">
        <w:rPr>
          <w:rFonts w:cs="Arial"/>
        </w:rPr>
        <w:t>The employee may, in these circumstances, make an application to the employer for an extension to the contract period.</w:t>
      </w:r>
    </w:p>
    <w:p w14:paraId="28A412AC" w14:textId="77777777" w:rsidR="003F6D52" w:rsidRPr="007D200D" w:rsidRDefault="003F6D52" w:rsidP="003F6D52">
      <w:pPr>
        <w:pStyle w:val="Smallheadingorange"/>
        <w:rPr>
          <w:b w:val="0"/>
          <w:iCs/>
          <w:color w:val="auto"/>
          <w:sz w:val="20"/>
          <w:szCs w:val="20"/>
        </w:rPr>
      </w:pPr>
      <w:r w:rsidRPr="007375D5">
        <w:rPr>
          <w:b w:val="0"/>
          <w:iCs/>
          <w:color w:val="auto"/>
          <w:sz w:val="20"/>
          <w:szCs w:val="20"/>
        </w:rPr>
        <w:t>All appointees will serve a one-year probationary period.  If an appointee who fails to satisfy the conditions of probation has been a serving civil servant immediately prior to their appointment from this competition, the issue of reversion will normally arise.  In the event of reversion, an officer will return to a vacancy in their former grade in their former Department.</w:t>
      </w:r>
    </w:p>
    <w:p w14:paraId="0E81A99A" w14:textId="1F54442D" w:rsidR="008522C9" w:rsidRDefault="008522C9" w:rsidP="00B175BA">
      <w:pPr>
        <w:pStyle w:val="Smallheadingorange"/>
      </w:pPr>
      <w:r>
        <w:t>Duties</w:t>
      </w:r>
    </w:p>
    <w:p w14:paraId="7EC833E8" w14:textId="3EFAEFC3" w:rsidR="008522C9" w:rsidRPr="0048331C" w:rsidRDefault="008522C9" w:rsidP="0048331C">
      <w:pPr>
        <w:pStyle w:val="LABBody10pt"/>
      </w:pPr>
      <w:r w:rsidRPr="0048331C">
        <w:rPr>
          <w:rStyle w:val="fontstyle01"/>
          <w:rFonts w:eastAsia="Calibri"/>
          <w:color w:val="auto"/>
          <w:sz w:val="20"/>
          <w:szCs w:val="20"/>
        </w:rPr>
        <w:t>Appointees will be required to perform any duties which may be assigned to them from time</w:t>
      </w:r>
      <w:r w:rsidRPr="0048331C">
        <w:br/>
      </w:r>
      <w:r w:rsidRPr="0048331C">
        <w:rPr>
          <w:rStyle w:val="fontstyle01"/>
          <w:rFonts w:eastAsia="Calibri"/>
          <w:color w:val="auto"/>
          <w:sz w:val="20"/>
          <w:szCs w:val="20"/>
        </w:rPr>
        <w:t>to time as appropriate</w:t>
      </w:r>
      <w:r w:rsidR="00B02C5E">
        <w:rPr>
          <w:rStyle w:val="fontstyle01"/>
          <w:rFonts w:eastAsia="Calibri"/>
          <w:color w:val="auto"/>
          <w:sz w:val="20"/>
          <w:szCs w:val="20"/>
        </w:rPr>
        <w:t>.</w:t>
      </w:r>
    </w:p>
    <w:p w14:paraId="3FAD0BFF" w14:textId="4A643091" w:rsidR="002363EE" w:rsidRPr="00395D94" w:rsidRDefault="008522C9" w:rsidP="00B175BA">
      <w:pPr>
        <w:pStyle w:val="Smallheadingorange"/>
      </w:pPr>
      <w:r>
        <w:t>Outside Employment</w:t>
      </w:r>
    </w:p>
    <w:p w14:paraId="5E0FD2C6" w14:textId="620F2284" w:rsidR="005D30CA" w:rsidRPr="00D81F31" w:rsidRDefault="005D30CA" w:rsidP="00D81F31">
      <w:pPr>
        <w:pStyle w:val="LABBody10pt"/>
      </w:pPr>
      <w:r w:rsidRPr="00D81F31">
        <w:t xml:space="preserve">The successful candidates may not engage in private practice or be connected with any outside business which would interfere with the performance of official duties or conflict in any way with the position of a </w:t>
      </w:r>
      <w:r w:rsidR="003C0A31">
        <w:t>Solicitor</w:t>
      </w:r>
      <w:r w:rsidRPr="00D81F31">
        <w:t xml:space="preserve"> in the Board.  </w:t>
      </w:r>
    </w:p>
    <w:p w14:paraId="5DB0CA71" w14:textId="77777777" w:rsidR="002363EE" w:rsidRPr="000532E7" w:rsidRDefault="002363EE" w:rsidP="00B175BA">
      <w:pPr>
        <w:pStyle w:val="Smallheadingorange"/>
      </w:pPr>
      <w:r w:rsidRPr="00395D94">
        <w:t>Headquarters</w:t>
      </w:r>
    </w:p>
    <w:p w14:paraId="5AC5777D" w14:textId="66FC3A59" w:rsidR="00064EF9" w:rsidRPr="00064EF9" w:rsidRDefault="003C0A31" w:rsidP="00064EF9">
      <w:pPr>
        <w:pStyle w:val="LABBody10pt"/>
      </w:pPr>
      <w:r>
        <w:t>Solicitors</w:t>
      </w:r>
      <w:r w:rsidR="00064EF9" w:rsidRPr="00064EF9">
        <w:t xml:space="preserve"> of the Board normally work in Law Centres established by the Board but may be required to serve in such other locations as may be designated by the Board.</w:t>
      </w:r>
    </w:p>
    <w:p w14:paraId="7FF431FE" w14:textId="24B4FF8D" w:rsidR="00064EF9" w:rsidRPr="00064EF9" w:rsidRDefault="001C02D2" w:rsidP="00064EF9">
      <w:pPr>
        <w:pStyle w:val="LABBullets"/>
      </w:pPr>
      <w:r>
        <w:lastRenderedPageBreak/>
        <w:t>Notwithstanding an</w:t>
      </w:r>
      <w:r w:rsidR="00064EF9" w:rsidRPr="00064EF9">
        <w:t xml:space="preserve"> initial assignme</w:t>
      </w:r>
      <w:r>
        <w:t xml:space="preserve">nt to a particular location appointees </w:t>
      </w:r>
      <w:r w:rsidR="00064EF9" w:rsidRPr="00064EF9">
        <w:t>may be transferred to a different location or assigned to such specific duties at a different location as the Board may determine from time to time so as to enable it to perform its functions under the Act.</w:t>
      </w:r>
    </w:p>
    <w:p w14:paraId="5CF699E2" w14:textId="127AC1F9" w:rsidR="00064EF9" w:rsidRPr="00064EF9" w:rsidRDefault="00064EF9" w:rsidP="00064EF9">
      <w:pPr>
        <w:pStyle w:val="LABBullets"/>
      </w:pPr>
      <w:r w:rsidRPr="00064EF9">
        <w:t>The duration of a transfer and/or assignment to other duties will be determined by the Board</w:t>
      </w:r>
      <w:r>
        <w:t>.</w:t>
      </w:r>
    </w:p>
    <w:p w14:paraId="3BCCD4F8" w14:textId="77777777" w:rsidR="00B02C5E" w:rsidRDefault="00B02C5E" w:rsidP="00064EF9">
      <w:pPr>
        <w:pStyle w:val="LABBody10pt"/>
      </w:pPr>
    </w:p>
    <w:p w14:paraId="7B7A4D03" w14:textId="70A10245" w:rsidR="00064EF9" w:rsidRPr="00064EF9" w:rsidRDefault="00064EF9" w:rsidP="00064EF9">
      <w:pPr>
        <w:pStyle w:val="LABBody10pt"/>
      </w:pPr>
      <w:r w:rsidRPr="00064EF9">
        <w:t xml:space="preserve">When absent from home and headquarters on official duty a </w:t>
      </w:r>
      <w:r w:rsidR="003C0A31">
        <w:t>Solicitor</w:t>
      </w:r>
      <w:r w:rsidRPr="00064EF9">
        <w:t xml:space="preserve"> will be paid appropriate travelling expenses and subsistence allowances, subject to normal civil service regulations.</w:t>
      </w:r>
    </w:p>
    <w:p w14:paraId="65BBD021" w14:textId="77777777" w:rsidR="003A517A" w:rsidRDefault="002363EE" w:rsidP="003A517A">
      <w:pPr>
        <w:pStyle w:val="Smallheadingorange"/>
        <w:spacing w:line="240" w:lineRule="auto"/>
      </w:pPr>
      <w:r w:rsidRPr="000532E7">
        <w:t xml:space="preserve">Hours </w:t>
      </w:r>
      <w:r w:rsidRPr="00395D94">
        <w:t>of</w:t>
      </w:r>
      <w:r w:rsidRPr="000532E7">
        <w:t xml:space="preserve"> </w:t>
      </w:r>
      <w:r w:rsidRPr="00395D94">
        <w:t>attendance</w:t>
      </w:r>
    </w:p>
    <w:p w14:paraId="2E3B580E" w14:textId="712C8243" w:rsidR="003A517A" w:rsidRPr="003A517A" w:rsidRDefault="003A517A" w:rsidP="003A517A">
      <w:pPr>
        <w:pStyle w:val="Smallheadingorange"/>
        <w:spacing w:before="0"/>
      </w:pPr>
      <w:r w:rsidRPr="003A517A">
        <w:rPr>
          <w:b w:val="0"/>
          <w:bCs w:val="0"/>
          <w:color w:val="auto"/>
          <w:sz w:val="20"/>
          <w:szCs w:val="20"/>
          <w:lang w:eastAsia="en-GB"/>
        </w:rPr>
        <w:t>Hours of attendance will be fixed from time to time but will amount to not less than 41 hours and 15 minutes gross or 35 hours net per week. Solicitors may be required to work such additional hours from time to time as may be reasonable and necessary for the proper performance of their duties subject to the limits set down in the working time regulations. The rate of remuneration payable covers any extra attendance liability that may arise from time to time.</w:t>
      </w:r>
    </w:p>
    <w:p w14:paraId="0A664B70" w14:textId="35ADD63F" w:rsidR="002363EE" w:rsidRDefault="002363EE" w:rsidP="00B175BA">
      <w:pPr>
        <w:pStyle w:val="Smallheadingorange"/>
      </w:pPr>
      <w:r w:rsidRPr="00565F47">
        <w:t>Annual Leave</w:t>
      </w:r>
    </w:p>
    <w:p w14:paraId="2C14967D" w14:textId="74EFE7D4" w:rsidR="0051280F" w:rsidRPr="00D64AEC" w:rsidRDefault="005D30CA" w:rsidP="00D64AEC">
      <w:pPr>
        <w:pStyle w:val="LABBody10pt"/>
        <w:rPr>
          <w:b/>
          <w:u w:val="single"/>
        </w:rPr>
      </w:pPr>
      <w:r w:rsidRPr="00A56856">
        <w:rPr>
          <w:lang w:val="en-GB"/>
        </w:rPr>
        <w:t>The annu</w:t>
      </w:r>
      <w:r w:rsidR="003C0A31">
        <w:rPr>
          <w:lang w:val="en-GB"/>
        </w:rPr>
        <w:t xml:space="preserve">al leave for this position is </w:t>
      </w:r>
      <w:r w:rsidR="006A2263">
        <w:rPr>
          <w:lang w:val="en-GB"/>
        </w:rPr>
        <w:t>30 days</w:t>
      </w:r>
      <w:r w:rsidR="00A74986">
        <w:rPr>
          <w:lang w:val="en-GB"/>
        </w:rPr>
        <w:t xml:space="preserve">. </w:t>
      </w:r>
      <w:r w:rsidRPr="00A56856">
        <w:rPr>
          <w:lang w:val="en-GB"/>
        </w:rPr>
        <w:t>This allowance is subject to the usual conditions regarding the granting of annual leave in the civil service, is based on a five-day week and is exclusive of the usual public holidays.</w:t>
      </w:r>
      <w:r w:rsidR="00D81F31">
        <w:rPr>
          <w:lang w:val="en-GB"/>
        </w:rPr>
        <w:t xml:space="preserve"> </w:t>
      </w:r>
      <w:r w:rsidRPr="00A56856">
        <w:rPr>
          <w:lang w:val="en-GB"/>
        </w:rPr>
        <w:t>Where the position is in a part time capacity, the annual leave allowance will be applied on a pro-rata basis.</w:t>
      </w:r>
      <w:r w:rsidRPr="00A56856">
        <w:t xml:space="preserve"> </w:t>
      </w:r>
    </w:p>
    <w:p w14:paraId="2BF41FEF" w14:textId="77777777" w:rsidR="002363EE" w:rsidRPr="00565F47" w:rsidRDefault="002363EE" w:rsidP="00B175BA">
      <w:pPr>
        <w:pStyle w:val="Smallheadingorange"/>
      </w:pPr>
      <w:r w:rsidRPr="00565F47">
        <w:t>Sick Leave</w:t>
      </w:r>
    </w:p>
    <w:p w14:paraId="0EAE9D56" w14:textId="6795401C" w:rsidR="002363EE" w:rsidRPr="00395D94" w:rsidRDefault="002363EE" w:rsidP="00395D94">
      <w:pPr>
        <w:pStyle w:val="LABBody10pt"/>
      </w:pPr>
      <w:r w:rsidRPr="00565F47">
        <w:t>Pay during properly certified sick absence, provided there is no evidence of permanent disability for service, will apply on a pro-rata basis, in accordance with the provisions of the sick leave circulars for the civil and public service.</w:t>
      </w:r>
    </w:p>
    <w:p w14:paraId="552FD6B4" w14:textId="63C95C58" w:rsidR="002363EE" w:rsidRPr="00395D94" w:rsidRDefault="002363EE" w:rsidP="00395D94">
      <w:pPr>
        <w:pStyle w:val="LABBody10pt"/>
        <w:rPr>
          <w:color w:val="000000"/>
        </w:rPr>
      </w:pPr>
      <w:r w:rsidRPr="00565F47">
        <w:rPr>
          <w:color w:val="000000"/>
        </w:rPr>
        <w:t>Officers who will be paying Class A rate of PRSI will be required to sign a mandate authorising the Department of Social Protection to pay any benefits due under the Social Welfare Acts direct to the Legal Aid Board. Payment during illness will be subject to the officer making the necessary claims for social insurance benefit to the Department of Social Protection within the required time limits.</w:t>
      </w:r>
    </w:p>
    <w:p w14:paraId="6C7FC859" w14:textId="77777777" w:rsidR="003F6D52" w:rsidRPr="00395D94" w:rsidRDefault="003F6D52" w:rsidP="003F6D52">
      <w:pPr>
        <w:pStyle w:val="Smallheadingorange"/>
      </w:pPr>
      <w:r w:rsidRPr="00395D94">
        <w:t>Superannuation and Retirement</w:t>
      </w:r>
    </w:p>
    <w:p w14:paraId="7D35F0F8" w14:textId="77777777" w:rsidR="003F6D52" w:rsidRPr="005D2B49" w:rsidRDefault="003F6D52" w:rsidP="003F6D52">
      <w:pPr>
        <w:pStyle w:val="NormalWeb"/>
        <w:spacing w:before="0" w:beforeAutospacing="0" w:after="0" w:afterAutospacing="0" w:line="276" w:lineRule="auto"/>
        <w:jc w:val="both"/>
        <w:rPr>
          <w:rFonts w:ascii="Arial" w:hAnsi="Arial" w:cs="Arial"/>
          <w:sz w:val="20"/>
          <w:szCs w:val="20"/>
        </w:rPr>
      </w:pPr>
      <w:r w:rsidRPr="005D2B49">
        <w:rPr>
          <w:rFonts w:ascii="Arial" w:hAnsi="Arial" w:cs="Arial"/>
          <w:color w:val="000000"/>
          <w:sz w:val="20"/>
          <w:szCs w:val="20"/>
        </w:rPr>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7" w:history="1">
        <w:r w:rsidRPr="005D2B49">
          <w:rPr>
            <w:rStyle w:val="Hyperlink"/>
            <w:rFonts w:ascii="Arial" w:hAnsi="Arial" w:cs="Arial"/>
            <w:sz w:val="20"/>
            <w:szCs w:val="20"/>
          </w:rPr>
          <w:t>www.singlepensionscheme.gov.ie</w:t>
        </w:r>
      </w:hyperlink>
      <w:r w:rsidRPr="005D2B49">
        <w:rPr>
          <w:rFonts w:ascii="Arial" w:hAnsi="Arial" w:cs="Arial"/>
          <w:sz w:val="20"/>
          <w:szCs w:val="20"/>
        </w:rPr>
        <w:t>.</w:t>
      </w:r>
    </w:p>
    <w:p w14:paraId="196A56DA" w14:textId="77777777" w:rsidR="003F6D52" w:rsidRPr="005D2B49" w:rsidRDefault="003F6D52" w:rsidP="003F6D52">
      <w:pPr>
        <w:pStyle w:val="NormalWeb"/>
        <w:spacing w:before="0" w:beforeAutospacing="0" w:after="0" w:afterAutospacing="0" w:line="276" w:lineRule="auto"/>
        <w:jc w:val="both"/>
        <w:rPr>
          <w:rFonts w:ascii="Arial" w:hAnsi="Arial" w:cs="Arial"/>
          <w:color w:val="000000"/>
          <w:sz w:val="20"/>
          <w:szCs w:val="20"/>
        </w:rPr>
      </w:pPr>
    </w:p>
    <w:p w14:paraId="1F92AD4F" w14:textId="77777777" w:rsidR="003F6D52" w:rsidRPr="005D2B49" w:rsidRDefault="003F6D52" w:rsidP="003F6D52">
      <w:pPr>
        <w:pStyle w:val="NormalWeb"/>
        <w:spacing w:before="0" w:beforeAutospacing="0" w:after="0" w:afterAutospacing="0" w:line="276" w:lineRule="auto"/>
        <w:jc w:val="both"/>
        <w:rPr>
          <w:rFonts w:ascii="Arial" w:hAnsi="Arial" w:cs="Arial"/>
          <w:color w:val="000000"/>
          <w:sz w:val="20"/>
          <w:szCs w:val="20"/>
        </w:rPr>
      </w:pPr>
      <w:r w:rsidRPr="005D2B49">
        <w:rPr>
          <w:rFonts w:ascii="Arial" w:hAnsi="Arial" w:cs="Arial"/>
          <w:color w:val="000000"/>
          <w:sz w:val="20"/>
          <w:szCs w:val="20"/>
        </w:rPr>
        <w:t xml:space="preserve">Where the appointee has worked in a pensionable (non-Single Scheme terms) public service job in the 26 weeks prior to appointment or is currently on a career break or special leave with/without pay different terms may apply.  The pension entitlement of such appointees will be established in the context of their public service employment history. </w:t>
      </w:r>
    </w:p>
    <w:p w14:paraId="590F6772" w14:textId="77777777" w:rsidR="003F6D52" w:rsidRPr="005D2B49" w:rsidRDefault="003F6D52" w:rsidP="003F6D52">
      <w:pPr>
        <w:pStyle w:val="NormalWeb"/>
        <w:spacing w:before="0" w:beforeAutospacing="0" w:after="0" w:afterAutospacing="0" w:line="276" w:lineRule="auto"/>
        <w:jc w:val="both"/>
        <w:rPr>
          <w:rFonts w:ascii="Arial" w:hAnsi="Arial" w:cs="Arial"/>
          <w:color w:val="000000"/>
          <w:sz w:val="20"/>
          <w:szCs w:val="20"/>
        </w:rPr>
      </w:pPr>
    </w:p>
    <w:p w14:paraId="3F005FA6" w14:textId="77777777" w:rsidR="003F6D52" w:rsidRPr="005D2B49" w:rsidRDefault="003F6D52" w:rsidP="003F6D52">
      <w:pPr>
        <w:pStyle w:val="NormalWeb"/>
        <w:spacing w:before="0" w:beforeAutospacing="0" w:after="0" w:afterAutospacing="0" w:line="276" w:lineRule="auto"/>
        <w:jc w:val="both"/>
        <w:rPr>
          <w:rFonts w:ascii="Arial" w:hAnsi="Arial" w:cs="Arial"/>
          <w:color w:val="000000"/>
          <w:sz w:val="20"/>
          <w:szCs w:val="20"/>
        </w:rPr>
      </w:pPr>
      <w:r w:rsidRPr="005D2B49">
        <w:rPr>
          <w:rFonts w:ascii="Arial" w:hAnsi="Arial" w:cs="Arial"/>
          <w:color w:val="000000"/>
          <w:sz w:val="20"/>
          <w:szCs w:val="20"/>
        </w:rPr>
        <w:t>Key provisions attaching to membership of the Single Scheme are as follows:</w:t>
      </w:r>
    </w:p>
    <w:p w14:paraId="0C6237FA" w14:textId="77777777" w:rsidR="003F6D52" w:rsidRPr="005D2B49" w:rsidRDefault="003F6D52" w:rsidP="003F6D52">
      <w:pPr>
        <w:pStyle w:val="NormalWeb"/>
        <w:spacing w:before="0" w:beforeAutospacing="0" w:after="0" w:afterAutospacing="0" w:line="276" w:lineRule="auto"/>
        <w:jc w:val="both"/>
        <w:rPr>
          <w:rFonts w:ascii="Arial" w:hAnsi="Arial" w:cs="Arial"/>
          <w:color w:val="000000"/>
          <w:sz w:val="20"/>
          <w:szCs w:val="20"/>
        </w:rPr>
      </w:pPr>
      <w:r w:rsidRPr="005D2B49">
        <w:rPr>
          <w:rFonts w:ascii="Arial" w:hAnsi="Arial" w:cs="Arial"/>
          <w:color w:val="000000"/>
          <w:sz w:val="20"/>
          <w:szCs w:val="20"/>
        </w:rPr>
        <w:t> </w:t>
      </w:r>
    </w:p>
    <w:p w14:paraId="2F0A2F0A" w14:textId="77777777" w:rsidR="003F6D52" w:rsidRPr="005D2B49" w:rsidRDefault="003F6D52" w:rsidP="003F6D52">
      <w:pPr>
        <w:pStyle w:val="NormalWeb"/>
        <w:numPr>
          <w:ilvl w:val="0"/>
          <w:numId w:val="6"/>
        </w:numPr>
        <w:spacing w:before="0" w:beforeAutospacing="0" w:after="0" w:afterAutospacing="0" w:line="276" w:lineRule="auto"/>
        <w:jc w:val="both"/>
        <w:rPr>
          <w:rFonts w:ascii="Arial" w:hAnsi="Arial" w:cs="Arial"/>
          <w:color w:val="000000"/>
          <w:sz w:val="20"/>
          <w:szCs w:val="20"/>
        </w:rPr>
      </w:pPr>
      <w:r w:rsidRPr="005D2B49">
        <w:rPr>
          <w:rFonts w:ascii="Arial" w:hAnsi="Arial" w:cs="Arial"/>
          <w:color w:val="000000"/>
          <w:sz w:val="20"/>
          <w:szCs w:val="20"/>
        </w:rPr>
        <w:t>Pensionable Age</w:t>
      </w:r>
      <w:r w:rsidRPr="005D2B49">
        <w:rPr>
          <w:rFonts w:ascii="Arial" w:hAnsi="Arial" w:cs="Arial"/>
          <w:sz w:val="20"/>
          <w:szCs w:val="20"/>
        </w:rPr>
        <w:t>: The minimum age at which pension is payable is the same as the age of eligibility for the State Pension, currently 66.</w:t>
      </w:r>
    </w:p>
    <w:p w14:paraId="34BB5578" w14:textId="77777777" w:rsidR="003F6D52" w:rsidRPr="005D2B49" w:rsidRDefault="003F6D52" w:rsidP="003F6D52">
      <w:pPr>
        <w:pStyle w:val="NormalWeb"/>
        <w:numPr>
          <w:ilvl w:val="0"/>
          <w:numId w:val="6"/>
        </w:numPr>
        <w:spacing w:before="0" w:beforeAutospacing="0" w:after="0" w:afterAutospacing="0" w:line="276" w:lineRule="auto"/>
        <w:jc w:val="both"/>
        <w:rPr>
          <w:rFonts w:ascii="Arial" w:hAnsi="Arial" w:cs="Arial"/>
          <w:color w:val="000000"/>
          <w:sz w:val="20"/>
          <w:szCs w:val="20"/>
        </w:rPr>
      </w:pPr>
      <w:r w:rsidRPr="005D2B49">
        <w:rPr>
          <w:rFonts w:ascii="Arial" w:hAnsi="Arial" w:cs="Arial"/>
          <w:color w:val="000000"/>
          <w:sz w:val="20"/>
          <w:szCs w:val="20"/>
        </w:rPr>
        <w:t>Retirement Age: Scheme members must retire on reaching the age of 70.</w:t>
      </w:r>
    </w:p>
    <w:p w14:paraId="11CAB756" w14:textId="77777777" w:rsidR="003F6D52" w:rsidRPr="005D2B49" w:rsidRDefault="003F6D52" w:rsidP="003F6D52">
      <w:pPr>
        <w:pStyle w:val="NormalWeb"/>
        <w:numPr>
          <w:ilvl w:val="0"/>
          <w:numId w:val="6"/>
        </w:numPr>
        <w:spacing w:before="0" w:beforeAutospacing="0" w:after="0" w:afterAutospacing="0" w:line="276" w:lineRule="auto"/>
        <w:jc w:val="both"/>
        <w:rPr>
          <w:rFonts w:ascii="Arial" w:hAnsi="Arial" w:cs="Arial"/>
          <w:color w:val="000000"/>
          <w:sz w:val="20"/>
          <w:szCs w:val="20"/>
        </w:rPr>
      </w:pPr>
      <w:r w:rsidRPr="005D2B49">
        <w:rPr>
          <w:rFonts w:ascii="Arial" w:hAnsi="Arial" w:cs="Arial"/>
          <w:color w:val="000000"/>
          <w:sz w:val="20"/>
          <w:szCs w:val="20"/>
        </w:rPr>
        <w:lastRenderedPageBreak/>
        <w:t>Career average earnings are used to calculate benefits (a pension and lump sum amount accrue each year and are up-rated each year by reference to CPI).</w:t>
      </w:r>
    </w:p>
    <w:p w14:paraId="28E81072" w14:textId="77777777" w:rsidR="003F6D52" w:rsidRPr="00F256F6" w:rsidRDefault="003F6D52" w:rsidP="003F6D52">
      <w:pPr>
        <w:pStyle w:val="NormalWeb"/>
        <w:numPr>
          <w:ilvl w:val="0"/>
          <w:numId w:val="6"/>
        </w:numPr>
        <w:spacing w:before="0" w:beforeAutospacing="0" w:after="0" w:afterAutospacing="0" w:line="276" w:lineRule="auto"/>
        <w:jc w:val="both"/>
        <w:rPr>
          <w:rFonts w:ascii="Arial" w:hAnsi="Arial" w:cs="Arial"/>
          <w:color w:val="000000"/>
          <w:sz w:val="20"/>
          <w:szCs w:val="20"/>
        </w:rPr>
      </w:pPr>
      <w:r w:rsidRPr="005D2B49">
        <w:rPr>
          <w:rFonts w:ascii="Arial" w:hAnsi="Arial" w:cs="Arial"/>
          <w:color w:val="000000"/>
          <w:sz w:val="20"/>
          <w:szCs w:val="20"/>
        </w:rPr>
        <w:t>Post retirement pension increases are linked to CPI.</w:t>
      </w:r>
    </w:p>
    <w:p w14:paraId="329D9731" w14:textId="77777777" w:rsidR="00D64AEC" w:rsidRDefault="00D64AEC" w:rsidP="003F6D52">
      <w:pPr>
        <w:pStyle w:val="Smallheadingorange"/>
      </w:pPr>
    </w:p>
    <w:p w14:paraId="2A66EDCF" w14:textId="77777777" w:rsidR="003F6D52" w:rsidRPr="00D85C0F" w:rsidRDefault="003F6D52" w:rsidP="003F6D52">
      <w:pPr>
        <w:pStyle w:val="Smallheadingorange"/>
      </w:pPr>
      <w:r w:rsidRPr="00D85C0F">
        <w:t>Pension Abatement</w:t>
      </w:r>
    </w:p>
    <w:p w14:paraId="49BDE694" w14:textId="77777777" w:rsidR="003F6D52" w:rsidRDefault="003F6D52" w:rsidP="001A0837">
      <w:pPr>
        <w:pStyle w:val="LABBody10pt"/>
        <w:spacing w:after="240"/>
      </w:pPr>
      <w:r w:rsidRPr="00D85C0F">
        <w:t xml:space="preserve">If the appointee has previously been employed in the Civil or Public Service and is in receipt of a pension from the Civil or Public Service or where a Civil/Public Service pension comes into payment during </w:t>
      </w:r>
      <w:r>
        <w:t>their</w:t>
      </w:r>
      <w:r w:rsidRPr="00D85C0F">
        <w:t xml:space="preserve"> re-employment that pension </w:t>
      </w:r>
      <w:r w:rsidRPr="00D85C0F">
        <w:rPr>
          <w:b/>
          <w:bCs/>
        </w:rPr>
        <w:t xml:space="preserve">will be subject </w:t>
      </w:r>
      <w:r w:rsidRPr="00D85C0F">
        <w:t xml:space="preserve">to abatement in accordance with Section 52 of the Public Service Pensions (Single Scheme and Other Provisions) Act 2012.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F6D52" w:rsidRPr="007E55F0" w14:paraId="5F7B4E33" w14:textId="77777777" w:rsidTr="003F6D52">
        <w:tc>
          <w:tcPr>
            <w:tcW w:w="8642" w:type="dxa"/>
            <w:shd w:val="clear" w:color="auto" w:fill="F3F6F7"/>
          </w:tcPr>
          <w:p w14:paraId="1543A771" w14:textId="77777777" w:rsidR="003F6D52" w:rsidRPr="003E277A" w:rsidRDefault="003F6D52" w:rsidP="003F6D52">
            <w:pPr>
              <w:spacing w:before="240" w:after="240" w:line="276" w:lineRule="auto"/>
              <w:ind w:left="170" w:right="170"/>
              <w:rPr>
                <w:b/>
                <w:bCs/>
              </w:rPr>
            </w:pPr>
            <w:r w:rsidRPr="003E277A">
              <w:rPr>
                <w:color w:val="000000" w:themeColor="text1"/>
              </w:rPr>
              <w:t xml:space="preserve">In </w:t>
            </w:r>
            <w:r w:rsidRPr="003E277A">
              <w:t>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r w:rsidRPr="003E277A">
              <w:rPr>
                <w:b/>
                <w:bCs/>
              </w:rPr>
              <w:t xml:space="preserve"> </w:t>
            </w:r>
          </w:p>
        </w:tc>
      </w:tr>
    </w:tbl>
    <w:p w14:paraId="1873E48E" w14:textId="77777777" w:rsidR="003F6D52" w:rsidRDefault="003F6D52" w:rsidP="001A0837">
      <w:pPr>
        <w:pStyle w:val="LABBody10pt"/>
      </w:pPr>
    </w:p>
    <w:p w14:paraId="3113CFE3" w14:textId="77777777" w:rsidR="003F6D52" w:rsidRPr="008522C9" w:rsidRDefault="003F6D52" w:rsidP="001A0837">
      <w:pPr>
        <w:pStyle w:val="LABBody10pt"/>
      </w:pPr>
      <w:r w:rsidRPr="00962AA3">
        <w:t>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w:t>
      </w:r>
      <w:r w:rsidRPr="008522C9">
        <w:t xml:space="preserve">13, any of which renders a person ineligible for the competition)the entitlement to that pension will cease with effect from the date of reappointment. Special arrangements may, however be made for the reckoning of previous service given by the appointee for the purpose of any future superannuation award for which the appointee may be eligible. </w:t>
      </w:r>
    </w:p>
    <w:p w14:paraId="00287F20" w14:textId="77777777" w:rsidR="002363EE" w:rsidRPr="00D85C0F" w:rsidRDefault="002363EE" w:rsidP="00B175BA">
      <w:pPr>
        <w:pStyle w:val="Smallheadingorange"/>
      </w:pPr>
      <w:r w:rsidRPr="00D85C0F">
        <w:t xml:space="preserve">Department of Education and Skills Early Retirement Scheme for Teachers Circular 102/2007 </w:t>
      </w:r>
    </w:p>
    <w:p w14:paraId="518F3D34" w14:textId="654FCF85" w:rsidR="002363EE" w:rsidRPr="00D85C0F" w:rsidRDefault="002363EE" w:rsidP="00395D94">
      <w:pPr>
        <w:pStyle w:val="LABBody10pt"/>
      </w:pPr>
      <w:r w:rsidRPr="00D85C0F">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12FD8D04" w14:textId="77777777" w:rsidR="001A0837" w:rsidRPr="005D30CA" w:rsidRDefault="001A0837" w:rsidP="001A0837">
      <w:pPr>
        <w:pStyle w:val="Smallheadingorange"/>
      </w:pPr>
      <w:r>
        <w:t>Ill-Health-Retirement</w:t>
      </w:r>
    </w:p>
    <w:p w14:paraId="2417870E" w14:textId="77777777" w:rsidR="001A0837" w:rsidRPr="005D2B49" w:rsidRDefault="001A0837" w:rsidP="00D51D12">
      <w:pPr>
        <w:spacing w:line="276" w:lineRule="auto"/>
        <w:rPr>
          <w:rFonts w:cs="Arial"/>
          <w:color w:val="000000"/>
          <w:lang w:eastAsia="en-IE"/>
        </w:rPr>
      </w:pPr>
      <w:r w:rsidRPr="005D2B49">
        <w:rPr>
          <w:rFonts w:cs="Arial"/>
          <w:color w:val="000000"/>
          <w:lang w:eastAsia="en-IE"/>
        </w:rPr>
        <w:t xml:space="preserve">Please note any person who previously retired on ill health grounds under the terms of a superannuation scheme are required to declare, at the initial application phase, that they are in receipt of such a pension to the organisation administering the recruitment competition.  </w:t>
      </w:r>
    </w:p>
    <w:p w14:paraId="35A4EB32" w14:textId="77777777" w:rsidR="001A0837" w:rsidRPr="005D2B49" w:rsidRDefault="001A0837" w:rsidP="00D51D12">
      <w:pPr>
        <w:spacing w:line="276" w:lineRule="auto"/>
        <w:ind w:left="720"/>
        <w:rPr>
          <w:rFonts w:cs="Arial"/>
          <w:color w:val="000000"/>
          <w:lang w:eastAsia="en-IE"/>
        </w:rPr>
      </w:pPr>
    </w:p>
    <w:p w14:paraId="12DF9F1B" w14:textId="77777777" w:rsidR="001A0837" w:rsidRPr="005D2B49" w:rsidRDefault="001A0837" w:rsidP="00D51D12">
      <w:pPr>
        <w:spacing w:line="276" w:lineRule="auto"/>
        <w:rPr>
          <w:rFonts w:cs="Arial"/>
          <w:color w:val="000000"/>
          <w:lang w:eastAsia="en-IE"/>
        </w:rPr>
      </w:pPr>
      <w:r w:rsidRPr="005D2B49">
        <w:rPr>
          <w:rFonts w:cs="Arial"/>
          <w:color w:val="000000"/>
          <w:lang w:eastAsia="en-IE"/>
        </w:rPr>
        <w:t>Applicants will be required to attend the CMO’s office to assess their ability to provide regular and effective service taking account of the condition which qualified them for IHR.</w:t>
      </w:r>
    </w:p>
    <w:p w14:paraId="27E77C4B" w14:textId="77777777" w:rsidR="001A0837" w:rsidRPr="005D2B49" w:rsidRDefault="001A0837" w:rsidP="001A0837">
      <w:pPr>
        <w:spacing w:line="276" w:lineRule="auto"/>
        <w:ind w:left="720"/>
        <w:jc w:val="both"/>
        <w:rPr>
          <w:rFonts w:cs="Arial"/>
          <w:color w:val="000000"/>
          <w:lang w:eastAsia="en-IE"/>
        </w:rPr>
      </w:pPr>
    </w:p>
    <w:p w14:paraId="76980689" w14:textId="77777777" w:rsidR="001A0837" w:rsidRPr="007375D5" w:rsidRDefault="001A0837" w:rsidP="00D51D12">
      <w:pPr>
        <w:spacing w:line="276" w:lineRule="auto"/>
        <w:jc w:val="both"/>
        <w:rPr>
          <w:rFonts w:cs="Arial"/>
          <w:i/>
          <w:color w:val="C9541C"/>
          <w:u w:val="single"/>
          <w:lang w:eastAsia="en-IE"/>
        </w:rPr>
      </w:pPr>
      <w:r w:rsidRPr="007375D5">
        <w:rPr>
          <w:rFonts w:cs="Arial"/>
          <w:i/>
          <w:color w:val="C9541C"/>
          <w:u w:val="single"/>
          <w:lang w:eastAsia="en-IE"/>
        </w:rPr>
        <w:t>Appointment post ill-health retirement from Civil Service</w:t>
      </w:r>
    </w:p>
    <w:p w14:paraId="413FA5F0" w14:textId="77777777" w:rsidR="001A0837" w:rsidRPr="005D2B49" w:rsidRDefault="001A0837" w:rsidP="00D51D12">
      <w:pPr>
        <w:spacing w:line="276" w:lineRule="auto"/>
        <w:jc w:val="both"/>
        <w:rPr>
          <w:rFonts w:cs="Arial"/>
          <w:color w:val="000000"/>
          <w:lang w:eastAsia="en-IE"/>
        </w:rPr>
      </w:pPr>
      <w:r w:rsidRPr="005D2B49">
        <w:rPr>
          <w:rFonts w:cs="Arial"/>
          <w:color w:val="000000"/>
          <w:lang w:eastAsia="en-IE"/>
        </w:rPr>
        <w:lastRenderedPageBreak/>
        <w:t>If successful in their application through the competition, the applicant should to be aware of the following:</w:t>
      </w:r>
    </w:p>
    <w:p w14:paraId="41CDBEE1" w14:textId="77777777" w:rsidR="001A0837" w:rsidRPr="005D2B49" w:rsidRDefault="001A0837" w:rsidP="001A0837">
      <w:pPr>
        <w:spacing w:line="276" w:lineRule="auto"/>
        <w:ind w:left="720"/>
        <w:jc w:val="both"/>
        <w:rPr>
          <w:rFonts w:cs="Arial"/>
          <w:color w:val="000000"/>
          <w:lang w:eastAsia="en-IE"/>
        </w:rPr>
      </w:pPr>
    </w:p>
    <w:p w14:paraId="0D209DA6" w14:textId="77777777" w:rsidR="001A0837" w:rsidRPr="005D2B49" w:rsidRDefault="001A0837" w:rsidP="001A0837">
      <w:pPr>
        <w:numPr>
          <w:ilvl w:val="0"/>
          <w:numId w:val="7"/>
        </w:numPr>
        <w:spacing w:line="276" w:lineRule="auto"/>
        <w:jc w:val="both"/>
        <w:rPr>
          <w:rFonts w:cs="Arial"/>
          <w:color w:val="000000"/>
          <w:lang w:eastAsia="en-IE"/>
        </w:rPr>
      </w:pPr>
      <w:r w:rsidRPr="005D2B49">
        <w:rPr>
          <w:rFonts w:cs="Arial"/>
          <w:color w:val="000000"/>
          <w:lang w:eastAsia="en-IE"/>
        </w:rPr>
        <w:t>If deemed fit to provide regular and effective service and assigned to a post, their civil service ill-health pension ceases.</w:t>
      </w:r>
    </w:p>
    <w:p w14:paraId="374CAFF7" w14:textId="77777777" w:rsidR="001A0837" w:rsidRPr="005D2B49" w:rsidRDefault="001A0837" w:rsidP="001A0837">
      <w:pPr>
        <w:numPr>
          <w:ilvl w:val="0"/>
          <w:numId w:val="7"/>
        </w:numPr>
        <w:spacing w:line="276" w:lineRule="auto"/>
        <w:jc w:val="both"/>
        <w:rPr>
          <w:rFonts w:cs="Arial"/>
          <w:color w:val="000000"/>
          <w:lang w:eastAsia="en-IE"/>
        </w:rPr>
      </w:pPr>
      <w:r w:rsidRPr="005D2B49">
        <w:rPr>
          <w:rFonts w:cs="Arial"/>
          <w:color w:val="000000"/>
          <w:lang w:eastAsia="en-IE"/>
        </w:rPr>
        <w:t xml:space="preserve">If the applicant subsequently fails to complete probation or decides to leave their assigned post, </w:t>
      </w:r>
      <w:r w:rsidRPr="005D2B49">
        <w:rPr>
          <w:rFonts w:cs="Arial"/>
          <w:color w:val="000000"/>
          <w:u w:val="single"/>
          <w:lang w:eastAsia="en-IE"/>
        </w:rPr>
        <w:t>there can be no reversion to the civil service IHR status, nor reinstatement of the civil service IHR pension</w:t>
      </w:r>
      <w:r w:rsidRPr="005D2B49">
        <w:rPr>
          <w:rFonts w:cs="Arial"/>
          <w:color w:val="000000"/>
          <w:lang w:eastAsia="en-IE"/>
        </w:rPr>
        <w:t>, that existed prior to the application nor is there an entitlement to same.</w:t>
      </w:r>
    </w:p>
    <w:p w14:paraId="14075539" w14:textId="77777777" w:rsidR="001A0837" w:rsidRPr="005D2B49" w:rsidRDefault="001A0837" w:rsidP="001A0837">
      <w:pPr>
        <w:numPr>
          <w:ilvl w:val="0"/>
          <w:numId w:val="7"/>
        </w:numPr>
        <w:spacing w:line="276" w:lineRule="auto"/>
        <w:jc w:val="both"/>
        <w:rPr>
          <w:rFonts w:cs="Arial"/>
          <w:color w:val="000000"/>
          <w:lang w:eastAsia="en-IE"/>
        </w:rPr>
      </w:pPr>
      <w:r w:rsidRPr="005D2B49">
        <w:rPr>
          <w:rFonts w:cs="Arial"/>
          <w:color w:val="000000"/>
          <w:lang w:eastAsia="en-IE"/>
        </w:rPr>
        <w:t>The applicant will become a member of the Single Public Service Pension Scheme (SPSPS) upon appointment if they have had a break in pensionable public/civil service of more than 26 weeks.</w:t>
      </w:r>
    </w:p>
    <w:p w14:paraId="785D31E9" w14:textId="77777777" w:rsidR="001A0837" w:rsidRPr="005D2B49" w:rsidRDefault="001A0837" w:rsidP="001A0837">
      <w:pPr>
        <w:spacing w:line="276" w:lineRule="auto"/>
        <w:ind w:left="720"/>
        <w:jc w:val="both"/>
        <w:rPr>
          <w:rFonts w:cs="Arial"/>
          <w:color w:val="000000"/>
          <w:lang w:eastAsia="en-IE"/>
        </w:rPr>
      </w:pPr>
    </w:p>
    <w:p w14:paraId="2A50BF6B" w14:textId="77777777" w:rsidR="001A0837" w:rsidRDefault="001A0837" w:rsidP="001A0837">
      <w:pPr>
        <w:spacing w:line="276" w:lineRule="auto"/>
        <w:ind w:firstLine="720"/>
        <w:jc w:val="both"/>
        <w:rPr>
          <w:rFonts w:cs="Arial"/>
          <w:i/>
          <w:color w:val="000000"/>
          <w:u w:val="single"/>
          <w:lang w:eastAsia="en-IE"/>
        </w:rPr>
      </w:pPr>
    </w:p>
    <w:p w14:paraId="76CC2470" w14:textId="77777777" w:rsidR="001A0837" w:rsidRPr="007375D5" w:rsidRDefault="001A0837" w:rsidP="00D51D12">
      <w:pPr>
        <w:spacing w:line="276" w:lineRule="auto"/>
        <w:jc w:val="both"/>
        <w:rPr>
          <w:rFonts w:cs="Arial"/>
          <w:i/>
          <w:color w:val="C9541C"/>
          <w:u w:val="single"/>
          <w:lang w:eastAsia="en-IE"/>
        </w:rPr>
      </w:pPr>
      <w:r w:rsidRPr="007375D5">
        <w:rPr>
          <w:rFonts w:cs="Arial"/>
          <w:i/>
          <w:color w:val="C9541C"/>
          <w:u w:val="single"/>
          <w:lang w:eastAsia="en-IE"/>
        </w:rPr>
        <w:t>Appointment post ill-health retirement from Public Service</w:t>
      </w:r>
    </w:p>
    <w:p w14:paraId="109EE237" w14:textId="77777777" w:rsidR="001A0837" w:rsidRPr="005D2B49" w:rsidRDefault="001A0837" w:rsidP="001A0837">
      <w:pPr>
        <w:numPr>
          <w:ilvl w:val="0"/>
          <w:numId w:val="8"/>
        </w:numPr>
        <w:spacing w:line="276" w:lineRule="auto"/>
        <w:jc w:val="both"/>
        <w:rPr>
          <w:rFonts w:cs="Arial"/>
          <w:color w:val="000000"/>
          <w:lang w:eastAsia="en-IE"/>
        </w:rPr>
      </w:pPr>
      <w:r w:rsidRPr="005D2B49">
        <w:rPr>
          <w:rFonts w:cs="Arial"/>
          <w:color w:val="000000"/>
          <w:lang w:eastAsia="en-IE"/>
        </w:rPr>
        <w:t xml:space="preserve">Where an individual has retired from a public service body </w:t>
      </w:r>
      <w:r>
        <w:rPr>
          <w:rFonts w:cs="Arial"/>
          <w:color w:val="000000"/>
          <w:lang w:eastAsia="en-IE"/>
        </w:rPr>
        <w:t xml:space="preserve">their </w:t>
      </w:r>
      <w:r w:rsidRPr="005D2B49">
        <w:rPr>
          <w:rFonts w:cs="Arial"/>
          <w:color w:val="000000"/>
          <w:lang w:eastAsia="en-IE"/>
        </w:rPr>
        <w:t xml:space="preserve"> ill-health pension from that employment may be subject to review in accordance with the rules of ill-health retirement under that scheme.</w:t>
      </w:r>
    </w:p>
    <w:p w14:paraId="3A58FF52" w14:textId="77777777" w:rsidR="001A0837" w:rsidRPr="005D2B49" w:rsidRDefault="001A0837" w:rsidP="001A0837">
      <w:pPr>
        <w:numPr>
          <w:ilvl w:val="0"/>
          <w:numId w:val="8"/>
        </w:numPr>
        <w:spacing w:line="276" w:lineRule="auto"/>
        <w:jc w:val="both"/>
        <w:rPr>
          <w:rFonts w:cs="Arial"/>
          <w:color w:val="000000"/>
          <w:lang w:eastAsia="en-IE"/>
        </w:rPr>
      </w:pPr>
      <w:r w:rsidRPr="005D2B49">
        <w:rPr>
          <w:rFonts w:cs="Arial"/>
          <w:color w:val="000000"/>
          <w:lang w:eastAsia="en-IE"/>
        </w:rPr>
        <w:t>If an applicant is successful, on appointment the applicant will be required to declare whether they are in receipt of a public service pension (ill-health or otherwise) and their public service pension may be subject to abatement.</w:t>
      </w:r>
    </w:p>
    <w:p w14:paraId="0347AE21" w14:textId="77777777" w:rsidR="001A0837" w:rsidRPr="00DB6A86" w:rsidRDefault="001A0837" w:rsidP="001A0837">
      <w:pPr>
        <w:numPr>
          <w:ilvl w:val="0"/>
          <w:numId w:val="8"/>
        </w:numPr>
        <w:spacing w:line="276" w:lineRule="auto"/>
        <w:jc w:val="both"/>
        <w:rPr>
          <w:rFonts w:cs="Arial"/>
          <w:color w:val="000000"/>
          <w:lang w:eastAsia="en-IE"/>
        </w:rPr>
      </w:pPr>
      <w:r w:rsidRPr="00DB6A86">
        <w:rPr>
          <w:rFonts w:cs="Arial"/>
          <w:color w:val="000000"/>
          <w:lang w:eastAsia="en-IE"/>
        </w:rPr>
        <w:t>The applicant will become a member of the Single Public Service Pension Scheme (SPSPS) upon appointment if they have had a break in pensionable public/civil service of more than 26 weeks.</w:t>
      </w:r>
    </w:p>
    <w:p w14:paraId="62021C0A" w14:textId="77777777" w:rsidR="001A0837" w:rsidRDefault="001A0837" w:rsidP="001A0837">
      <w:pPr>
        <w:pStyle w:val="Smallheadingorange"/>
        <w:rPr>
          <w:b w:val="0"/>
          <w:color w:val="auto"/>
          <w:sz w:val="20"/>
          <w:szCs w:val="20"/>
        </w:rPr>
      </w:pPr>
      <w:r w:rsidRPr="007375D5">
        <w:rPr>
          <w:b w:val="0"/>
          <w:color w:val="auto"/>
          <w:sz w:val="20"/>
          <w:szCs w:val="20"/>
        </w:rPr>
        <w:t xml:space="preserve">Please note more detailed information in relation to pension implications for those in receipt of a civil or public service ill-health pension is available </w:t>
      </w:r>
      <w:hyperlink r:id="rId18" w:history="1">
        <w:r w:rsidRPr="007375D5">
          <w:rPr>
            <w:rStyle w:val="Hyperlink"/>
            <w:rFonts w:eastAsia="Calibri"/>
            <w:b w:val="0"/>
            <w:sz w:val="20"/>
            <w:szCs w:val="20"/>
          </w:rPr>
          <w:t>via this link</w:t>
        </w:r>
      </w:hyperlink>
      <w:r w:rsidRPr="005D2B49">
        <w:rPr>
          <w:sz w:val="20"/>
          <w:szCs w:val="20"/>
        </w:rPr>
        <w:t xml:space="preserve"> </w:t>
      </w:r>
      <w:r w:rsidRPr="007375D5">
        <w:rPr>
          <w:b w:val="0"/>
          <w:color w:val="auto"/>
          <w:sz w:val="20"/>
          <w:szCs w:val="20"/>
        </w:rPr>
        <w:t>or upon request to PAS.</w:t>
      </w:r>
    </w:p>
    <w:p w14:paraId="307C4557" w14:textId="05FA895F" w:rsidR="002363EE" w:rsidRPr="003E277A" w:rsidRDefault="002363EE" w:rsidP="001A0837">
      <w:pPr>
        <w:pStyle w:val="Smallheadingorange"/>
      </w:pPr>
      <w:r w:rsidRPr="00D85C0F">
        <w:t xml:space="preserve">Pension Accrual </w:t>
      </w:r>
    </w:p>
    <w:p w14:paraId="15F15424" w14:textId="40A5CB79" w:rsidR="002363EE" w:rsidRPr="00D85C0F" w:rsidRDefault="002363EE" w:rsidP="00395D94">
      <w:pPr>
        <w:pStyle w:val="LABBody10pt"/>
      </w:pPr>
      <w:r w:rsidRPr="00D85C0F">
        <w:t xml:space="preserve">A 40-year limit on total service that can be counted towards pension where a person has been a member of more than one pre-existing public service pension scheme (i.e. non- Single Scheme) as per the 2012 Act shall apply. This 40-year limit is provided for in the Public Service Pensions (Single Scheme and Other Provisions) Act 2012. This may have implications for any appointee who has acquired pension rights in a previous public service employment. </w:t>
      </w:r>
    </w:p>
    <w:p w14:paraId="5CA139D2" w14:textId="77777777" w:rsidR="001A0837" w:rsidRPr="00D85C0F" w:rsidRDefault="001A0837" w:rsidP="001A0837">
      <w:pPr>
        <w:pStyle w:val="Smallheadingorange"/>
      </w:pPr>
      <w:r w:rsidRPr="00D85C0F">
        <w:t xml:space="preserve">Additional Superannuation Contribution </w:t>
      </w:r>
    </w:p>
    <w:p w14:paraId="3034179D" w14:textId="77777777" w:rsidR="001A0837" w:rsidRPr="005D2B49" w:rsidRDefault="001A0837" w:rsidP="001A0837">
      <w:pPr>
        <w:spacing w:line="276" w:lineRule="auto"/>
        <w:jc w:val="both"/>
        <w:rPr>
          <w:rFonts w:cs="Arial"/>
        </w:rPr>
      </w:pPr>
      <w:r w:rsidRPr="005D2B49">
        <w:rPr>
          <w:rFonts w:cs="Arial"/>
        </w:rPr>
        <w:t xml:space="preserve">This appointment is subject to the Additional Superannuation Contribution (ASC) in accordance with the Public Service Pay and Pensions Act 2017. </w:t>
      </w:r>
      <w:r w:rsidRPr="005D2B49">
        <w:rPr>
          <w:rFonts w:cs="Arial"/>
          <w:b/>
        </w:rPr>
        <w:t>Note:</w:t>
      </w:r>
      <w:r w:rsidRPr="005D2B49">
        <w:rPr>
          <w:rFonts w:cs="Arial"/>
        </w:rPr>
        <w:t xml:space="preserve"> ASC deductions are in addition to any pension contributions (main scheme and spouses’ and children’s contributions) required under the rules of your pension scheme.</w:t>
      </w:r>
    </w:p>
    <w:p w14:paraId="597AB235" w14:textId="77777777" w:rsidR="001A0837" w:rsidRPr="005D2B49" w:rsidRDefault="001A0837" w:rsidP="001A0837">
      <w:pPr>
        <w:pStyle w:val="NormalWeb"/>
        <w:spacing w:before="0" w:beforeAutospacing="0" w:after="0" w:afterAutospacing="0" w:line="276" w:lineRule="auto"/>
        <w:jc w:val="both"/>
        <w:rPr>
          <w:rFonts w:ascii="Arial" w:hAnsi="Arial" w:cs="Arial"/>
          <w:color w:val="000000"/>
          <w:sz w:val="20"/>
          <w:szCs w:val="20"/>
        </w:rPr>
      </w:pPr>
    </w:p>
    <w:p w14:paraId="531382BB" w14:textId="77777777" w:rsidR="001A0837" w:rsidRPr="005D2B49" w:rsidRDefault="001A0837" w:rsidP="001A0837">
      <w:pPr>
        <w:autoSpaceDE w:val="0"/>
        <w:autoSpaceDN w:val="0"/>
        <w:adjustRightInd w:val="0"/>
        <w:spacing w:line="276" w:lineRule="auto"/>
        <w:jc w:val="both"/>
        <w:rPr>
          <w:rFonts w:cs="Arial"/>
          <w:color w:val="000000"/>
        </w:rPr>
      </w:pPr>
      <w:r w:rsidRPr="005D2B49">
        <w:rPr>
          <w:rFonts w:cs="Arial"/>
          <w:color w:val="000000"/>
          <w:lang w:eastAsia="en-IE"/>
        </w:rPr>
        <w:t xml:space="preserve">For further information in relation to the Single Public Service Pension Scheme please see the following website - </w:t>
      </w:r>
      <w:hyperlink r:id="rId19" w:history="1">
        <w:r w:rsidRPr="005D2B49">
          <w:rPr>
            <w:rStyle w:val="Hyperlink"/>
          </w:rPr>
          <w:t>www.singlepensionscheme.gov.ie</w:t>
        </w:r>
      </w:hyperlink>
      <w:r w:rsidRPr="005D2B49">
        <w:rPr>
          <w:rFonts w:cs="Arial"/>
          <w:color w:val="000000"/>
        </w:rPr>
        <w:t>.</w:t>
      </w:r>
    </w:p>
    <w:p w14:paraId="2E8B13DB" w14:textId="77777777" w:rsidR="001A0837" w:rsidRPr="005D2B49" w:rsidRDefault="001A0837" w:rsidP="001A0837">
      <w:pPr>
        <w:autoSpaceDE w:val="0"/>
        <w:autoSpaceDN w:val="0"/>
        <w:adjustRightInd w:val="0"/>
        <w:spacing w:line="276" w:lineRule="auto"/>
        <w:jc w:val="both"/>
        <w:rPr>
          <w:rFonts w:cs="Arial"/>
          <w:color w:val="000000"/>
        </w:rPr>
      </w:pPr>
    </w:p>
    <w:p w14:paraId="28857CD2" w14:textId="77777777" w:rsidR="001A0837" w:rsidRPr="007375D5" w:rsidRDefault="001A0837" w:rsidP="001A0837">
      <w:pPr>
        <w:pStyle w:val="NoSpacing"/>
        <w:spacing w:line="276" w:lineRule="auto"/>
        <w:jc w:val="both"/>
        <w:rPr>
          <w:rFonts w:ascii="Arial" w:hAnsi="Arial" w:cs="Arial"/>
          <w:b/>
          <w:color w:val="C9541C"/>
          <w:sz w:val="24"/>
          <w:szCs w:val="24"/>
        </w:rPr>
      </w:pPr>
      <w:r w:rsidRPr="007375D5">
        <w:rPr>
          <w:rFonts w:ascii="Arial" w:hAnsi="Arial" w:cs="Arial"/>
          <w:b/>
          <w:color w:val="C9541C"/>
          <w:sz w:val="24"/>
          <w:szCs w:val="24"/>
        </w:rPr>
        <w:t>Secrecy, Confidentiality and Standards of Behaviour:</w:t>
      </w:r>
      <w:r w:rsidRPr="007375D5">
        <w:rPr>
          <w:rFonts w:ascii="Arial" w:hAnsi="Arial" w:cs="Arial"/>
          <w:color w:val="C9541C"/>
          <w:sz w:val="24"/>
          <w:szCs w:val="24"/>
        </w:rPr>
        <w:t xml:space="preserve"> </w:t>
      </w:r>
      <w:r w:rsidRPr="007375D5">
        <w:rPr>
          <w:rFonts w:ascii="Arial" w:hAnsi="Arial" w:cs="Arial"/>
          <w:b/>
          <w:color w:val="C9541C"/>
          <w:sz w:val="24"/>
          <w:szCs w:val="24"/>
        </w:rPr>
        <w:t>Official Secrecy and Integrity</w:t>
      </w:r>
    </w:p>
    <w:p w14:paraId="241249F9" w14:textId="77777777" w:rsidR="001A0837" w:rsidRPr="005D2B49" w:rsidRDefault="001A0837" w:rsidP="001A0837">
      <w:pPr>
        <w:pStyle w:val="NoSpacing"/>
        <w:spacing w:line="276" w:lineRule="auto"/>
        <w:jc w:val="both"/>
        <w:rPr>
          <w:rFonts w:ascii="Arial" w:hAnsi="Arial" w:cs="Arial"/>
          <w:sz w:val="20"/>
          <w:szCs w:val="20"/>
        </w:rPr>
      </w:pPr>
      <w:r w:rsidRPr="005D2B49">
        <w:rPr>
          <w:rFonts w:ascii="Arial" w:hAnsi="Arial" w:cs="Arial"/>
          <w:sz w:val="20"/>
          <w:szCs w:val="20"/>
        </w:rPr>
        <w:t xml:space="preserve">During the term of the probationary contract, an officer will be subject to the Provisions of the Official Secrets Act, 1963, as amended by the Freedom of Information Act 2014.  The officer will agree not to disclose to unauthorised third parties any confidential information either during or subsequent to the period of employment.  </w:t>
      </w:r>
    </w:p>
    <w:p w14:paraId="6CACAC72" w14:textId="77777777" w:rsidR="001A0837" w:rsidRPr="005D2B49" w:rsidRDefault="001A0837" w:rsidP="001A0837">
      <w:pPr>
        <w:pStyle w:val="NoSpacing"/>
        <w:spacing w:line="276" w:lineRule="auto"/>
        <w:jc w:val="both"/>
        <w:rPr>
          <w:rFonts w:ascii="Arial" w:hAnsi="Arial" w:cs="Arial"/>
          <w:sz w:val="20"/>
          <w:szCs w:val="20"/>
        </w:rPr>
      </w:pPr>
    </w:p>
    <w:p w14:paraId="37608D32" w14:textId="77777777" w:rsidR="001A0837" w:rsidRPr="007375D5" w:rsidRDefault="001A0837" w:rsidP="001A0837">
      <w:pPr>
        <w:pStyle w:val="NoSpacing"/>
        <w:spacing w:line="276" w:lineRule="auto"/>
        <w:jc w:val="both"/>
        <w:rPr>
          <w:rFonts w:ascii="Arial" w:hAnsi="Arial" w:cs="Arial"/>
          <w:b/>
          <w:color w:val="C9541C"/>
          <w:sz w:val="24"/>
          <w:szCs w:val="24"/>
        </w:rPr>
      </w:pPr>
      <w:r w:rsidRPr="007375D5">
        <w:rPr>
          <w:rFonts w:ascii="Arial" w:hAnsi="Arial" w:cs="Arial"/>
          <w:b/>
          <w:color w:val="C9541C"/>
          <w:sz w:val="24"/>
          <w:szCs w:val="24"/>
        </w:rPr>
        <w:t>Civil Service Code of Standards and Behaviour</w:t>
      </w:r>
    </w:p>
    <w:p w14:paraId="0E1593B4" w14:textId="77777777" w:rsidR="001A0837" w:rsidRPr="005D2B49" w:rsidRDefault="001A0837" w:rsidP="001A0837">
      <w:pPr>
        <w:pStyle w:val="NoSpacing"/>
        <w:spacing w:line="276" w:lineRule="auto"/>
        <w:jc w:val="both"/>
        <w:rPr>
          <w:rFonts w:ascii="Arial" w:hAnsi="Arial" w:cs="Arial"/>
          <w:sz w:val="20"/>
          <w:szCs w:val="20"/>
        </w:rPr>
      </w:pPr>
      <w:r w:rsidRPr="005D2B49">
        <w:rPr>
          <w:rFonts w:ascii="Arial" w:hAnsi="Arial" w:cs="Arial"/>
          <w:sz w:val="20"/>
          <w:szCs w:val="20"/>
        </w:rPr>
        <w:t>The appointee will be subject to the Civil Service Code of Standards and Behaviour.</w:t>
      </w:r>
    </w:p>
    <w:p w14:paraId="6CD02061" w14:textId="77777777" w:rsidR="001A0837" w:rsidRPr="005D2B49" w:rsidRDefault="001A0837" w:rsidP="001A0837">
      <w:pPr>
        <w:pStyle w:val="NoSpacing"/>
        <w:spacing w:line="276" w:lineRule="auto"/>
        <w:jc w:val="both"/>
        <w:rPr>
          <w:rFonts w:ascii="Arial" w:hAnsi="Arial" w:cs="Arial"/>
          <w:sz w:val="20"/>
          <w:szCs w:val="20"/>
        </w:rPr>
      </w:pPr>
    </w:p>
    <w:p w14:paraId="077707BA" w14:textId="77777777" w:rsidR="001A0837" w:rsidRDefault="001A0837" w:rsidP="001A0837">
      <w:pPr>
        <w:pStyle w:val="NoSpacing"/>
        <w:spacing w:line="276" w:lineRule="auto"/>
        <w:jc w:val="both"/>
        <w:rPr>
          <w:rFonts w:ascii="Arial" w:hAnsi="Arial" w:cs="Arial"/>
          <w:b/>
          <w:color w:val="C9541C"/>
          <w:sz w:val="24"/>
          <w:szCs w:val="24"/>
        </w:rPr>
      </w:pPr>
    </w:p>
    <w:p w14:paraId="62BE1149" w14:textId="77777777" w:rsidR="00D64AEC" w:rsidRDefault="00D64AEC" w:rsidP="001A0837">
      <w:pPr>
        <w:pStyle w:val="NoSpacing"/>
        <w:spacing w:line="276" w:lineRule="auto"/>
        <w:jc w:val="both"/>
        <w:rPr>
          <w:rFonts w:ascii="Arial" w:hAnsi="Arial" w:cs="Arial"/>
          <w:b/>
          <w:color w:val="C9541C"/>
          <w:sz w:val="24"/>
          <w:szCs w:val="24"/>
        </w:rPr>
      </w:pPr>
    </w:p>
    <w:p w14:paraId="7C701FFE" w14:textId="77777777" w:rsidR="001A0837" w:rsidRPr="007375D5" w:rsidRDefault="001A0837" w:rsidP="001A0837">
      <w:pPr>
        <w:pStyle w:val="NoSpacing"/>
        <w:spacing w:line="276" w:lineRule="auto"/>
        <w:jc w:val="both"/>
        <w:rPr>
          <w:rFonts w:ascii="Arial" w:hAnsi="Arial" w:cs="Arial"/>
          <w:b/>
          <w:color w:val="C9541C"/>
          <w:sz w:val="24"/>
          <w:szCs w:val="24"/>
        </w:rPr>
      </w:pPr>
      <w:r w:rsidRPr="007375D5">
        <w:rPr>
          <w:rFonts w:ascii="Arial" w:hAnsi="Arial" w:cs="Arial"/>
          <w:b/>
          <w:color w:val="C9541C"/>
          <w:sz w:val="24"/>
          <w:szCs w:val="24"/>
        </w:rPr>
        <w:t>Ethics in Public Office Acts</w:t>
      </w:r>
    </w:p>
    <w:p w14:paraId="748840AA" w14:textId="77777777" w:rsidR="001A0837" w:rsidRPr="005D2B49" w:rsidRDefault="001A0837" w:rsidP="001A0837">
      <w:pPr>
        <w:pStyle w:val="NoSpacing"/>
        <w:spacing w:line="276" w:lineRule="auto"/>
        <w:jc w:val="both"/>
        <w:rPr>
          <w:rFonts w:ascii="Arial" w:hAnsi="Arial" w:cs="Arial"/>
          <w:sz w:val="20"/>
          <w:szCs w:val="20"/>
        </w:rPr>
      </w:pPr>
      <w:r w:rsidRPr="005D2B49">
        <w:rPr>
          <w:rFonts w:ascii="Arial" w:hAnsi="Arial" w:cs="Arial"/>
          <w:sz w:val="20"/>
          <w:szCs w:val="20"/>
        </w:rPr>
        <w:t>The Ethics in Public Office Acts will apply, where appropriate, to this appointment.</w:t>
      </w:r>
    </w:p>
    <w:p w14:paraId="2A25C174" w14:textId="77777777" w:rsidR="001A0837" w:rsidRPr="005D2B49" w:rsidRDefault="001A0837" w:rsidP="001A0837">
      <w:pPr>
        <w:pStyle w:val="NoSpacing"/>
        <w:spacing w:line="276" w:lineRule="auto"/>
        <w:jc w:val="both"/>
        <w:rPr>
          <w:rFonts w:ascii="Arial" w:hAnsi="Arial" w:cs="Arial"/>
          <w:sz w:val="20"/>
          <w:szCs w:val="20"/>
        </w:rPr>
      </w:pPr>
    </w:p>
    <w:p w14:paraId="057B572F" w14:textId="77777777" w:rsidR="001A0837" w:rsidRPr="007375D5" w:rsidRDefault="001A0837" w:rsidP="001A0837">
      <w:pPr>
        <w:pStyle w:val="NoSpacing"/>
        <w:spacing w:line="276" w:lineRule="auto"/>
        <w:jc w:val="both"/>
        <w:rPr>
          <w:rFonts w:ascii="Arial" w:hAnsi="Arial" w:cs="Arial"/>
          <w:b/>
          <w:color w:val="C9541C"/>
          <w:sz w:val="24"/>
          <w:szCs w:val="24"/>
        </w:rPr>
      </w:pPr>
      <w:r w:rsidRPr="007375D5">
        <w:rPr>
          <w:rFonts w:ascii="Arial" w:hAnsi="Arial" w:cs="Arial"/>
          <w:b/>
          <w:color w:val="C9541C"/>
          <w:sz w:val="24"/>
          <w:szCs w:val="24"/>
        </w:rPr>
        <w:t>Prior approval of publications</w:t>
      </w:r>
    </w:p>
    <w:p w14:paraId="67CC69F5" w14:textId="77777777" w:rsidR="001A0837" w:rsidRPr="005D2B49" w:rsidRDefault="001A0837" w:rsidP="001A0837">
      <w:pPr>
        <w:pStyle w:val="NoSpacing"/>
        <w:spacing w:line="276" w:lineRule="auto"/>
        <w:jc w:val="both"/>
        <w:rPr>
          <w:rFonts w:ascii="Arial" w:hAnsi="Arial" w:cs="Arial"/>
          <w:b/>
          <w:sz w:val="20"/>
          <w:szCs w:val="20"/>
        </w:rPr>
      </w:pPr>
      <w:r w:rsidRPr="005D2B49">
        <w:rPr>
          <w:rFonts w:ascii="Arial" w:hAnsi="Arial" w:cs="Arial"/>
          <w:sz w:val="20"/>
          <w:szCs w:val="20"/>
        </w:rPr>
        <w:t xml:space="preserve">An officer will agree not to publish material related to </w:t>
      </w:r>
      <w:r>
        <w:rPr>
          <w:rFonts w:ascii="Arial" w:hAnsi="Arial" w:cs="Arial"/>
          <w:sz w:val="20"/>
          <w:szCs w:val="20"/>
        </w:rPr>
        <w:t>their</w:t>
      </w:r>
      <w:r w:rsidRPr="005D2B49">
        <w:rPr>
          <w:rFonts w:ascii="Arial" w:hAnsi="Arial" w:cs="Arial"/>
          <w:sz w:val="20"/>
          <w:szCs w:val="20"/>
        </w:rPr>
        <w:t xml:space="preserve"> official duties without prior approval by the Chairperson of the Authority or by another appropriate authorised officer.  </w:t>
      </w:r>
    </w:p>
    <w:p w14:paraId="2809CB93" w14:textId="77777777" w:rsidR="001A0837" w:rsidRPr="005D2B49" w:rsidRDefault="001A0837" w:rsidP="001A0837">
      <w:pPr>
        <w:pStyle w:val="NoSpacing"/>
        <w:spacing w:line="276" w:lineRule="auto"/>
        <w:jc w:val="both"/>
        <w:rPr>
          <w:rFonts w:ascii="Arial" w:hAnsi="Arial" w:cs="Arial"/>
          <w:b/>
          <w:sz w:val="20"/>
          <w:szCs w:val="20"/>
        </w:rPr>
      </w:pPr>
    </w:p>
    <w:p w14:paraId="1AD38BA4" w14:textId="77777777" w:rsidR="001A0837" w:rsidRPr="007375D5" w:rsidRDefault="001A0837" w:rsidP="001A0837">
      <w:pPr>
        <w:pStyle w:val="NoSpacing"/>
        <w:spacing w:line="276" w:lineRule="auto"/>
        <w:jc w:val="both"/>
        <w:rPr>
          <w:rFonts w:ascii="Arial" w:hAnsi="Arial" w:cs="Arial"/>
          <w:b/>
          <w:color w:val="C9541C"/>
          <w:sz w:val="24"/>
          <w:szCs w:val="24"/>
        </w:rPr>
      </w:pPr>
      <w:r w:rsidRPr="007375D5">
        <w:rPr>
          <w:rFonts w:ascii="Arial" w:hAnsi="Arial" w:cs="Arial"/>
          <w:b/>
          <w:color w:val="C9541C"/>
          <w:sz w:val="24"/>
          <w:szCs w:val="24"/>
        </w:rPr>
        <w:t>Political Activity</w:t>
      </w:r>
    </w:p>
    <w:p w14:paraId="40A0BFC3" w14:textId="77777777" w:rsidR="001A0837" w:rsidRPr="005D2B49" w:rsidRDefault="001A0837" w:rsidP="001A0837">
      <w:pPr>
        <w:pStyle w:val="NoSpacing"/>
        <w:spacing w:line="276" w:lineRule="auto"/>
        <w:jc w:val="both"/>
        <w:rPr>
          <w:rFonts w:ascii="Arial" w:hAnsi="Arial" w:cs="Arial"/>
          <w:sz w:val="20"/>
          <w:szCs w:val="20"/>
        </w:rPr>
      </w:pPr>
      <w:r w:rsidRPr="005D2B49">
        <w:rPr>
          <w:rFonts w:ascii="Arial" w:hAnsi="Arial" w:cs="Arial"/>
          <w:sz w:val="20"/>
          <w:szCs w:val="20"/>
        </w:rPr>
        <w:t>During the term of employment the officer will be subject to the rules governing public servants and politics.</w:t>
      </w:r>
    </w:p>
    <w:p w14:paraId="71E9639E" w14:textId="77777777" w:rsidR="001A0837" w:rsidRPr="005D2B49" w:rsidRDefault="001A0837" w:rsidP="001A0837">
      <w:pPr>
        <w:pStyle w:val="NoSpacing"/>
        <w:spacing w:line="276" w:lineRule="auto"/>
        <w:jc w:val="both"/>
        <w:rPr>
          <w:rFonts w:ascii="Arial" w:hAnsi="Arial" w:cs="Arial"/>
          <w:sz w:val="20"/>
          <w:szCs w:val="20"/>
        </w:rPr>
      </w:pPr>
    </w:p>
    <w:p w14:paraId="219FA50D" w14:textId="77777777" w:rsidR="001A0837" w:rsidRPr="005D2B49" w:rsidRDefault="001A0837" w:rsidP="001A0837">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pPr>
      <w:r w:rsidRPr="005D2B49">
        <w:t xml:space="preserve">All circulars are available on the website </w:t>
      </w:r>
      <w:hyperlink r:id="rId20" w:history="1">
        <w:r w:rsidRPr="005D2B49">
          <w:rPr>
            <w:rStyle w:val="Hyperlink"/>
          </w:rPr>
          <w:t>www.circulars.gov.ie</w:t>
        </w:r>
      </w:hyperlink>
      <w:r w:rsidRPr="005D2B49">
        <w:t xml:space="preserve"> or from the Personnel Section.</w:t>
      </w:r>
    </w:p>
    <w:p w14:paraId="048BB8EC" w14:textId="77777777" w:rsidR="001A0837" w:rsidRDefault="001A0837" w:rsidP="001A0837">
      <w:pPr>
        <w:pStyle w:val="NoSpacing"/>
        <w:spacing w:line="276" w:lineRule="auto"/>
        <w:jc w:val="both"/>
        <w:rPr>
          <w:rFonts w:ascii="Arial" w:hAnsi="Arial" w:cs="Arial"/>
          <w:sz w:val="20"/>
          <w:szCs w:val="20"/>
        </w:rPr>
      </w:pPr>
    </w:p>
    <w:p w14:paraId="7F41D700" w14:textId="77777777" w:rsidR="001A0837" w:rsidRDefault="001A0837" w:rsidP="001A0837">
      <w:pPr>
        <w:pStyle w:val="NoSpacing"/>
        <w:spacing w:line="276" w:lineRule="auto"/>
        <w:jc w:val="both"/>
        <w:rPr>
          <w:rFonts w:ascii="Arial" w:hAnsi="Arial" w:cs="Arial"/>
          <w:sz w:val="20"/>
          <w:szCs w:val="20"/>
        </w:rPr>
      </w:pPr>
    </w:p>
    <w:p w14:paraId="1BE20DB8" w14:textId="77777777" w:rsidR="001A0837" w:rsidRPr="005D2B49" w:rsidRDefault="001A0837" w:rsidP="001A0837">
      <w:pPr>
        <w:pStyle w:val="NoSpacing"/>
        <w:spacing w:line="276" w:lineRule="auto"/>
        <w:jc w:val="both"/>
        <w:rPr>
          <w:rFonts w:ascii="Arial" w:hAnsi="Arial" w:cs="Arial"/>
          <w:sz w:val="20"/>
          <w:szCs w:val="20"/>
        </w:rPr>
      </w:pPr>
    </w:p>
    <w:p w14:paraId="4A3502EA" w14:textId="77777777" w:rsidR="001A0837" w:rsidRPr="007375D5" w:rsidRDefault="001A0837" w:rsidP="001A0837">
      <w:pPr>
        <w:spacing w:line="276" w:lineRule="auto"/>
        <w:rPr>
          <w:rFonts w:ascii="Calibri" w:hAnsi="Calibri"/>
          <w:b/>
          <w:bCs/>
          <w:iCs/>
          <w:color w:val="C9541C"/>
          <w:sz w:val="24"/>
          <w:szCs w:val="24"/>
        </w:rPr>
      </w:pPr>
      <w:r w:rsidRPr="007375D5">
        <w:rPr>
          <w:b/>
          <w:bCs/>
          <w:iCs/>
          <w:color w:val="C9541C"/>
          <w:sz w:val="24"/>
          <w:szCs w:val="24"/>
        </w:rPr>
        <w:t>Please Note</w:t>
      </w:r>
    </w:p>
    <w:p w14:paraId="6EBDB840" w14:textId="77777777" w:rsidR="001A0837" w:rsidRPr="005D2B49" w:rsidRDefault="001A0837" w:rsidP="001A0837">
      <w:pPr>
        <w:spacing w:line="276" w:lineRule="auto"/>
        <w:jc w:val="both"/>
        <w:rPr>
          <w:iCs/>
          <w:lang w:eastAsia="en-IE"/>
        </w:rPr>
      </w:pPr>
      <w:r w:rsidRPr="005D2B49">
        <w:rPr>
          <w:iCs/>
          <w:lang w:eastAsia="en-IE"/>
        </w:rPr>
        <w:t xml:space="preserve">As an </w:t>
      </w:r>
      <w:r w:rsidRPr="005D2B49">
        <w:rPr>
          <w:b/>
          <w:iCs/>
          <w:lang w:eastAsia="en-IE"/>
        </w:rPr>
        <w:t>Employer of Choice</w:t>
      </w:r>
      <w:r w:rsidRPr="005D2B49">
        <w:rPr>
          <w:iCs/>
          <w:lang w:eastAsia="en-IE"/>
        </w:rPr>
        <w:t xml:space="preserve"> the Civil Service has many flexible and family friendly policies e.g.  Worksharing, Shorter Working Year, Remote Working (operated on a ‘blended’ basis) etc.  All elective policies can be applied for in accordance with the relevant statutory provisions and are subject to the business needs of the organisation.</w:t>
      </w:r>
    </w:p>
    <w:p w14:paraId="7F526901" w14:textId="77777777" w:rsidR="001A0837" w:rsidRPr="005D2B49" w:rsidRDefault="001A0837" w:rsidP="001A0837">
      <w:pPr>
        <w:spacing w:line="276" w:lineRule="auto"/>
        <w:jc w:val="both"/>
        <w:rPr>
          <w:iCs/>
          <w:lang w:eastAsia="en-IE"/>
        </w:rPr>
      </w:pPr>
    </w:p>
    <w:p w14:paraId="17935203" w14:textId="77777777" w:rsidR="001A0837" w:rsidRPr="00BA27BD" w:rsidRDefault="001A0837" w:rsidP="001A0837">
      <w:pPr>
        <w:pStyle w:val="LABBody10pt"/>
      </w:pPr>
      <w:r w:rsidRPr="005D2B49">
        <w:rPr>
          <w:iCs/>
          <w:lang w:eastAsia="en-IE"/>
        </w:rPr>
        <w:t>The Civil Service also operates a Mobility scheme for all general service grades. This scheme provides staff with career opportunities to learn and partake in diverse roles across a range of Civil Service organisations and geographical locations</w:t>
      </w:r>
    </w:p>
    <w:p w14:paraId="09BE004E" w14:textId="77777777" w:rsidR="001A0837" w:rsidRDefault="001A0837" w:rsidP="001A0837">
      <w:pPr>
        <w:pStyle w:val="ListParagraph"/>
        <w:spacing w:line="276" w:lineRule="auto"/>
        <w:ind w:left="0"/>
        <w:rPr>
          <w:rFonts w:cs="Arial"/>
          <w:b/>
          <w:bCs/>
          <w:color w:val="00000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1A0837" w:rsidRPr="007E55F0" w14:paraId="32F10104" w14:textId="77777777" w:rsidTr="001A0837">
        <w:tc>
          <w:tcPr>
            <w:tcW w:w="8642" w:type="dxa"/>
            <w:tcBorders>
              <w:top w:val="nil"/>
              <w:left w:val="nil"/>
              <w:bottom w:val="nil"/>
              <w:right w:val="nil"/>
            </w:tcBorders>
            <w:shd w:val="clear" w:color="auto" w:fill="F3F5F6"/>
          </w:tcPr>
          <w:p w14:paraId="591E6130" w14:textId="77777777" w:rsidR="001A0837" w:rsidRPr="003E277A" w:rsidRDefault="001A0837" w:rsidP="001A0837">
            <w:pPr>
              <w:spacing w:before="240" w:after="120" w:line="276" w:lineRule="auto"/>
              <w:ind w:left="284" w:right="284"/>
            </w:pPr>
            <w:r w:rsidRPr="003E277A">
              <w:t>Candidates should note that different terms and conditions may apply if, immediately prior to appointment, the appointee is a serving civil or public servant.</w:t>
            </w:r>
          </w:p>
          <w:p w14:paraId="7D8358C2" w14:textId="77777777" w:rsidR="001A0837" w:rsidRPr="00352568" w:rsidRDefault="001A0837" w:rsidP="001A0837">
            <w:pPr>
              <w:spacing w:before="240" w:after="120" w:line="276" w:lineRule="auto"/>
              <w:ind w:left="284" w:right="284"/>
              <w:rPr>
                <w:sz w:val="22"/>
                <w:szCs w:val="22"/>
              </w:rPr>
            </w:pPr>
            <w:r w:rsidRPr="00352568">
              <w:t xml:space="preserve">The </w:t>
            </w:r>
            <w:r>
              <w:t xml:space="preserve">information in this booklet </w:t>
            </w:r>
            <w:r w:rsidRPr="00352568">
              <w:t>represents the principal conditions of service and is not intended to be the comprehensive list of all terms and conditions of employment which will be set out in the employment contract to be agreed with the successful candidate.</w:t>
            </w:r>
          </w:p>
        </w:tc>
      </w:tr>
    </w:tbl>
    <w:p w14:paraId="62C0B790" w14:textId="77777777" w:rsidR="001A0837" w:rsidRDefault="001A0837" w:rsidP="001A0837">
      <w:pPr>
        <w:pStyle w:val="LABSection"/>
      </w:pPr>
    </w:p>
    <w:p w14:paraId="475D2D57" w14:textId="164F0999" w:rsidR="001A0837" w:rsidRDefault="001A0837" w:rsidP="001A0837">
      <w:pPr>
        <w:pStyle w:val="LABSection"/>
      </w:pPr>
      <w:r>
        <w:br w:type="page"/>
      </w:r>
    </w:p>
    <w:p w14:paraId="6D7619A8" w14:textId="68C7EFA7" w:rsidR="002363EE" w:rsidRPr="00B175BA" w:rsidRDefault="00B41008" w:rsidP="00973F10">
      <w:pPr>
        <w:pStyle w:val="LABSection"/>
        <w:rPr>
          <w:color w:val="000000"/>
        </w:rPr>
      </w:pPr>
      <w:r>
        <w:lastRenderedPageBreak/>
        <w:t>Competition Process</w:t>
      </w:r>
    </w:p>
    <w:p w14:paraId="670560B0" w14:textId="673E72DA" w:rsidR="002363EE" w:rsidRPr="00B175BA" w:rsidRDefault="002363EE" w:rsidP="00B175BA">
      <w:pPr>
        <w:pStyle w:val="Smallheadingorange"/>
      </w:pPr>
      <w:r w:rsidRPr="00D85C0F">
        <w:t>How to apply</w:t>
      </w:r>
    </w:p>
    <w:p w14:paraId="4AE6A031" w14:textId="272B1F1D" w:rsidR="002363EE" w:rsidRPr="00B175BA" w:rsidRDefault="002363EE" w:rsidP="00B175BA">
      <w:pPr>
        <w:pStyle w:val="LABBody10pt"/>
        <w:rPr>
          <w:b/>
          <w:color w:val="0000FF" w:themeColor="hyperlink"/>
          <w:u w:val="single"/>
        </w:rPr>
      </w:pPr>
      <w:r w:rsidRPr="00BA27BD">
        <w:rPr>
          <w:bCs/>
        </w:rPr>
        <w:t xml:space="preserve">In order to apply a </w:t>
      </w:r>
      <w:r>
        <w:rPr>
          <w:bCs/>
        </w:rPr>
        <w:t>candidate</w:t>
      </w:r>
      <w:r w:rsidRPr="00BA27BD">
        <w:rPr>
          <w:bCs/>
        </w:rPr>
        <w:t xml:space="preserve"> must submit</w:t>
      </w:r>
      <w:r>
        <w:rPr>
          <w:bCs/>
        </w:rPr>
        <w:t xml:space="preserve"> a completed application form</w:t>
      </w:r>
      <w:r w:rsidRPr="00352568">
        <w:rPr>
          <w:bCs/>
        </w:rPr>
        <w:t>.</w:t>
      </w:r>
      <w:r w:rsidR="00B175BA" w:rsidRPr="00352568">
        <w:rPr>
          <w:bCs/>
        </w:rPr>
        <w:t xml:space="preserve"> </w:t>
      </w:r>
      <w:r w:rsidRPr="00352568">
        <w:t xml:space="preserve">Application forms are only available from our website at </w:t>
      </w:r>
      <w:hyperlink r:id="rId21" w:history="1">
        <w:r w:rsidRPr="00D85C0F">
          <w:rPr>
            <w:rStyle w:val="Hyperlink"/>
            <w:b/>
          </w:rPr>
          <w:t>www.legalaidboard.ie</w:t>
        </w:r>
      </w:hyperlink>
    </w:p>
    <w:p w14:paraId="62FABD80" w14:textId="4AE20DD6" w:rsidR="002363EE" w:rsidRPr="00D85C0F" w:rsidRDefault="002363EE" w:rsidP="00B175BA">
      <w:pPr>
        <w:pStyle w:val="LABBody10pt"/>
        <w:rPr>
          <w:bCs/>
        </w:rPr>
      </w:pPr>
      <w:r>
        <w:rPr>
          <w:bCs/>
        </w:rPr>
        <w:t>Ca</w:t>
      </w:r>
      <w:r w:rsidRPr="00D85C0F">
        <w:rPr>
          <w:bCs/>
        </w:rPr>
        <w:t>ndidates should note that the onus is on the candidat</w:t>
      </w:r>
      <w:r w:rsidR="00D64AEC">
        <w:rPr>
          <w:bCs/>
        </w:rPr>
        <w:t>e to submit a fully completed ap</w:t>
      </w:r>
      <w:r w:rsidRPr="00D85C0F">
        <w:rPr>
          <w:bCs/>
        </w:rPr>
        <w:t>plication. Where an incomplete or blank application form is submitted, a candidate’s application may be cancelled without further notice.</w:t>
      </w:r>
    </w:p>
    <w:p w14:paraId="103FB22A" w14:textId="1A2A4240" w:rsidR="002363EE" w:rsidRPr="00D85C0F" w:rsidRDefault="002363EE" w:rsidP="00B175BA">
      <w:pPr>
        <w:pStyle w:val="LABBody10pt"/>
        <w:rPr>
          <w:bCs/>
        </w:rPr>
      </w:pPr>
      <w:r w:rsidRPr="00D85C0F">
        <w:rPr>
          <w:bCs/>
        </w:rPr>
        <w:t xml:space="preserve">Application forms </w:t>
      </w:r>
      <w:r w:rsidR="00A74986">
        <w:rPr>
          <w:bCs/>
        </w:rPr>
        <w:t xml:space="preserve">must be </w:t>
      </w:r>
      <w:r w:rsidRPr="00D85C0F">
        <w:rPr>
          <w:bCs/>
        </w:rPr>
        <w:t xml:space="preserve">submitted by email </w:t>
      </w:r>
      <w:r w:rsidR="00A74986">
        <w:rPr>
          <w:bCs/>
        </w:rPr>
        <w:t>and must be</w:t>
      </w:r>
      <w:r w:rsidRPr="00D85C0F">
        <w:rPr>
          <w:bCs/>
        </w:rPr>
        <w:t xml:space="preserve"> sent in </w:t>
      </w:r>
      <w:r w:rsidRPr="00D85C0F">
        <w:rPr>
          <w:b/>
          <w:bCs/>
        </w:rPr>
        <w:t>.PDF or MS Word format only</w:t>
      </w:r>
      <w:r w:rsidRPr="00D85C0F">
        <w:rPr>
          <w:bCs/>
        </w:rPr>
        <w:t xml:space="preserve">. </w:t>
      </w:r>
    </w:p>
    <w:p w14:paraId="410EAE5A" w14:textId="256B0760" w:rsidR="003E277A" w:rsidRPr="003E277A" w:rsidRDefault="002363EE" w:rsidP="003E277A">
      <w:pPr>
        <w:pStyle w:val="LABBody10pt"/>
        <w:spacing w:after="240"/>
        <w:rPr>
          <w:bCs/>
        </w:rPr>
      </w:pPr>
      <w:r w:rsidRPr="00D85C0F">
        <w:rPr>
          <w:bCs/>
        </w:rPr>
        <w:t>Completed application forms must be submitted by email to</w:t>
      </w:r>
      <w:r>
        <w:rPr>
          <w:bCs/>
        </w:rPr>
        <w:t xml:space="preserve"> </w:t>
      </w:r>
      <w:r w:rsidR="008E33B5" w:rsidRPr="001A0837">
        <w:rPr>
          <w:b/>
          <w:bCs/>
        </w:rPr>
        <w:t xml:space="preserve">Managing Solicitor Grade II </w:t>
      </w:r>
      <w:r w:rsidR="00D64AEC">
        <w:rPr>
          <w:b/>
          <w:bCs/>
        </w:rPr>
        <w:t xml:space="preserve">Dublin &amp; Dundalk </w:t>
      </w:r>
      <w:r w:rsidRPr="00D85C0F">
        <w:rPr>
          <w:bCs/>
        </w:rPr>
        <w:t xml:space="preserve">Competition at </w:t>
      </w:r>
      <w:hyperlink r:id="rId22" w:history="1">
        <w:r w:rsidR="005D30CA" w:rsidRPr="001B71DD">
          <w:rPr>
            <w:rStyle w:val="Hyperlink"/>
            <w:bCs/>
          </w:rPr>
          <w:t>recruitment@legalaidboard.ie</w:t>
        </w:r>
      </w:hyperlink>
      <w:r w:rsidRPr="00D85C0F">
        <w:t xml:space="preserve"> </w:t>
      </w:r>
      <w:r w:rsidRPr="00D85C0F">
        <w:rPr>
          <w:bCs/>
        </w:rPr>
        <w:t xml:space="preserve">by 4pm on the specified closing date.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1B7E5DE8" w14:textId="77777777" w:rsidTr="00341858">
        <w:tc>
          <w:tcPr>
            <w:tcW w:w="8642" w:type="dxa"/>
            <w:shd w:val="clear" w:color="auto" w:fill="F3F6F7"/>
          </w:tcPr>
          <w:p w14:paraId="6B439A2B" w14:textId="26C61DCB" w:rsidR="003E277A" w:rsidRPr="00341858" w:rsidRDefault="003E277A" w:rsidP="003E277A">
            <w:pPr>
              <w:spacing w:before="240" w:after="240"/>
              <w:ind w:left="170" w:right="170"/>
              <w:rPr>
                <w:b/>
                <w:bCs/>
              </w:rPr>
            </w:pPr>
            <w:r w:rsidRPr="003E277A">
              <w:rPr>
                <w:b/>
                <w:bCs/>
                <w:color w:val="000000" w:themeColor="text1"/>
              </w:rPr>
              <w:t xml:space="preserve">Only applications fully submitted electronically by email will be accepted into the campaign. Applications will not be accepted after the closing date. </w:t>
            </w:r>
          </w:p>
        </w:tc>
      </w:tr>
    </w:tbl>
    <w:p w14:paraId="2D055806" w14:textId="77777777" w:rsidR="003E277A" w:rsidRDefault="003E277A" w:rsidP="00341858">
      <w:pPr>
        <w:pStyle w:val="LABBody10pt"/>
        <w:spacing w:after="60"/>
        <w:rPr>
          <w:bCs/>
        </w:rPr>
      </w:pPr>
    </w:p>
    <w:p w14:paraId="25F4CE0C" w14:textId="77777777" w:rsidR="002363EE" w:rsidRPr="008522C9" w:rsidRDefault="002363EE" w:rsidP="00962AA3">
      <w:pPr>
        <w:pStyle w:val="LABBody10pt"/>
      </w:pPr>
      <w:r w:rsidRPr="008522C9">
        <w:t xml:space="preserve">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refunding any expenses incurred. </w:t>
      </w:r>
    </w:p>
    <w:p w14:paraId="53CD0AF0" w14:textId="224D6E4A" w:rsidR="002363EE" w:rsidRPr="008522C9" w:rsidRDefault="002363EE" w:rsidP="00962AA3">
      <w:pPr>
        <w:pStyle w:val="LABBody10pt"/>
      </w:pPr>
      <w:r w:rsidRPr="008522C9">
        <w:t>Prior to recommending any candidate for appointment to this position the Legal Aid Board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5C2ED0B9" w14:textId="3C556783" w:rsidR="002363EE" w:rsidRDefault="002363EE">
      <w:pPr>
        <w:pStyle w:val="LABBody10pt"/>
      </w:pPr>
      <w:r w:rsidRPr="008522C9">
        <w:t>Should the person recommended for appointment decline, or having accepted it, relinquish it or if an additional vacancy arises the Board may, at its discretion, select and recommend another person for appointment.</w:t>
      </w:r>
    </w:p>
    <w:p w14:paraId="173E758B" w14:textId="77777777" w:rsidR="00FD4F72" w:rsidRPr="00FD4F72" w:rsidRDefault="00FD4F72" w:rsidP="00FD4F72">
      <w:pPr>
        <w:pStyle w:val="LABBody10pt"/>
      </w:pPr>
      <w:r w:rsidRPr="00FD4F72">
        <w:t xml:space="preserve">A Panel will be established from which temporary and permanent positions may be filled in the 12 months following the Panel’s establishment. </w:t>
      </w:r>
    </w:p>
    <w:p w14:paraId="0B0A382E" w14:textId="77777777" w:rsidR="002363EE" w:rsidRPr="00D85C0F" w:rsidRDefault="002363EE" w:rsidP="00B175BA">
      <w:pPr>
        <w:pStyle w:val="Smallheadingorange"/>
      </w:pPr>
      <w:r w:rsidRPr="00D85C0F">
        <w:t>Closing date</w:t>
      </w:r>
    </w:p>
    <w:p w14:paraId="582E9276" w14:textId="5B9E84E3" w:rsidR="002363EE" w:rsidRPr="00D85C0F" w:rsidRDefault="002363EE" w:rsidP="00B175BA">
      <w:pPr>
        <w:pStyle w:val="LABBody10pt"/>
      </w:pPr>
      <w:r w:rsidRPr="00D85C0F">
        <w:t xml:space="preserve">The completed application form must be forwarded so as to reach the Board not later than </w:t>
      </w:r>
      <w:r w:rsidRPr="00D85C0F">
        <w:rPr>
          <w:b/>
        </w:rPr>
        <w:t xml:space="preserve">4.00 pm </w:t>
      </w:r>
      <w:r w:rsidR="00962776">
        <w:rPr>
          <w:b/>
        </w:rPr>
        <w:t>Wednesday 24</w:t>
      </w:r>
      <w:r w:rsidR="00962776" w:rsidRPr="00962776">
        <w:rPr>
          <w:b/>
          <w:vertAlign w:val="superscript"/>
        </w:rPr>
        <w:t>th</w:t>
      </w:r>
      <w:r w:rsidR="00962776">
        <w:rPr>
          <w:b/>
        </w:rPr>
        <w:t xml:space="preserve"> April</w:t>
      </w:r>
      <w:r w:rsidRPr="00D85C0F">
        <w:rPr>
          <w:b/>
        </w:rPr>
        <w:t xml:space="preserve">.  </w:t>
      </w:r>
      <w:r w:rsidRPr="00D85C0F">
        <w:t>If you do not receive an acknowledgement of receipt of your application within 2 working days of applying, pl</w:t>
      </w:r>
      <w:r w:rsidR="0072194F">
        <w:t>ease contact: Human Resources</w:t>
      </w:r>
      <w:r w:rsidRPr="00D85C0F">
        <w:t xml:space="preserve"> at 066 9471021.                                                      </w:t>
      </w:r>
    </w:p>
    <w:p w14:paraId="2648EABB" w14:textId="086AA20D" w:rsidR="002363EE" w:rsidRPr="00B175BA" w:rsidRDefault="002363EE" w:rsidP="00B175BA">
      <w:pPr>
        <w:pStyle w:val="LABBody10pt"/>
      </w:pPr>
      <w:r w:rsidRPr="00D85C0F">
        <w:t>Candidates should make themselves available on the date(s) specified by the Board and should make sure that the contact details specified on the application form are correct.</w:t>
      </w:r>
    </w:p>
    <w:p w14:paraId="5661DFF9" w14:textId="77777777" w:rsidR="002363EE" w:rsidRPr="00D85C0F" w:rsidRDefault="002363EE" w:rsidP="00B175BA">
      <w:pPr>
        <w:pStyle w:val="LABBody10pt"/>
      </w:pPr>
      <w:r w:rsidRPr="00D85C0F">
        <w:t>The Board will not be responsible for refunding any expenses incurred by candidates.</w:t>
      </w:r>
    </w:p>
    <w:p w14:paraId="0DE7B07C" w14:textId="77777777" w:rsidR="00FD4F72" w:rsidRDefault="00FD4F72">
      <w:pPr>
        <w:spacing w:after="200" w:line="276" w:lineRule="auto"/>
        <w:rPr>
          <w:rFonts w:eastAsia="Times New Roman" w:cs="Arial"/>
          <w:b/>
          <w:bCs/>
          <w:color w:val="C9541C"/>
          <w:sz w:val="24"/>
          <w:szCs w:val="24"/>
          <w:lang w:eastAsia="en-US"/>
        </w:rPr>
      </w:pPr>
      <w:r>
        <w:br w:type="page"/>
      </w:r>
    </w:p>
    <w:p w14:paraId="03DA3DB6" w14:textId="6AAD1ABD" w:rsidR="002363EE" w:rsidRPr="00D85C0F" w:rsidRDefault="002363EE" w:rsidP="00B175BA">
      <w:pPr>
        <w:pStyle w:val="Smallheadingorange"/>
      </w:pPr>
      <w:r w:rsidRPr="00D85C0F">
        <w:lastRenderedPageBreak/>
        <w:t>Selection Methods</w:t>
      </w:r>
    </w:p>
    <w:p w14:paraId="417B2BD8" w14:textId="77777777" w:rsidR="005D30CA" w:rsidRPr="00A56856" w:rsidRDefault="005D30CA" w:rsidP="005D30CA">
      <w:pPr>
        <w:spacing w:line="276" w:lineRule="auto"/>
        <w:ind w:left="11"/>
        <w:rPr>
          <w:rFonts w:cs="Arial"/>
        </w:rPr>
      </w:pPr>
      <w:r w:rsidRPr="00A56856">
        <w:rPr>
          <w:rFonts w:cs="Arial"/>
        </w:rPr>
        <w:t>These may include:</w:t>
      </w:r>
    </w:p>
    <w:p w14:paraId="2D4DCC85" w14:textId="77777777" w:rsidR="005D30CA" w:rsidRPr="00A56856" w:rsidRDefault="005D30CA" w:rsidP="005D30CA">
      <w:pPr>
        <w:spacing w:line="276" w:lineRule="auto"/>
        <w:ind w:left="11"/>
        <w:rPr>
          <w:rFonts w:cs="Arial"/>
        </w:rPr>
      </w:pPr>
    </w:p>
    <w:p w14:paraId="1CABD5FF" w14:textId="16477A96" w:rsidR="005D30CA" w:rsidRPr="00A56856" w:rsidRDefault="003C0A31" w:rsidP="005D30CA">
      <w:pPr>
        <w:pStyle w:val="LABBullets"/>
      </w:pPr>
      <w:r>
        <w:t>S</w:t>
      </w:r>
      <w:r w:rsidR="005D30CA" w:rsidRPr="00A56856">
        <w:t>hortlisting of candidates on the basis of the information contained in their application</w:t>
      </w:r>
      <w:r w:rsidR="00E61996">
        <w:t>;</w:t>
      </w:r>
      <w:r w:rsidR="005D30CA" w:rsidRPr="00A56856">
        <w:t xml:space="preserve"> and</w:t>
      </w:r>
    </w:p>
    <w:p w14:paraId="073D5CA6" w14:textId="42C21AE0" w:rsidR="005D30CA" w:rsidRDefault="003C0A31" w:rsidP="005D30CA">
      <w:pPr>
        <w:pStyle w:val="LABBullets"/>
      </w:pPr>
      <w:r>
        <w:t>A competitive interview</w:t>
      </w:r>
      <w:r w:rsidR="00B02C5E">
        <w:t>.</w:t>
      </w:r>
      <w:r>
        <w:t xml:space="preserve"> </w:t>
      </w:r>
    </w:p>
    <w:p w14:paraId="6E226796" w14:textId="77777777" w:rsidR="003C0A31" w:rsidRDefault="003C0A31" w:rsidP="003C0A31">
      <w:pPr>
        <w:pStyle w:val="LABBullets"/>
      </w:pPr>
      <w:r w:rsidRPr="001E411F">
        <w:t>Candidates will be required to give a short presentation at the start of their interview on the following topic:</w:t>
      </w:r>
    </w:p>
    <w:p w14:paraId="01CA4913" w14:textId="77777777" w:rsidR="005E2552" w:rsidRDefault="005E2552" w:rsidP="005E2552">
      <w:pPr>
        <w:pStyle w:val="LABBullets"/>
        <w:numPr>
          <w:ilvl w:val="0"/>
          <w:numId w:val="0"/>
        </w:numPr>
        <w:ind w:left="284" w:hanging="284"/>
      </w:pPr>
    </w:p>
    <w:p w14:paraId="5B389CEC" w14:textId="77777777" w:rsidR="005E2552" w:rsidRPr="005E2552" w:rsidRDefault="005E2552" w:rsidP="005E2552">
      <w:pPr>
        <w:autoSpaceDE w:val="0"/>
        <w:autoSpaceDN w:val="0"/>
        <w:adjustRightInd w:val="0"/>
        <w:spacing w:line="276" w:lineRule="auto"/>
        <w:ind w:left="709"/>
        <w:rPr>
          <w:rFonts w:eastAsia="Times New Roman" w:cs="Arial"/>
          <w:i/>
        </w:rPr>
      </w:pPr>
      <w:r w:rsidRPr="005E2552">
        <w:rPr>
          <w:rFonts w:eastAsia="Times New Roman" w:cs="Arial"/>
          <w:i/>
        </w:rPr>
        <w:t xml:space="preserve">The Family Justice Strategy 2022-2025 puts extensive emphasis on improving the experiences of those engaging in the family justice system. </w:t>
      </w:r>
    </w:p>
    <w:p w14:paraId="25E8F4A9" w14:textId="77777777" w:rsidR="005E2552" w:rsidRDefault="005E2552" w:rsidP="005E2552">
      <w:pPr>
        <w:autoSpaceDE w:val="0"/>
        <w:autoSpaceDN w:val="0"/>
        <w:adjustRightInd w:val="0"/>
        <w:rPr>
          <w:rFonts w:ascii="Helv" w:eastAsiaTheme="minorHAnsi" w:hAnsi="Helv" w:cs="Helv"/>
          <w:color w:val="000000"/>
          <w:lang w:eastAsia="en-US"/>
        </w:rPr>
      </w:pPr>
    </w:p>
    <w:p w14:paraId="74FEB296" w14:textId="629DF046" w:rsidR="005E2552" w:rsidRPr="005E2552" w:rsidRDefault="005E2552" w:rsidP="005E2552">
      <w:pPr>
        <w:autoSpaceDE w:val="0"/>
        <w:autoSpaceDN w:val="0"/>
        <w:adjustRightInd w:val="0"/>
        <w:spacing w:line="276" w:lineRule="auto"/>
        <w:ind w:left="709"/>
        <w:rPr>
          <w:rFonts w:eastAsia="Times New Roman" w:cs="Arial"/>
          <w:i/>
        </w:rPr>
      </w:pPr>
      <w:r w:rsidRPr="005E2552">
        <w:rPr>
          <w:rFonts w:eastAsia="Times New Roman" w:cs="Arial"/>
          <w:i/>
        </w:rPr>
        <w:t xml:space="preserve">As a Managing Solicitor Grade II, what measures would you put in </w:t>
      </w:r>
      <w:r w:rsidR="00962776">
        <w:rPr>
          <w:rFonts w:eastAsia="Times New Roman" w:cs="Arial"/>
          <w:i/>
        </w:rPr>
        <w:t>place, without extra resources,</w:t>
      </w:r>
      <w:r w:rsidRPr="005E2552">
        <w:rPr>
          <w:rFonts w:eastAsia="Times New Roman" w:cs="Arial"/>
          <w:i/>
        </w:rPr>
        <w:t xml:space="preserve"> in your law centre?</w:t>
      </w:r>
    </w:p>
    <w:p w14:paraId="6A16115C" w14:textId="77777777" w:rsidR="005E2552" w:rsidRPr="005E2552" w:rsidRDefault="005E2552" w:rsidP="005E2552">
      <w:pPr>
        <w:autoSpaceDE w:val="0"/>
        <w:autoSpaceDN w:val="0"/>
        <w:adjustRightInd w:val="0"/>
        <w:spacing w:line="276" w:lineRule="auto"/>
        <w:ind w:left="709"/>
        <w:rPr>
          <w:rFonts w:eastAsia="Times New Roman" w:cs="Arial"/>
          <w:i/>
        </w:rPr>
      </w:pPr>
    </w:p>
    <w:p w14:paraId="6BA4F3C6" w14:textId="77777777" w:rsidR="005E2552" w:rsidRPr="005E2552" w:rsidRDefault="005E2552" w:rsidP="005E2552">
      <w:pPr>
        <w:autoSpaceDE w:val="0"/>
        <w:autoSpaceDN w:val="0"/>
        <w:adjustRightInd w:val="0"/>
        <w:spacing w:line="276" w:lineRule="auto"/>
        <w:ind w:left="709"/>
        <w:rPr>
          <w:rFonts w:eastAsia="Times New Roman" w:cs="Arial"/>
          <w:i/>
        </w:rPr>
      </w:pPr>
      <w:r w:rsidRPr="005E2552">
        <w:rPr>
          <w:rFonts w:eastAsia="Times New Roman" w:cs="Arial"/>
          <w:i/>
        </w:rPr>
        <w:t xml:space="preserve">Candidates will be assessed on professional expertise/knowledge and ability to provide excellent legal services, Management &amp; Delivery of Results and Interpersonal &amp; Communication skills competencies in the delivery of this presentation. </w:t>
      </w:r>
    </w:p>
    <w:p w14:paraId="4862126D" w14:textId="77777777" w:rsidR="005E2552" w:rsidRPr="001E411F" w:rsidRDefault="005E2552" w:rsidP="005E2552">
      <w:pPr>
        <w:pStyle w:val="LABBullets"/>
        <w:numPr>
          <w:ilvl w:val="0"/>
          <w:numId w:val="0"/>
        </w:numPr>
        <w:ind w:left="284" w:hanging="284"/>
      </w:pPr>
    </w:p>
    <w:p w14:paraId="10E189C3" w14:textId="77777777" w:rsidR="00E01C6F" w:rsidRPr="00F64AE3" w:rsidRDefault="00E01C6F" w:rsidP="005D30CA">
      <w:pPr>
        <w:autoSpaceDE w:val="0"/>
        <w:autoSpaceDN w:val="0"/>
        <w:adjustRightInd w:val="0"/>
        <w:spacing w:line="276" w:lineRule="auto"/>
        <w:ind w:left="11"/>
        <w:rPr>
          <w:rFonts w:eastAsia="Times New Roman" w:cs="Arial"/>
        </w:rPr>
      </w:pPr>
    </w:p>
    <w:p w14:paraId="2D68BA0F" w14:textId="77777777" w:rsidR="005D30CA" w:rsidRPr="00F64AE3" w:rsidRDefault="005D30CA" w:rsidP="005D30CA">
      <w:pPr>
        <w:autoSpaceDE w:val="0"/>
        <w:autoSpaceDN w:val="0"/>
        <w:adjustRightInd w:val="0"/>
        <w:spacing w:line="276" w:lineRule="auto"/>
        <w:ind w:left="11"/>
        <w:rPr>
          <w:rFonts w:eastAsia="Times New Roman" w:cs="Arial"/>
        </w:rPr>
      </w:pPr>
      <w:r w:rsidRPr="00F64AE3">
        <w:rPr>
          <w:rFonts w:eastAsia="Times New Roman" w:cs="Arial"/>
        </w:rPr>
        <w:t>The admission of a person to a competition, or invitation to attend interview, or a successful result letter, is not to be taken as implying that the Board is satisfied that such a person fulfils the requirements or is not disqualified by law from holding the position.</w:t>
      </w:r>
    </w:p>
    <w:p w14:paraId="4C087F8D" w14:textId="77777777" w:rsidR="005D30CA" w:rsidRDefault="005D30CA" w:rsidP="00B175BA">
      <w:pPr>
        <w:pStyle w:val="LABBody10pt"/>
      </w:pPr>
    </w:p>
    <w:p w14:paraId="4C2C275A" w14:textId="77777777" w:rsidR="002363EE" w:rsidRPr="00D85C0F" w:rsidRDefault="002363EE" w:rsidP="00B175BA">
      <w:pPr>
        <w:pStyle w:val="Smallheadingorange"/>
      </w:pPr>
      <w:r w:rsidRPr="00D85C0F">
        <w:t>Shortlisting</w:t>
      </w:r>
    </w:p>
    <w:p w14:paraId="5FA996E2" w14:textId="7D07F8E4" w:rsidR="002363EE" w:rsidRPr="00352568" w:rsidRDefault="002363EE" w:rsidP="00B175BA">
      <w:pPr>
        <w:pStyle w:val="LABBody10pt"/>
      </w:pPr>
      <w:r w:rsidRPr="00D85C0F">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w:t>
      </w:r>
      <w:r w:rsidRPr="00352568">
        <w:t>It is therefore in your own interest to provide a detailed and accurate account of your qualifications</w:t>
      </w:r>
      <w:r w:rsidR="00474130">
        <w:t xml:space="preserve"> </w:t>
      </w:r>
      <w:r w:rsidRPr="00352568">
        <w:t>/ experience on the application form.</w:t>
      </w:r>
    </w:p>
    <w:p w14:paraId="080E53C4" w14:textId="77777777" w:rsidR="002363EE" w:rsidRPr="00D85C0F" w:rsidRDefault="002363EE" w:rsidP="00B175BA">
      <w:pPr>
        <w:pStyle w:val="Smallheadingorange"/>
      </w:pPr>
      <w:r w:rsidRPr="00D85C0F">
        <w:t>Confidentiality</w:t>
      </w:r>
    </w:p>
    <w:p w14:paraId="0C177495" w14:textId="2E047D64" w:rsidR="002363EE" w:rsidRPr="00D85C0F" w:rsidRDefault="002363EE" w:rsidP="00B175BA">
      <w:pPr>
        <w:pStyle w:val="LABBody10pt"/>
      </w:pPr>
      <w:r w:rsidRPr="00D85C0F">
        <w:t>Subject to the provisions of the Freedom of Information Act, 1997 applications will be treated in strict confidence.</w:t>
      </w:r>
    </w:p>
    <w:p w14:paraId="08512451" w14:textId="7D4B417D" w:rsidR="002363EE" w:rsidRPr="00D85C0F" w:rsidRDefault="002363EE" w:rsidP="00B175BA">
      <w:pPr>
        <w:pStyle w:val="LABBody10pt"/>
      </w:pPr>
      <w:r w:rsidRPr="00D85C0F">
        <w:t xml:space="preserve">All enquires, applications and all aspects of the proceedings are treated as strictly confidential and are not disclosed to anyone, outside those directly involved in that aspect of the process.  </w:t>
      </w:r>
    </w:p>
    <w:p w14:paraId="2BEAE5F5" w14:textId="77777777" w:rsidR="002363EE" w:rsidRPr="00D85C0F" w:rsidRDefault="002363EE" w:rsidP="00B175BA">
      <w:pPr>
        <w:pStyle w:val="LABBody10pt"/>
      </w:pPr>
      <w:r w:rsidRPr="00D85C0F">
        <w:t>Certain items of information, not specific to any individual, are extracted from computer records for general statistical purposes.</w:t>
      </w:r>
    </w:p>
    <w:p w14:paraId="6437C522" w14:textId="77777777" w:rsidR="00FD4F72" w:rsidRDefault="00FD4F72">
      <w:pPr>
        <w:spacing w:after="200" w:line="276" w:lineRule="auto"/>
        <w:rPr>
          <w:rFonts w:eastAsia="Times New Roman" w:cs="Arial"/>
          <w:b/>
          <w:bCs/>
          <w:color w:val="C9541C"/>
          <w:sz w:val="24"/>
          <w:szCs w:val="24"/>
          <w:lang w:eastAsia="en-US"/>
        </w:rPr>
      </w:pPr>
      <w:r>
        <w:br w:type="page"/>
      </w:r>
    </w:p>
    <w:p w14:paraId="6D84BA1F" w14:textId="0C6A4723" w:rsidR="002363EE" w:rsidRPr="00D85C0F" w:rsidRDefault="002363EE" w:rsidP="00B175BA">
      <w:pPr>
        <w:pStyle w:val="Smallheadingorange"/>
      </w:pPr>
      <w:r w:rsidRPr="00D85C0F">
        <w:lastRenderedPageBreak/>
        <w:t>Security Clearance</w:t>
      </w:r>
    </w:p>
    <w:p w14:paraId="50009CCE" w14:textId="4B1C4249" w:rsidR="002363EE" w:rsidRPr="00B175BA" w:rsidRDefault="002363EE" w:rsidP="00B175BA">
      <w:pPr>
        <w:pStyle w:val="LABBody10pt"/>
      </w:pPr>
      <w:r w:rsidRPr="00D85C0F">
        <w:t>All applicants will be required to complete and return a Garda Vetting Form as part of their application (this must be done for each individual job application) and vetting information will be requested from An Garda Siochana for any candidate being considered for an offer of a position. Job offers will only be made where the Board has deemed the candidate suitable following consideration of the outcome of the Garda vetting process.</w:t>
      </w:r>
    </w:p>
    <w:p w14:paraId="1E443AEE" w14:textId="1627B753" w:rsidR="002363EE" w:rsidRPr="00D85C0F" w:rsidRDefault="002363EE" w:rsidP="00B175BA">
      <w:pPr>
        <w:pStyle w:val="LABBody10pt"/>
        <w:rPr>
          <w:color w:val="000000"/>
        </w:rPr>
      </w:pPr>
      <w:r w:rsidRPr="00D85C0F">
        <w:rPr>
          <w:color w:val="000000"/>
        </w:rPr>
        <w:t>The Board will fully comply with the requirements of GDPR at all stages.</w:t>
      </w:r>
    </w:p>
    <w:p w14:paraId="3A956ED0" w14:textId="77777777" w:rsidR="002363EE" w:rsidRPr="00D85C0F" w:rsidRDefault="002363EE" w:rsidP="00B175BA">
      <w:pPr>
        <w:pStyle w:val="LABBody10pt"/>
        <w:rPr>
          <w:color w:val="000000"/>
        </w:rPr>
      </w:pPr>
      <w:r w:rsidRPr="00D85C0F">
        <w:rPr>
          <w:color w:val="000000"/>
        </w:rPr>
        <w:t xml:space="preserve">The appointment of a candidate is also dependant on satisfactory reference checking. </w:t>
      </w:r>
    </w:p>
    <w:p w14:paraId="11C8FDCD" w14:textId="77777777" w:rsidR="002363EE" w:rsidRPr="00D85C0F" w:rsidRDefault="002363EE" w:rsidP="002363EE">
      <w:pPr>
        <w:spacing w:line="276" w:lineRule="auto"/>
        <w:jc w:val="both"/>
        <w:rPr>
          <w:rFonts w:cs="Arial"/>
        </w:rPr>
      </w:pPr>
    </w:p>
    <w:p w14:paraId="115C466C" w14:textId="77777777" w:rsidR="00F64AE3" w:rsidRPr="00D85C0F" w:rsidRDefault="00F64AE3" w:rsidP="00F64AE3">
      <w:pPr>
        <w:pStyle w:val="LABSection"/>
      </w:pPr>
      <w:r w:rsidRPr="00D85C0F">
        <w:t>General Information</w:t>
      </w:r>
    </w:p>
    <w:p w14:paraId="1C064B78" w14:textId="77777777" w:rsidR="00F64AE3" w:rsidRPr="00B175BA" w:rsidRDefault="00F64AE3" w:rsidP="00F64AE3">
      <w:pPr>
        <w:pStyle w:val="Smallheadingorange"/>
      </w:pPr>
      <w:r w:rsidRPr="00B175BA">
        <w:t xml:space="preserve">CPSA Code of Practice Review and Complaint Procedures </w:t>
      </w:r>
    </w:p>
    <w:p w14:paraId="3889F0D8" w14:textId="77777777" w:rsidR="00F64AE3" w:rsidRPr="00B175BA" w:rsidRDefault="00F64AE3" w:rsidP="00F64AE3">
      <w:pPr>
        <w:pStyle w:val="LABBullets"/>
      </w:pPr>
      <w:r w:rsidRPr="00B175BA">
        <w:t>The Commission for Public Sector Appointments (CPSA) is Ireland’s regulator for public service recruitment. The CPSA’s primary statutory responsibility is to set standards for recruitment and selection, which they publish as Codes of Practice.</w:t>
      </w:r>
    </w:p>
    <w:p w14:paraId="1EE9556E" w14:textId="77777777" w:rsidR="00F64AE3" w:rsidRPr="00B175BA" w:rsidRDefault="00F64AE3" w:rsidP="00F64AE3">
      <w:pPr>
        <w:pStyle w:val="LABBullets"/>
      </w:pPr>
      <w:r w:rsidRPr="00D85C0F">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14:paraId="787F10F5" w14:textId="77777777" w:rsidR="00F64AE3" w:rsidRPr="00D85C0F" w:rsidRDefault="00F64AE3" w:rsidP="00F64AE3">
      <w:pPr>
        <w:pStyle w:val="Smallheadingorange"/>
      </w:pPr>
      <w:r w:rsidRPr="00D85C0F">
        <w:t>Candidates' Obligations</w:t>
      </w:r>
    </w:p>
    <w:p w14:paraId="3DBA8974" w14:textId="77777777" w:rsidR="00F64AE3" w:rsidRPr="00D85C0F" w:rsidRDefault="00F64AE3" w:rsidP="00F64AE3">
      <w:pPr>
        <w:pStyle w:val="LABBody10pt"/>
      </w:pPr>
      <w:r w:rsidRPr="00D85C0F">
        <w:t>Candidates should note that canvassing will disqualify and will result in their exclusion from the process.</w:t>
      </w:r>
      <w:r w:rsidRPr="00D85C0F">
        <w:br/>
      </w:r>
      <w:r w:rsidRPr="00D85C0F">
        <w:br/>
      </w:r>
      <w:r w:rsidRPr="00B41008">
        <w:rPr>
          <w:b/>
          <w:bCs/>
        </w:rPr>
        <w:t>Candidates must not:</w:t>
      </w:r>
      <w:r w:rsidRPr="00D85C0F">
        <w:t xml:space="preserve"> </w:t>
      </w:r>
    </w:p>
    <w:p w14:paraId="38380A1F" w14:textId="77777777" w:rsidR="00F64AE3" w:rsidRPr="00D85C0F" w:rsidRDefault="00F64AE3" w:rsidP="00F64AE3">
      <w:pPr>
        <w:pStyle w:val="LABBullets"/>
      </w:pPr>
      <w:r w:rsidRPr="00D85C0F">
        <w:t xml:space="preserve">knowingly or recklessly provide false </w:t>
      </w:r>
      <w:r w:rsidRPr="00B175BA">
        <w:t>information</w:t>
      </w:r>
      <w:r>
        <w:t>,</w:t>
      </w:r>
    </w:p>
    <w:p w14:paraId="58E91F14" w14:textId="77777777" w:rsidR="00F64AE3" w:rsidRPr="00D85C0F" w:rsidRDefault="00F64AE3" w:rsidP="00F64AE3">
      <w:pPr>
        <w:pStyle w:val="LABBullets"/>
      </w:pPr>
      <w:r w:rsidRPr="00D85C0F">
        <w:t>canvass any person with or without inducements</w:t>
      </w:r>
      <w:r>
        <w:t>, and</w:t>
      </w:r>
    </w:p>
    <w:p w14:paraId="025A179D" w14:textId="77777777" w:rsidR="00F64AE3" w:rsidRPr="00B175BA" w:rsidRDefault="00F64AE3" w:rsidP="00F64AE3">
      <w:pPr>
        <w:pStyle w:val="LABBullets"/>
      </w:pPr>
      <w:r w:rsidRPr="00D85C0F">
        <w:t>interfere with or compromise the process in any way</w:t>
      </w:r>
      <w:r>
        <w:t>.</w:t>
      </w:r>
    </w:p>
    <w:p w14:paraId="5548913D" w14:textId="77777777" w:rsidR="00F64AE3" w:rsidRDefault="00F64AE3" w:rsidP="00F64AE3">
      <w:pPr>
        <w:pStyle w:val="LABBody10pt"/>
        <w:spacing w:before="240"/>
      </w:pPr>
      <w:r w:rsidRPr="00B175BA">
        <w:t>A third party must not personate a candidate at any stage of the process.</w:t>
      </w:r>
    </w:p>
    <w:p w14:paraId="5BF8BBA2" w14:textId="77777777" w:rsidR="00F64AE3" w:rsidRDefault="00F64AE3" w:rsidP="00F64AE3">
      <w:pPr>
        <w:pStyle w:val="LABBody10pt"/>
      </w:pPr>
      <w:r w:rsidRPr="00B175BA">
        <w:t>Any person who contravenes the above provisions or who assists another person in contravening the above provisions is guilty of an offence. A person who is found guilty of an offence is liable to a fine/or imprisonment.</w:t>
      </w:r>
    </w:p>
    <w:p w14:paraId="70432AF6" w14:textId="77777777" w:rsidR="00F64AE3" w:rsidRPr="00B175BA" w:rsidRDefault="00F64AE3" w:rsidP="00F64AE3">
      <w:pPr>
        <w:pStyle w:val="LABBody10pt"/>
      </w:pPr>
      <w:r w:rsidRPr="00B175BA">
        <w:t>In addition, where a person found guilty of an offence was or is a candidate at a recruitment process, then:</w:t>
      </w:r>
    </w:p>
    <w:p w14:paraId="5BD41BE6" w14:textId="77777777" w:rsidR="00F64AE3" w:rsidRPr="00D85C0F" w:rsidRDefault="00F64AE3" w:rsidP="00F64AE3">
      <w:pPr>
        <w:pStyle w:val="LABBullets"/>
      </w:pPr>
      <w:r w:rsidRPr="00D85C0F">
        <w:t xml:space="preserve">where </w:t>
      </w:r>
      <w:r>
        <w:t>they</w:t>
      </w:r>
      <w:r w:rsidRPr="00D85C0F">
        <w:t xml:space="preserve"> </w:t>
      </w:r>
      <w:r>
        <w:t>have</w:t>
      </w:r>
      <w:r w:rsidRPr="00D85C0F">
        <w:t xml:space="preserve"> not been appointed to a post, </w:t>
      </w:r>
      <w:r>
        <w:t>they</w:t>
      </w:r>
      <w:r w:rsidRPr="00D85C0F">
        <w:t xml:space="preserve"> will be disqualified as a candidate; and </w:t>
      </w:r>
    </w:p>
    <w:p w14:paraId="733F1C0C" w14:textId="77777777" w:rsidR="00F64AE3" w:rsidRPr="00B175BA" w:rsidRDefault="00F64AE3" w:rsidP="00F64AE3">
      <w:pPr>
        <w:pStyle w:val="LABBullets"/>
      </w:pPr>
      <w:r w:rsidRPr="00D85C0F">
        <w:t xml:space="preserve">where </w:t>
      </w:r>
      <w:r>
        <w:t>they have</w:t>
      </w:r>
      <w:r w:rsidRPr="00D85C0F">
        <w:t xml:space="preserve"> been appointed subsequently to the recruitment process in question, </w:t>
      </w:r>
      <w:r>
        <w:t>they</w:t>
      </w:r>
      <w:r w:rsidRPr="00D85C0F">
        <w:t xml:space="preserve"> shall forfeit that appointment. </w:t>
      </w:r>
    </w:p>
    <w:p w14:paraId="5723DBDD" w14:textId="77777777" w:rsidR="00F64AE3" w:rsidRPr="00D85C0F" w:rsidRDefault="00F64AE3" w:rsidP="00F64AE3">
      <w:pPr>
        <w:pStyle w:val="Smallheadingorange"/>
      </w:pPr>
      <w:r w:rsidRPr="00D85C0F">
        <w:t>Deeming of candidature to be withdrawn</w:t>
      </w:r>
    </w:p>
    <w:p w14:paraId="15B68F85" w14:textId="77777777" w:rsidR="00F64AE3" w:rsidRPr="00B175BA" w:rsidRDefault="00F64AE3" w:rsidP="00F64AE3">
      <w:pPr>
        <w:pStyle w:val="LABBody10pt"/>
      </w:pPr>
      <w:r w:rsidRPr="00D85C0F">
        <w:t>Candidates who do not attend for interview or other test when and where required by the Board, or who do not, when requested, furnish such evidence as the Board require in regard to any matter relevant to their candidature, will have no further claim to consideration.</w:t>
      </w:r>
    </w:p>
    <w:p w14:paraId="17AC99D1" w14:textId="77777777" w:rsidR="00F64AE3" w:rsidRDefault="00F64AE3" w:rsidP="00F64AE3">
      <w:pPr>
        <w:spacing w:after="200" w:line="276" w:lineRule="auto"/>
      </w:pPr>
      <w:r>
        <w:tab/>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A55DCF3" w14:textId="77777777" w:rsidTr="00D0056F">
        <w:tc>
          <w:tcPr>
            <w:tcW w:w="8642" w:type="dxa"/>
            <w:tcBorders>
              <w:top w:val="nil"/>
              <w:left w:val="nil"/>
              <w:bottom w:val="nil"/>
              <w:right w:val="nil"/>
            </w:tcBorders>
            <w:shd w:val="clear" w:color="auto" w:fill="F3F5F6"/>
          </w:tcPr>
          <w:p w14:paraId="1812E9B3" w14:textId="3A2BB509" w:rsidR="003E277A" w:rsidRPr="003E277A" w:rsidRDefault="003E277A" w:rsidP="003E277A">
            <w:pPr>
              <w:spacing w:before="360" w:after="120"/>
              <w:ind w:left="284" w:right="284"/>
              <w:rPr>
                <w:b/>
                <w:bCs/>
                <w:color w:val="007284"/>
                <w:sz w:val="28"/>
                <w:szCs w:val="28"/>
              </w:rPr>
            </w:pPr>
            <w:r w:rsidRPr="003E277A">
              <w:rPr>
                <w:b/>
                <w:bCs/>
                <w:color w:val="007284"/>
                <w:sz w:val="28"/>
                <w:szCs w:val="28"/>
              </w:rPr>
              <w:lastRenderedPageBreak/>
              <w:t>Data Protection Act 2018</w:t>
            </w:r>
          </w:p>
          <w:p w14:paraId="071645B9" w14:textId="716DB057" w:rsidR="003E277A" w:rsidRPr="003E277A" w:rsidRDefault="003E277A" w:rsidP="003E277A">
            <w:pPr>
              <w:spacing w:before="240" w:after="120" w:line="276" w:lineRule="auto"/>
              <w:ind w:left="284" w:right="284"/>
            </w:pPr>
            <w:r w:rsidRPr="003E277A">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14:paraId="7C7D8E3D" w14:textId="77777777" w:rsidR="003E277A" w:rsidRPr="003E277A" w:rsidRDefault="003E277A" w:rsidP="003E277A">
            <w:pPr>
              <w:spacing w:before="240" w:after="120" w:line="276" w:lineRule="auto"/>
              <w:ind w:left="284" w:right="284"/>
            </w:pPr>
            <w:r w:rsidRPr="003E277A">
              <w:t xml:space="preserve">For more information on how we retain and use your personal data, please review </w:t>
            </w:r>
            <w:r w:rsidRPr="003E277A">
              <w:rPr>
                <w:lang w:val="en"/>
              </w:rPr>
              <w:t xml:space="preserve">our Data Protection Data Statement, which includes instructions on their right to withdraw consent at any point: </w:t>
            </w:r>
          </w:p>
          <w:p w14:paraId="77C6B7A9" w14:textId="77777777" w:rsidR="003E277A" w:rsidRPr="003E277A" w:rsidRDefault="003E277A" w:rsidP="003E277A">
            <w:pPr>
              <w:spacing w:before="240" w:after="120" w:line="276" w:lineRule="auto"/>
              <w:ind w:left="284" w:right="284"/>
              <w:rPr>
                <w:lang w:val="en"/>
              </w:rPr>
            </w:pPr>
            <w:r w:rsidRPr="003E277A">
              <w:rPr>
                <w:lang w:val="en"/>
              </w:rPr>
              <w:t xml:space="preserve">This is available at </w:t>
            </w:r>
            <w:hyperlink r:id="rId23" w:history="1">
              <w:r w:rsidRPr="003E277A">
                <w:rPr>
                  <w:rStyle w:val="Hyperlink"/>
                  <w:lang w:val="en"/>
                </w:rPr>
                <w:t>https://www.legalaidboard.ie/en/Contact-Us/Data-Protection/</w:t>
              </w:r>
            </w:hyperlink>
          </w:p>
          <w:p w14:paraId="1D80D831" w14:textId="77777777" w:rsidR="003E277A" w:rsidRPr="003E277A" w:rsidRDefault="003E277A" w:rsidP="003E277A">
            <w:pPr>
              <w:spacing w:before="240" w:after="120" w:line="276" w:lineRule="auto"/>
              <w:ind w:left="284" w:right="284"/>
            </w:pPr>
            <w:r w:rsidRPr="003E277A">
              <w:t xml:space="preserve">To make a subject access request under the Data Protection Act 2018, please submit your request in writing to; Data Protection Officer, Legal Aid Board, 48-49 North Brunswick St, Georges Lane, Smithfield, Dublin7. D07 PE0C or via </w:t>
            </w:r>
            <w:hyperlink r:id="rId24" w:history="1">
              <w:r w:rsidRPr="003E277A">
                <w:rPr>
                  <w:rStyle w:val="Hyperlink"/>
                </w:rPr>
                <w:t>dataprotection@legalaidboard.ie</w:t>
              </w:r>
            </w:hyperlink>
            <w:r w:rsidRPr="003E277A">
              <w:t xml:space="preserve">. </w:t>
            </w:r>
          </w:p>
          <w:p w14:paraId="6A6823D5" w14:textId="77777777" w:rsidR="003E277A" w:rsidRPr="003E277A" w:rsidRDefault="003E277A" w:rsidP="003E277A">
            <w:pPr>
              <w:spacing w:before="240" w:after="120" w:line="276" w:lineRule="auto"/>
              <w:ind w:left="284" w:right="284"/>
            </w:pPr>
            <w:r w:rsidRPr="003E277A">
              <w:t>Ensure that you describe the records you seek in the greatest possible detail to enable us to identify the relevant record. Certain items of information, not specific to any individual, are extracted from records for general statistical purposes.</w:t>
            </w:r>
            <w:r w:rsidRPr="003E277A">
              <w:tab/>
            </w:r>
          </w:p>
          <w:p w14:paraId="124C0B30" w14:textId="5C9C11EA" w:rsidR="003E277A" w:rsidRPr="003E277A" w:rsidRDefault="003E277A" w:rsidP="003E277A">
            <w:pPr>
              <w:spacing w:before="240" w:after="120"/>
              <w:ind w:left="284" w:right="284"/>
              <w:rPr>
                <w:b/>
                <w:sz w:val="22"/>
                <w:szCs w:val="22"/>
              </w:rPr>
            </w:pPr>
          </w:p>
        </w:tc>
      </w:tr>
    </w:tbl>
    <w:p w14:paraId="1B0A05B6" w14:textId="77777777" w:rsidR="003E277A" w:rsidRPr="000532E7" w:rsidRDefault="003E277A" w:rsidP="003E277A">
      <w:pPr>
        <w:pStyle w:val="ListParagraph"/>
        <w:spacing w:line="276" w:lineRule="auto"/>
        <w:ind w:left="0"/>
        <w:rPr>
          <w:rFonts w:cs="Arial"/>
          <w:b/>
          <w:bCs/>
          <w:color w:val="000000"/>
        </w:rPr>
      </w:pPr>
    </w:p>
    <w:p w14:paraId="5DD7F461" w14:textId="53EE2E3B" w:rsidR="00C734B4" w:rsidRDefault="00C734B4" w:rsidP="00603EF0">
      <w:pPr>
        <w:spacing w:after="60"/>
        <w:outlineLvl w:val="1"/>
        <w:rPr>
          <w:rFonts w:eastAsia="Times New Roman" w:cs="Arial"/>
          <w:sz w:val="22"/>
          <w:szCs w:val="22"/>
          <w:u w:val="single"/>
        </w:rPr>
      </w:pPr>
    </w:p>
    <w:p w14:paraId="2BC8E706" w14:textId="77777777" w:rsidR="002F20D3" w:rsidRDefault="00C734B4">
      <w:pPr>
        <w:spacing w:after="60"/>
        <w:outlineLvl w:val="1"/>
        <w:rPr>
          <w:sz w:val="22"/>
          <w:szCs w:val="22"/>
          <w:u w:val="single"/>
        </w:rPr>
      </w:pPr>
      <w:r>
        <w:rPr>
          <w:sz w:val="22"/>
          <w:szCs w:val="22"/>
          <w:u w:val="single"/>
        </w:rPr>
        <w:br w:type="page"/>
      </w:r>
    </w:p>
    <w:p w14:paraId="04A6DE12" w14:textId="52F1A3C1" w:rsidR="002F20D3" w:rsidRDefault="005B51A9">
      <w:pPr>
        <w:spacing w:after="60"/>
        <w:outlineLvl w:val="1"/>
        <w:rPr>
          <w:sz w:val="22"/>
          <w:szCs w:val="22"/>
          <w:u w:val="single"/>
        </w:rPr>
      </w:pPr>
      <w:r>
        <w:rPr>
          <w:b/>
          <w:bCs/>
          <w:noProof/>
          <w:sz w:val="22"/>
          <w:szCs w:val="22"/>
          <w:u w:val="single"/>
          <w:lang w:eastAsia="en-IE"/>
        </w:rPr>
        <w:lastRenderedPageBreak/>
        <w:drawing>
          <wp:anchor distT="0" distB="0" distL="114300" distR="114300" simplePos="0" relativeHeight="251667456" behindDoc="1" locked="0" layoutInCell="1" allowOverlap="1" wp14:anchorId="25E647C2" wp14:editId="1B23FA8F">
            <wp:simplePos x="0" y="0"/>
            <wp:positionH relativeFrom="column">
              <wp:posOffset>-906145</wp:posOffset>
            </wp:positionH>
            <wp:positionV relativeFrom="paragraph">
              <wp:posOffset>-903605</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5">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p>
    <w:p w14:paraId="10A21648" w14:textId="77777777" w:rsidR="002F20D3" w:rsidRDefault="002F20D3">
      <w:pPr>
        <w:spacing w:after="60"/>
        <w:outlineLvl w:val="1"/>
        <w:rPr>
          <w:sz w:val="22"/>
          <w:szCs w:val="22"/>
          <w:u w:val="single"/>
        </w:rPr>
      </w:pPr>
    </w:p>
    <w:p w14:paraId="20BB7E6F" w14:textId="688BB6D3" w:rsidR="002363EE" w:rsidRPr="000971C5" w:rsidRDefault="00D75E2A">
      <w:pPr>
        <w:spacing w:after="60"/>
        <w:outlineLvl w:val="1"/>
        <w:rPr>
          <w:rFonts w:eastAsia="Times New Roman" w:cs="Arial"/>
          <w:sz w:val="22"/>
          <w:szCs w:val="22"/>
          <w:u w:val="single"/>
        </w:rPr>
      </w:pPr>
      <w:r>
        <w:rPr>
          <w:b/>
          <w:bCs/>
          <w:noProof/>
          <w:sz w:val="22"/>
          <w:szCs w:val="22"/>
          <w:u w:val="single"/>
          <w:lang w:eastAsia="en-IE"/>
        </w:rPr>
        <mc:AlternateContent>
          <mc:Choice Requires="wps">
            <w:drawing>
              <wp:anchor distT="0" distB="0" distL="114300" distR="114300" simplePos="0" relativeHeight="251669504" behindDoc="0" locked="0" layoutInCell="1" allowOverlap="1" wp14:anchorId="63476E31" wp14:editId="1AD0AC6F">
                <wp:simplePos x="0" y="0"/>
                <wp:positionH relativeFrom="column">
                  <wp:posOffset>3812540</wp:posOffset>
                </wp:positionH>
                <wp:positionV relativeFrom="paragraph">
                  <wp:posOffset>6449695</wp:posOffset>
                </wp:positionV>
                <wp:extent cx="3088005" cy="3385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005" cy="3385820"/>
                        </a:xfrm>
                        <a:prstGeom prst="rect">
                          <a:avLst/>
                        </a:prstGeom>
                        <a:noFill/>
                        <a:ln w="6350">
                          <a:noFill/>
                        </a:ln>
                      </wps:spPr>
                      <wps:txbx>
                        <w:txbxContent>
                          <w:p w14:paraId="17D3289C" w14:textId="77777777" w:rsidR="001A485B" w:rsidRDefault="001A485B" w:rsidP="00D75E2A">
                            <w:pPr>
                              <w:pStyle w:val="LABSection"/>
                              <w:rPr>
                                <w:lang w:val="en-GB"/>
                              </w:rPr>
                            </w:pPr>
                            <w:r>
                              <w:rPr>
                                <w:lang w:val="en-GB"/>
                              </w:rPr>
                              <w:t>Contact Us</w:t>
                            </w:r>
                          </w:p>
                          <w:p w14:paraId="1AC9B0C1" w14:textId="77777777" w:rsidR="001A485B" w:rsidRPr="00D02FE2" w:rsidRDefault="001A485B"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6"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Legal_Aid_Board</w:t>
                            </w:r>
                          </w:p>
                          <w:p w14:paraId="468EABE9" w14:textId="77777777" w:rsidR="001A485B" w:rsidRPr="00D02FE2" w:rsidRDefault="001A485B" w:rsidP="00D75E2A">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476E31" id="Text Box 2" o:spid="_x0000_s1029" type="#_x0000_t202" style="position:absolute;margin-left:300.2pt;margin-top:507.85pt;width:243.15pt;height:2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" filled="f" stroked="f" strokeweight=".5pt">
                <v:textbox inset="0,0,0,0">
                  <w:txbxContent>
                    <w:p w14:paraId="17D3289C" w14:textId="77777777" w:rsidR="001A485B" w:rsidRDefault="001A485B" w:rsidP="00D75E2A">
                      <w:pPr>
                        <w:pStyle w:val="LABSection"/>
                        <w:rPr>
                          <w:lang w:val="en-GB"/>
                        </w:rPr>
                      </w:pPr>
                      <w:r>
                        <w:rPr>
                          <w:lang w:val="en-GB"/>
                        </w:rPr>
                        <w:t>Contact Us</w:t>
                      </w:r>
                    </w:p>
                    <w:p w14:paraId="1AC9B0C1" w14:textId="77777777" w:rsidR="001A485B" w:rsidRPr="00D02FE2" w:rsidRDefault="001A485B"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7"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Legal_Aid_Board</w:t>
                      </w:r>
                    </w:p>
                    <w:p w14:paraId="468EABE9" w14:textId="77777777" w:rsidR="001A485B" w:rsidRPr="00D02FE2" w:rsidRDefault="001A485B" w:rsidP="00D75E2A">
                      <w:pPr>
                        <w:pStyle w:val="LABBody10pt"/>
                        <w:rPr>
                          <w:lang w:val="en-GB"/>
                        </w:rPr>
                      </w:pPr>
                    </w:p>
                  </w:txbxContent>
                </v:textbox>
              </v:shape>
            </w:pict>
          </mc:Fallback>
        </mc:AlternateContent>
      </w:r>
    </w:p>
    <w:sectPr w:rsidR="002363EE" w:rsidRPr="000971C5" w:rsidSect="002F20D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72AA8" w14:textId="77777777" w:rsidR="001A485B" w:rsidRDefault="001A485B" w:rsidP="00E61996">
      <w:r>
        <w:separator/>
      </w:r>
    </w:p>
  </w:endnote>
  <w:endnote w:type="continuationSeparator" w:id="0">
    <w:p w14:paraId="57328D56" w14:textId="77777777" w:rsidR="001A485B" w:rsidRDefault="001A485B" w:rsidP="00E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3430"/>
      <w:docPartObj>
        <w:docPartGallery w:val="Page Numbers (Bottom of Page)"/>
        <w:docPartUnique/>
      </w:docPartObj>
    </w:sdtPr>
    <w:sdtEndPr>
      <w:rPr>
        <w:noProof/>
      </w:rPr>
    </w:sdtEndPr>
    <w:sdtContent>
      <w:p w14:paraId="342CF3AB" w14:textId="22A82579" w:rsidR="001A485B" w:rsidRDefault="001A485B">
        <w:pPr>
          <w:pStyle w:val="Footer"/>
        </w:pPr>
        <w:r>
          <w:fldChar w:fldCharType="begin"/>
        </w:r>
        <w:r>
          <w:instrText xml:space="preserve"> PAGE   \* MERGEFORMAT </w:instrText>
        </w:r>
        <w:r>
          <w:fldChar w:fldCharType="separate"/>
        </w:r>
        <w:r w:rsidR="00BC1914">
          <w:rPr>
            <w:noProof/>
          </w:rPr>
          <w:t>1</w:t>
        </w:r>
        <w:r>
          <w:rPr>
            <w:noProof/>
          </w:rPr>
          <w:fldChar w:fldCharType="end"/>
        </w:r>
      </w:p>
    </w:sdtContent>
  </w:sdt>
  <w:p w14:paraId="71708B19" w14:textId="77777777" w:rsidR="001A485B" w:rsidRDefault="001A4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67033" w14:textId="77777777" w:rsidR="001A485B" w:rsidRDefault="001A485B" w:rsidP="00E61996">
      <w:r>
        <w:separator/>
      </w:r>
    </w:p>
  </w:footnote>
  <w:footnote w:type="continuationSeparator" w:id="0">
    <w:p w14:paraId="4A62BF32" w14:textId="77777777" w:rsidR="001A485B" w:rsidRDefault="001A485B" w:rsidP="00E6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1092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3760B6"/>
    <w:multiLevelType w:val="hybridMultilevel"/>
    <w:tmpl w:val="4B6CD776"/>
    <w:lvl w:ilvl="0" w:tplc="60842B34">
      <w:start w:val="1"/>
      <w:numFmt w:val="bullet"/>
      <w:pStyle w:val="LABBullets"/>
      <w:lvlText w:val=""/>
      <w:lvlJc w:val="left"/>
      <w:pPr>
        <w:ind w:left="284" w:hanging="284"/>
      </w:pPr>
      <w:rPr>
        <w:rFonts w:ascii="Symbol" w:hAnsi="Symbol" w:hint="default"/>
        <w:color w:val="C9541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A69DD"/>
    <w:multiLevelType w:val="multilevel"/>
    <w:tmpl w:val="EEFE0F04"/>
    <w:lvl w:ilvl="0">
      <w:start w:val="1"/>
      <w:numFmt w:val="decimal"/>
      <w:lvlText w:val="%1."/>
      <w:lvlJc w:val="left"/>
      <w:pPr>
        <w:ind w:left="1080" w:hanging="360"/>
      </w:pPr>
    </w:lvl>
    <w:lvl w:ilvl="1">
      <w:numFmt w:val="decimal"/>
      <w:isLgl/>
      <w:lvlText w:val="%1.%2"/>
      <w:lvlJc w:val="left"/>
      <w:pPr>
        <w:ind w:left="44"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3">
    <w:nsid w:val="0B420A3B"/>
    <w:multiLevelType w:val="hybridMultilevel"/>
    <w:tmpl w:val="CEF29F0C"/>
    <w:lvl w:ilvl="0" w:tplc="58BED832">
      <w:start w:val="1"/>
      <w:numFmt w:val="decimal"/>
      <w:lvlText w:val="%1."/>
      <w:lvlJc w:val="left"/>
      <w:pPr>
        <w:ind w:left="720" w:hanging="360"/>
      </w:pPr>
      <w:rPr>
        <w:b w:val="0"/>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DD27153"/>
    <w:multiLevelType w:val="hybridMultilevel"/>
    <w:tmpl w:val="D48EE152"/>
    <w:lvl w:ilvl="0" w:tplc="927299C0">
      <w:start w:val="1"/>
      <w:numFmt w:val="lowerRoman"/>
      <w:lvlText w:val="(%1)"/>
      <w:lvlJc w:val="left"/>
      <w:pPr>
        <w:ind w:left="1080" w:hanging="720"/>
      </w:pPr>
      <w:rPr>
        <w:rFonts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5">
    <w:nsid w:val="1E9C6C7F"/>
    <w:multiLevelType w:val="hybridMultilevel"/>
    <w:tmpl w:val="14DA41DE"/>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6">
    <w:nsid w:val="25BB2C9B"/>
    <w:multiLevelType w:val="hybridMultilevel"/>
    <w:tmpl w:val="DEF85A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8CF59AD"/>
    <w:multiLevelType w:val="hybridMultilevel"/>
    <w:tmpl w:val="2F5E7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8">
    <w:nsid w:val="3E5B7162"/>
    <w:multiLevelType w:val="hybridMultilevel"/>
    <w:tmpl w:val="C10C8F04"/>
    <w:lvl w:ilvl="0" w:tplc="D72C6F56">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00696"/>
    <w:rsid w:val="00031900"/>
    <w:rsid w:val="00064EF9"/>
    <w:rsid w:val="00076D94"/>
    <w:rsid w:val="00077AB6"/>
    <w:rsid w:val="00077BAA"/>
    <w:rsid w:val="000971C5"/>
    <w:rsid w:val="000A1875"/>
    <w:rsid w:val="00126E6B"/>
    <w:rsid w:val="00127A9A"/>
    <w:rsid w:val="00161A12"/>
    <w:rsid w:val="00191C4B"/>
    <w:rsid w:val="00195C7D"/>
    <w:rsid w:val="001A0837"/>
    <w:rsid w:val="001A485B"/>
    <w:rsid w:val="001A4FDA"/>
    <w:rsid w:val="001C02D2"/>
    <w:rsid w:val="001E5F64"/>
    <w:rsid w:val="002009D1"/>
    <w:rsid w:val="00201F41"/>
    <w:rsid w:val="002040C2"/>
    <w:rsid w:val="00214EDB"/>
    <w:rsid w:val="00220812"/>
    <w:rsid w:val="002363EE"/>
    <w:rsid w:val="00236D7F"/>
    <w:rsid w:val="00247BA1"/>
    <w:rsid w:val="00251F88"/>
    <w:rsid w:val="00271592"/>
    <w:rsid w:val="00281E40"/>
    <w:rsid w:val="002A4051"/>
    <w:rsid w:val="002F20D3"/>
    <w:rsid w:val="002F66A9"/>
    <w:rsid w:val="0033727A"/>
    <w:rsid w:val="00341858"/>
    <w:rsid w:val="00352568"/>
    <w:rsid w:val="00365F32"/>
    <w:rsid w:val="00380F79"/>
    <w:rsid w:val="0039016B"/>
    <w:rsid w:val="0039042E"/>
    <w:rsid w:val="003941A3"/>
    <w:rsid w:val="00395D94"/>
    <w:rsid w:val="003A517A"/>
    <w:rsid w:val="003C0A31"/>
    <w:rsid w:val="003E277A"/>
    <w:rsid w:val="003F2E0F"/>
    <w:rsid w:val="003F6D52"/>
    <w:rsid w:val="00420A5A"/>
    <w:rsid w:val="0042145E"/>
    <w:rsid w:val="00430A6C"/>
    <w:rsid w:val="00434C4B"/>
    <w:rsid w:val="00474130"/>
    <w:rsid w:val="004753E3"/>
    <w:rsid w:val="004765BC"/>
    <w:rsid w:val="0048331C"/>
    <w:rsid w:val="004A7181"/>
    <w:rsid w:val="004D5F46"/>
    <w:rsid w:val="004F64AE"/>
    <w:rsid w:val="0051280F"/>
    <w:rsid w:val="0052505F"/>
    <w:rsid w:val="00542D77"/>
    <w:rsid w:val="0054783B"/>
    <w:rsid w:val="00563054"/>
    <w:rsid w:val="0056513D"/>
    <w:rsid w:val="005679C1"/>
    <w:rsid w:val="00584E9B"/>
    <w:rsid w:val="005A5A6D"/>
    <w:rsid w:val="005B51A9"/>
    <w:rsid w:val="005D30CA"/>
    <w:rsid w:val="005D7801"/>
    <w:rsid w:val="005E2552"/>
    <w:rsid w:val="005E6E4E"/>
    <w:rsid w:val="005F5827"/>
    <w:rsid w:val="00603EF0"/>
    <w:rsid w:val="0061551A"/>
    <w:rsid w:val="00642895"/>
    <w:rsid w:val="00675B63"/>
    <w:rsid w:val="0069479A"/>
    <w:rsid w:val="006960B5"/>
    <w:rsid w:val="00697594"/>
    <w:rsid w:val="006A2263"/>
    <w:rsid w:val="006E33E4"/>
    <w:rsid w:val="006F4414"/>
    <w:rsid w:val="00702634"/>
    <w:rsid w:val="007134C2"/>
    <w:rsid w:val="0072194F"/>
    <w:rsid w:val="00754642"/>
    <w:rsid w:val="00786704"/>
    <w:rsid w:val="00790C44"/>
    <w:rsid w:val="00796EFB"/>
    <w:rsid w:val="007B457C"/>
    <w:rsid w:val="007B6D17"/>
    <w:rsid w:val="007E55F0"/>
    <w:rsid w:val="00815213"/>
    <w:rsid w:val="00826F7A"/>
    <w:rsid w:val="00841EAE"/>
    <w:rsid w:val="008522C9"/>
    <w:rsid w:val="00855DA5"/>
    <w:rsid w:val="00861966"/>
    <w:rsid w:val="008A08AA"/>
    <w:rsid w:val="008A23DF"/>
    <w:rsid w:val="008E2CFC"/>
    <w:rsid w:val="008E33B5"/>
    <w:rsid w:val="00914416"/>
    <w:rsid w:val="0092304B"/>
    <w:rsid w:val="0094781E"/>
    <w:rsid w:val="00962776"/>
    <w:rsid w:val="00962AA3"/>
    <w:rsid w:val="00973F10"/>
    <w:rsid w:val="0098176E"/>
    <w:rsid w:val="00982549"/>
    <w:rsid w:val="00986BB2"/>
    <w:rsid w:val="00992271"/>
    <w:rsid w:val="009A2874"/>
    <w:rsid w:val="009B3557"/>
    <w:rsid w:val="009F0734"/>
    <w:rsid w:val="00A4795A"/>
    <w:rsid w:val="00A637B4"/>
    <w:rsid w:val="00A738A9"/>
    <w:rsid w:val="00A74986"/>
    <w:rsid w:val="00AB1845"/>
    <w:rsid w:val="00AD3579"/>
    <w:rsid w:val="00B02C5E"/>
    <w:rsid w:val="00B175BA"/>
    <w:rsid w:val="00B325CF"/>
    <w:rsid w:val="00B3395E"/>
    <w:rsid w:val="00B34272"/>
    <w:rsid w:val="00B41008"/>
    <w:rsid w:val="00B54D86"/>
    <w:rsid w:val="00B708DB"/>
    <w:rsid w:val="00B9064D"/>
    <w:rsid w:val="00BA1C1A"/>
    <w:rsid w:val="00BB0B57"/>
    <w:rsid w:val="00BB38D8"/>
    <w:rsid w:val="00BC1914"/>
    <w:rsid w:val="00BC5FFA"/>
    <w:rsid w:val="00BE1116"/>
    <w:rsid w:val="00C202CA"/>
    <w:rsid w:val="00C27B26"/>
    <w:rsid w:val="00C30853"/>
    <w:rsid w:val="00C5475F"/>
    <w:rsid w:val="00C55B1A"/>
    <w:rsid w:val="00C734B4"/>
    <w:rsid w:val="00CA2D14"/>
    <w:rsid w:val="00CD7AA0"/>
    <w:rsid w:val="00D0056F"/>
    <w:rsid w:val="00D501B8"/>
    <w:rsid w:val="00D51D12"/>
    <w:rsid w:val="00D62CD6"/>
    <w:rsid w:val="00D64AEC"/>
    <w:rsid w:val="00D65141"/>
    <w:rsid w:val="00D75E2A"/>
    <w:rsid w:val="00D81F31"/>
    <w:rsid w:val="00D851E2"/>
    <w:rsid w:val="00D94F2E"/>
    <w:rsid w:val="00D96940"/>
    <w:rsid w:val="00DA6FEE"/>
    <w:rsid w:val="00DB1F7F"/>
    <w:rsid w:val="00DD2C14"/>
    <w:rsid w:val="00E01C6F"/>
    <w:rsid w:val="00E41D28"/>
    <w:rsid w:val="00E538DD"/>
    <w:rsid w:val="00E61996"/>
    <w:rsid w:val="00E66831"/>
    <w:rsid w:val="00E839C3"/>
    <w:rsid w:val="00E96B46"/>
    <w:rsid w:val="00EA52BB"/>
    <w:rsid w:val="00EA5B97"/>
    <w:rsid w:val="00EB3295"/>
    <w:rsid w:val="00EC7AD7"/>
    <w:rsid w:val="00EE2CCA"/>
    <w:rsid w:val="00F64AE3"/>
    <w:rsid w:val="00F816E2"/>
    <w:rsid w:val="00FB30B6"/>
    <w:rsid w:val="00FD4F72"/>
    <w:rsid w:val="00FD7929"/>
    <w:rsid w:val="00FE3E77"/>
    <w:rsid w:val="00FF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uiPriority w:val="34"/>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uiPriority w:val="99"/>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uiPriority w:val="1"/>
    <w:qFormat/>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uiPriority w:val="99"/>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TableGridLight1">
    <w:name w:val="Table Grid Light1"/>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3E277A"/>
    <w:rPr>
      <w:color w:val="605E5C"/>
      <w:shd w:val="clear" w:color="auto" w:fill="E1DFDD"/>
    </w:rPr>
  </w:style>
  <w:style w:type="table" w:customStyle="1" w:styleId="PlainTable11">
    <w:name w:val="Plain Table 1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2"/>
      </w:numPr>
      <w:contextualSpacing/>
    </w:pPr>
  </w:style>
  <w:style w:type="paragraph" w:styleId="Title">
    <w:name w:val="Title"/>
    <w:basedOn w:val="Normal"/>
    <w:link w:val="TitleChar"/>
    <w:qFormat/>
    <w:rsid w:val="00DA6FEE"/>
    <w:pPr>
      <w:jc w:val="center"/>
    </w:pPr>
    <w:rPr>
      <w:rFonts w:ascii="Times New Roman" w:eastAsia="Times New Roman" w:hAnsi="Times New Roman"/>
      <w:sz w:val="44"/>
      <w:szCs w:val="24"/>
      <w:lang w:val="en-GB" w:eastAsia="en-US"/>
    </w:rPr>
  </w:style>
  <w:style w:type="character" w:customStyle="1" w:styleId="TitleChar">
    <w:name w:val="Title Char"/>
    <w:basedOn w:val="DefaultParagraphFont"/>
    <w:link w:val="Title"/>
    <w:rsid w:val="00DA6FEE"/>
    <w:rPr>
      <w:rFonts w:ascii="Times New Roman" w:eastAsia="Times New Roman" w:hAnsi="Times New Roman" w:cs="Times New Roman"/>
      <w:sz w:val="44"/>
      <w:szCs w:val="24"/>
      <w:lang w:val="en-GB"/>
    </w:rPr>
  </w:style>
  <w:style w:type="paragraph" w:styleId="NormalWeb">
    <w:name w:val="Normal (Web)"/>
    <w:basedOn w:val="Normal"/>
    <w:uiPriority w:val="99"/>
    <w:unhideWhenUsed/>
    <w:rsid w:val="003F6D52"/>
    <w:pPr>
      <w:spacing w:before="100" w:beforeAutospacing="1" w:after="100" w:afterAutospacing="1"/>
    </w:pPr>
    <w:rPr>
      <w:rFonts w:ascii="Times New Roman" w:eastAsiaTheme="minorHAnsi" w:hAnsi="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uiPriority w:val="34"/>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uiPriority w:val="99"/>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uiPriority w:val="1"/>
    <w:qFormat/>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uiPriority w:val="99"/>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TableGridLight1">
    <w:name w:val="Table Grid Light1"/>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3E277A"/>
    <w:rPr>
      <w:color w:val="605E5C"/>
      <w:shd w:val="clear" w:color="auto" w:fill="E1DFDD"/>
    </w:rPr>
  </w:style>
  <w:style w:type="table" w:customStyle="1" w:styleId="PlainTable11">
    <w:name w:val="Plain Table 1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2"/>
      </w:numPr>
      <w:contextualSpacing/>
    </w:pPr>
  </w:style>
  <w:style w:type="paragraph" w:styleId="Title">
    <w:name w:val="Title"/>
    <w:basedOn w:val="Normal"/>
    <w:link w:val="TitleChar"/>
    <w:qFormat/>
    <w:rsid w:val="00DA6FEE"/>
    <w:pPr>
      <w:jc w:val="center"/>
    </w:pPr>
    <w:rPr>
      <w:rFonts w:ascii="Times New Roman" w:eastAsia="Times New Roman" w:hAnsi="Times New Roman"/>
      <w:sz w:val="44"/>
      <w:szCs w:val="24"/>
      <w:lang w:val="en-GB" w:eastAsia="en-US"/>
    </w:rPr>
  </w:style>
  <w:style w:type="character" w:customStyle="1" w:styleId="TitleChar">
    <w:name w:val="Title Char"/>
    <w:basedOn w:val="DefaultParagraphFont"/>
    <w:link w:val="Title"/>
    <w:rsid w:val="00DA6FEE"/>
    <w:rPr>
      <w:rFonts w:ascii="Times New Roman" w:eastAsia="Times New Roman" w:hAnsi="Times New Roman" w:cs="Times New Roman"/>
      <w:sz w:val="44"/>
      <w:szCs w:val="24"/>
      <w:lang w:val="en-GB"/>
    </w:rPr>
  </w:style>
  <w:style w:type="paragraph" w:styleId="NormalWeb">
    <w:name w:val="Normal (Web)"/>
    <w:basedOn w:val="Normal"/>
    <w:uiPriority w:val="99"/>
    <w:unhideWhenUsed/>
    <w:rsid w:val="003F6D52"/>
    <w:pPr>
      <w:spacing w:before="100" w:beforeAutospacing="1" w:after="100" w:afterAutospacing="1"/>
    </w:pPr>
    <w:rPr>
      <w:rFonts w:ascii="Times New Roman" w:eastAsiaTheme="minorHAnsi"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70494">
      <w:bodyDiv w:val="1"/>
      <w:marLeft w:val="0"/>
      <w:marRight w:val="0"/>
      <w:marTop w:val="0"/>
      <w:marBottom w:val="0"/>
      <w:divBdr>
        <w:top w:val="none" w:sz="0" w:space="0" w:color="auto"/>
        <w:left w:val="none" w:sz="0" w:space="0" w:color="auto"/>
        <w:bottom w:val="none" w:sz="0" w:space="0" w:color="auto"/>
        <w:right w:val="none" w:sz="0" w:space="0" w:color="auto"/>
      </w:divBdr>
    </w:div>
    <w:div w:id="263462872">
      <w:bodyDiv w:val="1"/>
      <w:marLeft w:val="0"/>
      <w:marRight w:val="0"/>
      <w:marTop w:val="0"/>
      <w:marBottom w:val="0"/>
      <w:divBdr>
        <w:top w:val="none" w:sz="0" w:space="0" w:color="auto"/>
        <w:left w:val="none" w:sz="0" w:space="0" w:color="auto"/>
        <w:bottom w:val="none" w:sz="0" w:space="0" w:color="auto"/>
        <w:right w:val="none" w:sz="0" w:space="0" w:color="auto"/>
      </w:divBdr>
    </w:div>
    <w:div w:id="485584710">
      <w:bodyDiv w:val="1"/>
      <w:marLeft w:val="0"/>
      <w:marRight w:val="0"/>
      <w:marTop w:val="0"/>
      <w:marBottom w:val="0"/>
      <w:divBdr>
        <w:top w:val="none" w:sz="0" w:space="0" w:color="auto"/>
        <w:left w:val="none" w:sz="0" w:space="0" w:color="auto"/>
        <w:bottom w:val="none" w:sz="0" w:space="0" w:color="auto"/>
        <w:right w:val="none" w:sz="0" w:space="0" w:color="auto"/>
      </w:divBdr>
      <w:divsChild>
        <w:div w:id="492834979">
          <w:marLeft w:val="0"/>
          <w:marRight w:val="0"/>
          <w:marTop w:val="0"/>
          <w:marBottom w:val="0"/>
          <w:divBdr>
            <w:top w:val="none" w:sz="0" w:space="0" w:color="auto"/>
            <w:left w:val="none" w:sz="0" w:space="0" w:color="auto"/>
            <w:bottom w:val="none" w:sz="0" w:space="0" w:color="auto"/>
            <w:right w:val="none" w:sz="0" w:space="0" w:color="auto"/>
          </w:divBdr>
          <w:divsChild>
            <w:div w:id="1137450167">
              <w:marLeft w:val="0"/>
              <w:marRight w:val="0"/>
              <w:marTop w:val="0"/>
              <w:marBottom w:val="0"/>
              <w:divBdr>
                <w:top w:val="none" w:sz="0" w:space="0" w:color="auto"/>
                <w:left w:val="none" w:sz="0" w:space="0" w:color="auto"/>
                <w:bottom w:val="none" w:sz="0" w:space="0" w:color="auto"/>
                <w:right w:val="none" w:sz="0" w:space="0" w:color="auto"/>
              </w:divBdr>
            </w:div>
          </w:divsChild>
        </w:div>
        <w:div w:id="1105808055">
          <w:marLeft w:val="0"/>
          <w:marRight w:val="0"/>
          <w:marTop w:val="0"/>
          <w:marBottom w:val="0"/>
          <w:divBdr>
            <w:top w:val="none" w:sz="0" w:space="0" w:color="auto"/>
            <w:left w:val="none" w:sz="0" w:space="0" w:color="auto"/>
            <w:bottom w:val="none" w:sz="0" w:space="0" w:color="auto"/>
            <w:right w:val="none" w:sz="0" w:space="0" w:color="auto"/>
          </w:divBdr>
          <w:divsChild>
            <w:div w:id="1414159114">
              <w:marLeft w:val="0"/>
              <w:marRight w:val="0"/>
              <w:marTop w:val="0"/>
              <w:marBottom w:val="0"/>
              <w:divBdr>
                <w:top w:val="none" w:sz="0" w:space="0" w:color="auto"/>
                <w:left w:val="none" w:sz="0" w:space="0" w:color="auto"/>
                <w:bottom w:val="none" w:sz="0" w:space="0" w:color="auto"/>
                <w:right w:val="none" w:sz="0" w:space="0" w:color="auto"/>
              </w:divBdr>
            </w:div>
          </w:divsChild>
        </w:div>
        <w:div w:id="2111729821">
          <w:marLeft w:val="0"/>
          <w:marRight w:val="0"/>
          <w:marTop w:val="0"/>
          <w:marBottom w:val="0"/>
          <w:divBdr>
            <w:top w:val="none" w:sz="0" w:space="0" w:color="auto"/>
            <w:left w:val="none" w:sz="0" w:space="0" w:color="auto"/>
            <w:bottom w:val="none" w:sz="0" w:space="0" w:color="auto"/>
            <w:right w:val="none" w:sz="0" w:space="0" w:color="auto"/>
          </w:divBdr>
          <w:divsChild>
            <w:div w:id="2133667563">
              <w:marLeft w:val="0"/>
              <w:marRight w:val="0"/>
              <w:marTop w:val="0"/>
              <w:marBottom w:val="0"/>
              <w:divBdr>
                <w:top w:val="none" w:sz="0" w:space="0" w:color="auto"/>
                <w:left w:val="none" w:sz="0" w:space="0" w:color="auto"/>
                <w:bottom w:val="none" w:sz="0" w:space="0" w:color="auto"/>
                <w:right w:val="none" w:sz="0" w:space="0" w:color="auto"/>
              </w:divBdr>
            </w:div>
          </w:divsChild>
        </w:div>
        <w:div w:id="1330523174">
          <w:marLeft w:val="0"/>
          <w:marRight w:val="0"/>
          <w:marTop w:val="0"/>
          <w:marBottom w:val="0"/>
          <w:divBdr>
            <w:top w:val="none" w:sz="0" w:space="0" w:color="auto"/>
            <w:left w:val="none" w:sz="0" w:space="0" w:color="auto"/>
            <w:bottom w:val="none" w:sz="0" w:space="0" w:color="auto"/>
            <w:right w:val="none" w:sz="0" w:space="0" w:color="auto"/>
          </w:divBdr>
          <w:divsChild>
            <w:div w:id="1509950259">
              <w:marLeft w:val="0"/>
              <w:marRight w:val="0"/>
              <w:marTop w:val="0"/>
              <w:marBottom w:val="0"/>
              <w:divBdr>
                <w:top w:val="none" w:sz="0" w:space="0" w:color="auto"/>
                <w:left w:val="none" w:sz="0" w:space="0" w:color="auto"/>
                <w:bottom w:val="none" w:sz="0" w:space="0" w:color="auto"/>
                <w:right w:val="none" w:sz="0" w:space="0" w:color="auto"/>
              </w:divBdr>
            </w:div>
          </w:divsChild>
        </w:div>
        <w:div w:id="1277443279">
          <w:marLeft w:val="0"/>
          <w:marRight w:val="0"/>
          <w:marTop w:val="0"/>
          <w:marBottom w:val="0"/>
          <w:divBdr>
            <w:top w:val="none" w:sz="0" w:space="0" w:color="auto"/>
            <w:left w:val="none" w:sz="0" w:space="0" w:color="auto"/>
            <w:bottom w:val="none" w:sz="0" w:space="0" w:color="auto"/>
            <w:right w:val="none" w:sz="0" w:space="0" w:color="auto"/>
          </w:divBdr>
          <w:divsChild>
            <w:div w:id="1210847896">
              <w:marLeft w:val="0"/>
              <w:marRight w:val="0"/>
              <w:marTop w:val="0"/>
              <w:marBottom w:val="0"/>
              <w:divBdr>
                <w:top w:val="none" w:sz="0" w:space="0" w:color="auto"/>
                <w:left w:val="none" w:sz="0" w:space="0" w:color="auto"/>
                <w:bottom w:val="none" w:sz="0" w:space="0" w:color="auto"/>
                <w:right w:val="none" w:sz="0" w:space="0" w:color="auto"/>
              </w:divBdr>
            </w:div>
          </w:divsChild>
        </w:div>
        <w:div w:id="1154368162">
          <w:marLeft w:val="0"/>
          <w:marRight w:val="0"/>
          <w:marTop w:val="0"/>
          <w:marBottom w:val="0"/>
          <w:divBdr>
            <w:top w:val="none" w:sz="0" w:space="0" w:color="auto"/>
            <w:left w:val="none" w:sz="0" w:space="0" w:color="auto"/>
            <w:bottom w:val="none" w:sz="0" w:space="0" w:color="auto"/>
            <w:right w:val="none" w:sz="0" w:space="0" w:color="auto"/>
          </w:divBdr>
          <w:divsChild>
            <w:div w:id="1947417789">
              <w:marLeft w:val="0"/>
              <w:marRight w:val="0"/>
              <w:marTop w:val="0"/>
              <w:marBottom w:val="0"/>
              <w:divBdr>
                <w:top w:val="none" w:sz="0" w:space="0" w:color="auto"/>
                <w:left w:val="none" w:sz="0" w:space="0" w:color="auto"/>
                <w:bottom w:val="none" w:sz="0" w:space="0" w:color="auto"/>
                <w:right w:val="none" w:sz="0" w:space="0" w:color="auto"/>
              </w:divBdr>
            </w:div>
          </w:divsChild>
        </w:div>
        <w:div w:id="343359035">
          <w:marLeft w:val="0"/>
          <w:marRight w:val="0"/>
          <w:marTop w:val="0"/>
          <w:marBottom w:val="0"/>
          <w:divBdr>
            <w:top w:val="none" w:sz="0" w:space="0" w:color="auto"/>
            <w:left w:val="none" w:sz="0" w:space="0" w:color="auto"/>
            <w:bottom w:val="none" w:sz="0" w:space="0" w:color="auto"/>
            <w:right w:val="none" w:sz="0" w:space="0" w:color="auto"/>
          </w:divBdr>
          <w:divsChild>
            <w:div w:id="1607930264">
              <w:marLeft w:val="0"/>
              <w:marRight w:val="0"/>
              <w:marTop w:val="0"/>
              <w:marBottom w:val="0"/>
              <w:divBdr>
                <w:top w:val="none" w:sz="0" w:space="0" w:color="auto"/>
                <w:left w:val="none" w:sz="0" w:space="0" w:color="auto"/>
                <w:bottom w:val="none" w:sz="0" w:space="0" w:color="auto"/>
                <w:right w:val="none" w:sz="0" w:space="0" w:color="auto"/>
              </w:divBdr>
            </w:div>
          </w:divsChild>
        </w:div>
        <w:div w:id="1484158728">
          <w:marLeft w:val="0"/>
          <w:marRight w:val="0"/>
          <w:marTop w:val="0"/>
          <w:marBottom w:val="0"/>
          <w:divBdr>
            <w:top w:val="none" w:sz="0" w:space="0" w:color="auto"/>
            <w:left w:val="none" w:sz="0" w:space="0" w:color="auto"/>
            <w:bottom w:val="none" w:sz="0" w:space="0" w:color="auto"/>
            <w:right w:val="none" w:sz="0" w:space="0" w:color="auto"/>
          </w:divBdr>
          <w:divsChild>
            <w:div w:id="936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54698">
      <w:bodyDiv w:val="1"/>
      <w:marLeft w:val="0"/>
      <w:marRight w:val="0"/>
      <w:marTop w:val="0"/>
      <w:marBottom w:val="0"/>
      <w:divBdr>
        <w:top w:val="none" w:sz="0" w:space="0" w:color="auto"/>
        <w:left w:val="none" w:sz="0" w:space="0" w:color="auto"/>
        <w:bottom w:val="none" w:sz="0" w:space="0" w:color="auto"/>
        <w:right w:val="none" w:sz="0" w:space="0" w:color="auto"/>
      </w:divBdr>
    </w:div>
    <w:div w:id="573901339">
      <w:bodyDiv w:val="1"/>
      <w:marLeft w:val="0"/>
      <w:marRight w:val="0"/>
      <w:marTop w:val="0"/>
      <w:marBottom w:val="0"/>
      <w:divBdr>
        <w:top w:val="none" w:sz="0" w:space="0" w:color="auto"/>
        <w:left w:val="none" w:sz="0" w:space="0" w:color="auto"/>
        <w:bottom w:val="none" w:sz="0" w:space="0" w:color="auto"/>
        <w:right w:val="none" w:sz="0" w:space="0" w:color="auto"/>
      </w:divBdr>
    </w:div>
    <w:div w:id="627323626">
      <w:bodyDiv w:val="1"/>
      <w:marLeft w:val="0"/>
      <w:marRight w:val="0"/>
      <w:marTop w:val="0"/>
      <w:marBottom w:val="0"/>
      <w:divBdr>
        <w:top w:val="none" w:sz="0" w:space="0" w:color="auto"/>
        <w:left w:val="none" w:sz="0" w:space="0" w:color="auto"/>
        <w:bottom w:val="none" w:sz="0" w:space="0" w:color="auto"/>
        <w:right w:val="none" w:sz="0" w:space="0" w:color="auto"/>
      </w:divBdr>
      <w:divsChild>
        <w:div w:id="183134829">
          <w:marLeft w:val="0"/>
          <w:marRight w:val="0"/>
          <w:marTop w:val="0"/>
          <w:marBottom w:val="0"/>
          <w:divBdr>
            <w:top w:val="none" w:sz="0" w:space="0" w:color="auto"/>
            <w:left w:val="none" w:sz="0" w:space="0" w:color="auto"/>
            <w:bottom w:val="none" w:sz="0" w:space="0" w:color="auto"/>
            <w:right w:val="none" w:sz="0" w:space="0" w:color="auto"/>
          </w:divBdr>
          <w:divsChild>
            <w:div w:id="1895041849">
              <w:marLeft w:val="0"/>
              <w:marRight w:val="0"/>
              <w:marTop w:val="0"/>
              <w:marBottom w:val="0"/>
              <w:divBdr>
                <w:top w:val="none" w:sz="0" w:space="0" w:color="auto"/>
                <w:left w:val="none" w:sz="0" w:space="0" w:color="auto"/>
                <w:bottom w:val="none" w:sz="0" w:space="0" w:color="auto"/>
                <w:right w:val="none" w:sz="0" w:space="0" w:color="auto"/>
              </w:divBdr>
            </w:div>
          </w:divsChild>
        </w:div>
        <w:div w:id="754785199">
          <w:marLeft w:val="0"/>
          <w:marRight w:val="0"/>
          <w:marTop w:val="0"/>
          <w:marBottom w:val="0"/>
          <w:divBdr>
            <w:top w:val="none" w:sz="0" w:space="0" w:color="auto"/>
            <w:left w:val="none" w:sz="0" w:space="0" w:color="auto"/>
            <w:bottom w:val="none" w:sz="0" w:space="0" w:color="auto"/>
            <w:right w:val="none" w:sz="0" w:space="0" w:color="auto"/>
          </w:divBdr>
          <w:divsChild>
            <w:div w:id="111705141">
              <w:marLeft w:val="0"/>
              <w:marRight w:val="0"/>
              <w:marTop w:val="0"/>
              <w:marBottom w:val="0"/>
              <w:divBdr>
                <w:top w:val="none" w:sz="0" w:space="0" w:color="auto"/>
                <w:left w:val="none" w:sz="0" w:space="0" w:color="auto"/>
                <w:bottom w:val="none" w:sz="0" w:space="0" w:color="auto"/>
                <w:right w:val="none" w:sz="0" w:space="0" w:color="auto"/>
              </w:divBdr>
            </w:div>
          </w:divsChild>
        </w:div>
        <w:div w:id="1388796666">
          <w:marLeft w:val="0"/>
          <w:marRight w:val="0"/>
          <w:marTop w:val="0"/>
          <w:marBottom w:val="0"/>
          <w:divBdr>
            <w:top w:val="none" w:sz="0" w:space="0" w:color="auto"/>
            <w:left w:val="none" w:sz="0" w:space="0" w:color="auto"/>
            <w:bottom w:val="none" w:sz="0" w:space="0" w:color="auto"/>
            <w:right w:val="none" w:sz="0" w:space="0" w:color="auto"/>
          </w:divBdr>
          <w:divsChild>
            <w:div w:id="446893262">
              <w:marLeft w:val="0"/>
              <w:marRight w:val="0"/>
              <w:marTop w:val="0"/>
              <w:marBottom w:val="0"/>
              <w:divBdr>
                <w:top w:val="none" w:sz="0" w:space="0" w:color="auto"/>
                <w:left w:val="none" w:sz="0" w:space="0" w:color="auto"/>
                <w:bottom w:val="none" w:sz="0" w:space="0" w:color="auto"/>
                <w:right w:val="none" w:sz="0" w:space="0" w:color="auto"/>
              </w:divBdr>
            </w:div>
          </w:divsChild>
        </w:div>
        <w:div w:id="576987648">
          <w:marLeft w:val="0"/>
          <w:marRight w:val="0"/>
          <w:marTop w:val="0"/>
          <w:marBottom w:val="0"/>
          <w:divBdr>
            <w:top w:val="none" w:sz="0" w:space="0" w:color="auto"/>
            <w:left w:val="none" w:sz="0" w:space="0" w:color="auto"/>
            <w:bottom w:val="none" w:sz="0" w:space="0" w:color="auto"/>
            <w:right w:val="none" w:sz="0" w:space="0" w:color="auto"/>
          </w:divBdr>
          <w:divsChild>
            <w:div w:id="1316912444">
              <w:marLeft w:val="0"/>
              <w:marRight w:val="0"/>
              <w:marTop w:val="0"/>
              <w:marBottom w:val="0"/>
              <w:divBdr>
                <w:top w:val="none" w:sz="0" w:space="0" w:color="auto"/>
                <w:left w:val="none" w:sz="0" w:space="0" w:color="auto"/>
                <w:bottom w:val="none" w:sz="0" w:space="0" w:color="auto"/>
                <w:right w:val="none" w:sz="0" w:space="0" w:color="auto"/>
              </w:divBdr>
            </w:div>
          </w:divsChild>
        </w:div>
        <w:div w:id="1028677324">
          <w:marLeft w:val="0"/>
          <w:marRight w:val="0"/>
          <w:marTop w:val="0"/>
          <w:marBottom w:val="0"/>
          <w:divBdr>
            <w:top w:val="none" w:sz="0" w:space="0" w:color="auto"/>
            <w:left w:val="none" w:sz="0" w:space="0" w:color="auto"/>
            <w:bottom w:val="none" w:sz="0" w:space="0" w:color="auto"/>
            <w:right w:val="none" w:sz="0" w:space="0" w:color="auto"/>
          </w:divBdr>
          <w:divsChild>
            <w:div w:id="1985231217">
              <w:marLeft w:val="0"/>
              <w:marRight w:val="0"/>
              <w:marTop w:val="0"/>
              <w:marBottom w:val="0"/>
              <w:divBdr>
                <w:top w:val="none" w:sz="0" w:space="0" w:color="auto"/>
                <w:left w:val="none" w:sz="0" w:space="0" w:color="auto"/>
                <w:bottom w:val="none" w:sz="0" w:space="0" w:color="auto"/>
                <w:right w:val="none" w:sz="0" w:space="0" w:color="auto"/>
              </w:divBdr>
            </w:div>
          </w:divsChild>
        </w:div>
        <w:div w:id="36902188">
          <w:marLeft w:val="0"/>
          <w:marRight w:val="0"/>
          <w:marTop w:val="0"/>
          <w:marBottom w:val="0"/>
          <w:divBdr>
            <w:top w:val="none" w:sz="0" w:space="0" w:color="auto"/>
            <w:left w:val="none" w:sz="0" w:space="0" w:color="auto"/>
            <w:bottom w:val="none" w:sz="0" w:space="0" w:color="auto"/>
            <w:right w:val="none" w:sz="0" w:space="0" w:color="auto"/>
          </w:divBdr>
          <w:divsChild>
            <w:div w:id="1416517655">
              <w:marLeft w:val="0"/>
              <w:marRight w:val="0"/>
              <w:marTop w:val="0"/>
              <w:marBottom w:val="0"/>
              <w:divBdr>
                <w:top w:val="none" w:sz="0" w:space="0" w:color="auto"/>
                <w:left w:val="none" w:sz="0" w:space="0" w:color="auto"/>
                <w:bottom w:val="none" w:sz="0" w:space="0" w:color="auto"/>
                <w:right w:val="none" w:sz="0" w:space="0" w:color="auto"/>
              </w:divBdr>
            </w:div>
          </w:divsChild>
        </w:div>
        <w:div w:id="1602178257">
          <w:marLeft w:val="0"/>
          <w:marRight w:val="0"/>
          <w:marTop w:val="0"/>
          <w:marBottom w:val="0"/>
          <w:divBdr>
            <w:top w:val="none" w:sz="0" w:space="0" w:color="auto"/>
            <w:left w:val="none" w:sz="0" w:space="0" w:color="auto"/>
            <w:bottom w:val="none" w:sz="0" w:space="0" w:color="auto"/>
            <w:right w:val="none" w:sz="0" w:space="0" w:color="auto"/>
          </w:divBdr>
          <w:divsChild>
            <w:div w:id="1515073098">
              <w:marLeft w:val="0"/>
              <w:marRight w:val="0"/>
              <w:marTop w:val="0"/>
              <w:marBottom w:val="0"/>
              <w:divBdr>
                <w:top w:val="none" w:sz="0" w:space="0" w:color="auto"/>
                <w:left w:val="none" w:sz="0" w:space="0" w:color="auto"/>
                <w:bottom w:val="none" w:sz="0" w:space="0" w:color="auto"/>
                <w:right w:val="none" w:sz="0" w:space="0" w:color="auto"/>
              </w:divBdr>
            </w:div>
          </w:divsChild>
        </w:div>
        <w:div w:id="1262488704">
          <w:marLeft w:val="0"/>
          <w:marRight w:val="0"/>
          <w:marTop w:val="0"/>
          <w:marBottom w:val="0"/>
          <w:divBdr>
            <w:top w:val="none" w:sz="0" w:space="0" w:color="auto"/>
            <w:left w:val="none" w:sz="0" w:space="0" w:color="auto"/>
            <w:bottom w:val="none" w:sz="0" w:space="0" w:color="auto"/>
            <w:right w:val="none" w:sz="0" w:space="0" w:color="auto"/>
          </w:divBdr>
          <w:divsChild>
            <w:div w:id="4078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3195">
      <w:bodyDiv w:val="1"/>
      <w:marLeft w:val="0"/>
      <w:marRight w:val="0"/>
      <w:marTop w:val="0"/>
      <w:marBottom w:val="0"/>
      <w:divBdr>
        <w:top w:val="none" w:sz="0" w:space="0" w:color="auto"/>
        <w:left w:val="none" w:sz="0" w:space="0" w:color="auto"/>
        <w:bottom w:val="none" w:sz="0" w:space="0" w:color="auto"/>
        <w:right w:val="none" w:sz="0" w:space="0" w:color="auto"/>
      </w:divBdr>
      <w:divsChild>
        <w:div w:id="2076776826">
          <w:marLeft w:val="0"/>
          <w:marRight w:val="0"/>
          <w:marTop w:val="0"/>
          <w:marBottom w:val="0"/>
          <w:divBdr>
            <w:top w:val="none" w:sz="0" w:space="0" w:color="auto"/>
            <w:left w:val="none" w:sz="0" w:space="0" w:color="auto"/>
            <w:bottom w:val="none" w:sz="0" w:space="0" w:color="auto"/>
            <w:right w:val="none" w:sz="0" w:space="0" w:color="auto"/>
          </w:divBdr>
          <w:divsChild>
            <w:div w:id="473448355">
              <w:marLeft w:val="0"/>
              <w:marRight w:val="0"/>
              <w:marTop w:val="0"/>
              <w:marBottom w:val="0"/>
              <w:divBdr>
                <w:top w:val="none" w:sz="0" w:space="0" w:color="auto"/>
                <w:left w:val="none" w:sz="0" w:space="0" w:color="auto"/>
                <w:bottom w:val="none" w:sz="0" w:space="0" w:color="auto"/>
                <w:right w:val="none" w:sz="0" w:space="0" w:color="auto"/>
              </w:divBdr>
            </w:div>
          </w:divsChild>
        </w:div>
        <w:div w:id="988174044">
          <w:marLeft w:val="0"/>
          <w:marRight w:val="0"/>
          <w:marTop w:val="0"/>
          <w:marBottom w:val="0"/>
          <w:divBdr>
            <w:top w:val="none" w:sz="0" w:space="0" w:color="auto"/>
            <w:left w:val="none" w:sz="0" w:space="0" w:color="auto"/>
            <w:bottom w:val="none" w:sz="0" w:space="0" w:color="auto"/>
            <w:right w:val="none" w:sz="0" w:space="0" w:color="auto"/>
          </w:divBdr>
          <w:divsChild>
            <w:div w:id="1585608073">
              <w:marLeft w:val="0"/>
              <w:marRight w:val="0"/>
              <w:marTop w:val="0"/>
              <w:marBottom w:val="0"/>
              <w:divBdr>
                <w:top w:val="none" w:sz="0" w:space="0" w:color="auto"/>
                <w:left w:val="none" w:sz="0" w:space="0" w:color="auto"/>
                <w:bottom w:val="none" w:sz="0" w:space="0" w:color="auto"/>
                <w:right w:val="none" w:sz="0" w:space="0" w:color="auto"/>
              </w:divBdr>
            </w:div>
          </w:divsChild>
        </w:div>
        <w:div w:id="639500687">
          <w:marLeft w:val="0"/>
          <w:marRight w:val="0"/>
          <w:marTop w:val="0"/>
          <w:marBottom w:val="0"/>
          <w:divBdr>
            <w:top w:val="none" w:sz="0" w:space="0" w:color="auto"/>
            <w:left w:val="none" w:sz="0" w:space="0" w:color="auto"/>
            <w:bottom w:val="none" w:sz="0" w:space="0" w:color="auto"/>
            <w:right w:val="none" w:sz="0" w:space="0" w:color="auto"/>
          </w:divBdr>
          <w:divsChild>
            <w:div w:id="1790781994">
              <w:marLeft w:val="0"/>
              <w:marRight w:val="0"/>
              <w:marTop w:val="0"/>
              <w:marBottom w:val="0"/>
              <w:divBdr>
                <w:top w:val="none" w:sz="0" w:space="0" w:color="auto"/>
                <w:left w:val="none" w:sz="0" w:space="0" w:color="auto"/>
                <w:bottom w:val="none" w:sz="0" w:space="0" w:color="auto"/>
                <w:right w:val="none" w:sz="0" w:space="0" w:color="auto"/>
              </w:divBdr>
            </w:div>
          </w:divsChild>
        </w:div>
        <w:div w:id="1127117451">
          <w:marLeft w:val="0"/>
          <w:marRight w:val="0"/>
          <w:marTop w:val="0"/>
          <w:marBottom w:val="0"/>
          <w:divBdr>
            <w:top w:val="none" w:sz="0" w:space="0" w:color="auto"/>
            <w:left w:val="none" w:sz="0" w:space="0" w:color="auto"/>
            <w:bottom w:val="none" w:sz="0" w:space="0" w:color="auto"/>
            <w:right w:val="none" w:sz="0" w:space="0" w:color="auto"/>
          </w:divBdr>
          <w:divsChild>
            <w:div w:id="1144350455">
              <w:marLeft w:val="0"/>
              <w:marRight w:val="0"/>
              <w:marTop w:val="0"/>
              <w:marBottom w:val="0"/>
              <w:divBdr>
                <w:top w:val="none" w:sz="0" w:space="0" w:color="auto"/>
                <w:left w:val="none" w:sz="0" w:space="0" w:color="auto"/>
                <w:bottom w:val="none" w:sz="0" w:space="0" w:color="auto"/>
                <w:right w:val="none" w:sz="0" w:space="0" w:color="auto"/>
              </w:divBdr>
            </w:div>
          </w:divsChild>
        </w:div>
        <w:div w:id="1127238655">
          <w:marLeft w:val="0"/>
          <w:marRight w:val="0"/>
          <w:marTop w:val="0"/>
          <w:marBottom w:val="0"/>
          <w:divBdr>
            <w:top w:val="none" w:sz="0" w:space="0" w:color="auto"/>
            <w:left w:val="none" w:sz="0" w:space="0" w:color="auto"/>
            <w:bottom w:val="none" w:sz="0" w:space="0" w:color="auto"/>
            <w:right w:val="none" w:sz="0" w:space="0" w:color="auto"/>
          </w:divBdr>
          <w:divsChild>
            <w:div w:id="1666934206">
              <w:marLeft w:val="0"/>
              <w:marRight w:val="0"/>
              <w:marTop w:val="0"/>
              <w:marBottom w:val="0"/>
              <w:divBdr>
                <w:top w:val="none" w:sz="0" w:space="0" w:color="auto"/>
                <w:left w:val="none" w:sz="0" w:space="0" w:color="auto"/>
                <w:bottom w:val="none" w:sz="0" w:space="0" w:color="auto"/>
                <w:right w:val="none" w:sz="0" w:space="0" w:color="auto"/>
              </w:divBdr>
            </w:div>
          </w:divsChild>
        </w:div>
        <w:div w:id="2081708551">
          <w:marLeft w:val="0"/>
          <w:marRight w:val="0"/>
          <w:marTop w:val="0"/>
          <w:marBottom w:val="0"/>
          <w:divBdr>
            <w:top w:val="none" w:sz="0" w:space="0" w:color="auto"/>
            <w:left w:val="none" w:sz="0" w:space="0" w:color="auto"/>
            <w:bottom w:val="none" w:sz="0" w:space="0" w:color="auto"/>
            <w:right w:val="none" w:sz="0" w:space="0" w:color="auto"/>
          </w:divBdr>
          <w:divsChild>
            <w:div w:id="325746230">
              <w:marLeft w:val="0"/>
              <w:marRight w:val="0"/>
              <w:marTop w:val="0"/>
              <w:marBottom w:val="0"/>
              <w:divBdr>
                <w:top w:val="none" w:sz="0" w:space="0" w:color="auto"/>
                <w:left w:val="none" w:sz="0" w:space="0" w:color="auto"/>
                <w:bottom w:val="none" w:sz="0" w:space="0" w:color="auto"/>
                <w:right w:val="none" w:sz="0" w:space="0" w:color="auto"/>
              </w:divBdr>
            </w:div>
          </w:divsChild>
        </w:div>
        <w:div w:id="641273491">
          <w:marLeft w:val="0"/>
          <w:marRight w:val="0"/>
          <w:marTop w:val="0"/>
          <w:marBottom w:val="0"/>
          <w:divBdr>
            <w:top w:val="none" w:sz="0" w:space="0" w:color="auto"/>
            <w:left w:val="none" w:sz="0" w:space="0" w:color="auto"/>
            <w:bottom w:val="none" w:sz="0" w:space="0" w:color="auto"/>
            <w:right w:val="none" w:sz="0" w:space="0" w:color="auto"/>
          </w:divBdr>
          <w:divsChild>
            <w:div w:id="1900433047">
              <w:marLeft w:val="0"/>
              <w:marRight w:val="0"/>
              <w:marTop w:val="0"/>
              <w:marBottom w:val="0"/>
              <w:divBdr>
                <w:top w:val="none" w:sz="0" w:space="0" w:color="auto"/>
                <w:left w:val="none" w:sz="0" w:space="0" w:color="auto"/>
                <w:bottom w:val="none" w:sz="0" w:space="0" w:color="auto"/>
                <w:right w:val="none" w:sz="0" w:space="0" w:color="auto"/>
              </w:divBdr>
            </w:div>
          </w:divsChild>
        </w:div>
        <w:div w:id="1557160205">
          <w:marLeft w:val="0"/>
          <w:marRight w:val="0"/>
          <w:marTop w:val="0"/>
          <w:marBottom w:val="0"/>
          <w:divBdr>
            <w:top w:val="none" w:sz="0" w:space="0" w:color="auto"/>
            <w:left w:val="none" w:sz="0" w:space="0" w:color="auto"/>
            <w:bottom w:val="none" w:sz="0" w:space="0" w:color="auto"/>
            <w:right w:val="none" w:sz="0" w:space="0" w:color="auto"/>
          </w:divBdr>
          <w:divsChild>
            <w:div w:id="95016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249">
      <w:bodyDiv w:val="1"/>
      <w:marLeft w:val="0"/>
      <w:marRight w:val="0"/>
      <w:marTop w:val="0"/>
      <w:marBottom w:val="0"/>
      <w:divBdr>
        <w:top w:val="none" w:sz="0" w:space="0" w:color="auto"/>
        <w:left w:val="none" w:sz="0" w:space="0" w:color="auto"/>
        <w:bottom w:val="none" w:sz="0" w:space="0" w:color="auto"/>
        <w:right w:val="none" w:sz="0" w:space="0" w:color="auto"/>
      </w:divBdr>
      <w:divsChild>
        <w:div w:id="1541169782">
          <w:marLeft w:val="0"/>
          <w:marRight w:val="0"/>
          <w:marTop w:val="0"/>
          <w:marBottom w:val="0"/>
          <w:divBdr>
            <w:top w:val="none" w:sz="0" w:space="0" w:color="auto"/>
            <w:left w:val="none" w:sz="0" w:space="0" w:color="auto"/>
            <w:bottom w:val="none" w:sz="0" w:space="0" w:color="auto"/>
            <w:right w:val="none" w:sz="0" w:space="0" w:color="auto"/>
          </w:divBdr>
          <w:divsChild>
            <w:div w:id="2042395413">
              <w:marLeft w:val="0"/>
              <w:marRight w:val="0"/>
              <w:marTop w:val="0"/>
              <w:marBottom w:val="0"/>
              <w:divBdr>
                <w:top w:val="none" w:sz="0" w:space="0" w:color="auto"/>
                <w:left w:val="none" w:sz="0" w:space="0" w:color="auto"/>
                <w:bottom w:val="none" w:sz="0" w:space="0" w:color="auto"/>
                <w:right w:val="none" w:sz="0" w:space="0" w:color="auto"/>
              </w:divBdr>
              <w:divsChild>
                <w:div w:id="1680160685">
                  <w:marLeft w:val="0"/>
                  <w:marRight w:val="0"/>
                  <w:marTop w:val="0"/>
                  <w:marBottom w:val="0"/>
                  <w:divBdr>
                    <w:top w:val="none" w:sz="0" w:space="0" w:color="auto"/>
                    <w:left w:val="none" w:sz="0" w:space="0" w:color="auto"/>
                    <w:bottom w:val="none" w:sz="0" w:space="0" w:color="auto"/>
                    <w:right w:val="none" w:sz="0" w:space="0" w:color="auto"/>
                  </w:divBdr>
                  <w:divsChild>
                    <w:div w:id="1544831452">
                      <w:marLeft w:val="0"/>
                      <w:marRight w:val="0"/>
                      <w:marTop w:val="0"/>
                      <w:marBottom w:val="0"/>
                      <w:divBdr>
                        <w:top w:val="none" w:sz="0" w:space="0" w:color="auto"/>
                        <w:left w:val="none" w:sz="0" w:space="0" w:color="auto"/>
                        <w:bottom w:val="none" w:sz="0" w:space="0" w:color="auto"/>
                        <w:right w:val="none" w:sz="0" w:space="0" w:color="auto"/>
                      </w:divBdr>
                      <w:divsChild>
                        <w:div w:id="911041275">
                          <w:marLeft w:val="0"/>
                          <w:marRight w:val="0"/>
                          <w:marTop w:val="0"/>
                          <w:marBottom w:val="0"/>
                          <w:divBdr>
                            <w:top w:val="none" w:sz="0" w:space="0" w:color="auto"/>
                            <w:left w:val="none" w:sz="0" w:space="0" w:color="auto"/>
                            <w:bottom w:val="none" w:sz="0" w:space="0" w:color="auto"/>
                            <w:right w:val="none" w:sz="0" w:space="0" w:color="auto"/>
                          </w:divBdr>
                          <w:divsChild>
                            <w:div w:id="427774843">
                              <w:marLeft w:val="0"/>
                              <w:marRight w:val="0"/>
                              <w:marTop w:val="0"/>
                              <w:marBottom w:val="0"/>
                              <w:divBdr>
                                <w:top w:val="none" w:sz="0" w:space="0" w:color="auto"/>
                                <w:left w:val="none" w:sz="0" w:space="0" w:color="auto"/>
                                <w:bottom w:val="none" w:sz="0" w:space="0" w:color="auto"/>
                                <w:right w:val="none" w:sz="0" w:space="0" w:color="auto"/>
                              </w:divBdr>
                              <w:divsChild>
                                <w:div w:id="666976952">
                                  <w:marLeft w:val="0"/>
                                  <w:marRight w:val="0"/>
                                  <w:marTop w:val="0"/>
                                  <w:marBottom w:val="0"/>
                                  <w:divBdr>
                                    <w:top w:val="none" w:sz="0" w:space="0" w:color="auto"/>
                                    <w:left w:val="none" w:sz="0" w:space="0" w:color="auto"/>
                                    <w:bottom w:val="none" w:sz="0" w:space="0" w:color="auto"/>
                                    <w:right w:val="none" w:sz="0" w:space="0" w:color="auto"/>
                                  </w:divBdr>
                                  <w:divsChild>
                                    <w:div w:id="346250095">
                                      <w:marLeft w:val="0"/>
                                      <w:marRight w:val="0"/>
                                      <w:marTop w:val="0"/>
                                      <w:marBottom w:val="0"/>
                                      <w:divBdr>
                                        <w:top w:val="none" w:sz="0" w:space="0" w:color="auto"/>
                                        <w:left w:val="none" w:sz="0" w:space="0" w:color="auto"/>
                                        <w:bottom w:val="none" w:sz="0" w:space="0" w:color="auto"/>
                                        <w:right w:val="none" w:sz="0" w:space="0" w:color="auto"/>
                                      </w:divBdr>
                                    </w:div>
                                    <w:div w:id="1194348133">
                                      <w:marLeft w:val="0"/>
                                      <w:marRight w:val="0"/>
                                      <w:marTop w:val="0"/>
                                      <w:marBottom w:val="0"/>
                                      <w:divBdr>
                                        <w:top w:val="none" w:sz="0" w:space="0" w:color="auto"/>
                                        <w:left w:val="none" w:sz="0" w:space="0" w:color="auto"/>
                                        <w:bottom w:val="none" w:sz="0" w:space="0" w:color="auto"/>
                                        <w:right w:val="none" w:sz="0" w:space="0" w:color="auto"/>
                                      </w:divBdr>
                                    </w:div>
                                    <w:div w:id="340470426">
                                      <w:marLeft w:val="0"/>
                                      <w:marRight w:val="0"/>
                                      <w:marTop w:val="0"/>
                                      <w:marBottom w:val="0"/>
                                      <w:divBdr>
                                        <w:top w:val="none" w:sz="0" w:space="0" w:color="auto"/>
                                        <w:left w:val="none" w:sz="0" w:space="0" w:color="auto"/>
                                        <w:bottom w:val="none" w:sz="0" w:space="0" w:color="auto"/>
                                        <w:right w:val="none" w:sz="0" w:space="0" w:color="auto"/>
                                      </w:divBdr>
                                    </w:div>
                                    <w:div w:id="1962606900">
                                      <w:marLeft w:val="0"/>
                                      <w:marRight w:val="0"/>
                                      <w:marTop w:val="0"/>
                                      <w:marBottom w:val="0"/>
                                      <w:divBdr>
                                        <w:top w:val="none" w:sz="0" w:space="0" w:color="auto"/>
                                        <w:left w:val="none" w:sz="0" w:space="0" w:color="auto"/>
                                        <w:bottom w:val="none" w:sz="0" w:space="0" w:color="auto"/>
                                        <w:right w:val="none" w:sz="0" w:space="0" w:color="auto"/>
                                      </w:divBdr>
                                    </w:div>
                                    <w:div w:id="919950069">
                                      <w:marLeft w:val="0"/>
                                      <w:marRight w:val="0"/>
                                      <w:marTop w:val="0"/>
                                      <w:marBottom w:val="0"/>
                                      <w:divBdr>
                                        <w:top w:val="none" w:sz="0" w:space="0" w:color="auto"/>
                                        <w:left w:val="none" w:sz="0" w:space="0" w:color="auto"/>
                                        <w:bottom w:val="none" w:sz="0" w:space="0" w:color="auto"/>
                                        <w:right w:val="none" w:sz="0" w:space="0" w:color="auto"/>
                                      </w:divBdr>
                                    </w:div>
                                    <w:div w:id="538279491">
                                      <w:marLeft w:val="0"/>
                                      <w:marRight w:val="0"/>
                                      <w:marTop w:val="0"/>
                                      <w:marBottom w:val="0"/>
                                      <w:divBdr>
                                        <w:top w:val="none" w:sz="0" w:space="0" w:color="auto"/>
                                        <w:left w:val="none" w:sz="0" w:space="0" w:color="auto"/>
                                        <w:bottom w:val="none" w:sz="0" w:space="0" w:color="auto"/>
                                        <w:right w:val="none" w:sz="0" w:space="0" w:color="auto"/>
                                      </w:divBdr>
                                    </w:div>
                                    <w:div w:id="2062751885">
                                      <w:marLeft w:val="0"/>
                                      <w:marRight w:val="0"/>
                                      <w:marTop w:val="0"/>
                                      <w:marBottom w:val="0"/>
                                      <w:divBdr>
                                        <w:top w:val="none" w:sz="0" w:space="0" w:color="auto"/>
                                        <w:left w:val="none" w:sz="0" w:space="0" w:color="auto"/>
                                        <w:bottom w:val="none" w:sz="0" w:space="0" w:color="auto"/>
                                        <w:right w:val="none" w:sz="0" w:space="0" w:color="auto"/>
                                      </w:divBdr>
                                    </w:div>
                                    <w:div w:id="1573659506">
                                      <w:marLeft w:val="0"/>
                                      <w:marRight w:val="0"/>
                                      <w:marTop w:val="0"/>
                                      <w:marBottom w:val="0"/>
                                      <w:divBdr>
                                        <w:top w:val="none" w:sz="0" w:space="0" w:color="auto"/>
                                        <w:left w:val="none" w:sz="0" w:space="0" w:color="auto"/>
                                        <w:bottom w:val="none" w:sz="0" w:space="0" w:color="auto"/>
                                        <w:right w:val="none" w:sz="0" w:space="0" w:color="auto"/>
                                      </w:divBdr>
                                    </w:div>
                                    <w:div w:id="1705246841">
                                      <w:marLeft w:val="0"/>
                                      <w:marRight w:val="0"/>
                                      <w:marTop w:val="0"/>
                                      <w:marBottom w:val="0"/>
                                      <w:divBdr>
                                        <w:top w:val="none" w:sz="0" w:space="0" w:color="auto"/>
                                        <w:left w:val="none" w:sz="0" w:space="0" w:color="auto"/>
                                        <w:bottom w:val="none" w:sz="0" w:space="0" w:color="auto"/>
                                        <w:right w:val="none" w:sz="0" w:space="0" w:color="auto"/>
                                      </w:divBdr>
                                    </w:div>
                                    <w:div w:id="975258479">
                                      <w:marLeft w:val="0"/>
                                      <w:marRight w:val="0"/>
                                      <w:marTop w:val="0"/>
                                      <w:marBottom w:val="0"/>
                                      <w:divBdr>
                                        <w:top w:val="none" w:sz="0" w:space="0" w:color="auto"/>
                                        <w:left w:val="none" w:sz="0" w:space="0" w:color="auto"/>
                                        <w:bottom w:val="none" w:sz="0" w:space="0" w:color="auto"/>
                                        <w:right w:val="none" w:sz="0" w:space="0" w:color="auto"/>
                                      </w:divBdr>
                                    </w:div>
                                    <w:div w:id="41948746">
                                      <w:marLeft w:val="0"/>
                                      <w:marRight w:val="0"/>
                                      <w:marTop w:val="0"/>
                                      <w:marBottom w:val="0"/>
                                      <w:divBdr>
                                        <w:top w:val="none" w:sz="0" w:space="0" w:color="auto"/>
                                        <w:left w:val="none" w:sz="0" w:space="0" w:color="auto"/>
                                        <w:bottom w:val="none" w:sz="0" w:space="0" w:color="auto"/>
                                        <w:right w:val="none" w:sz="0" w:space="0" w:color="auto"/>
                                      </w:divBdr>
                                    </w:div>
                                    <w:div w:id="8359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26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s://hr.per.gov.ie/wp-content/uploads/2020/06/Ill-Health-Retirement-linked-document.pdf" TargetMode="External"/><Relationship Id="rId26" Type="http://schemas.openxmlformats.org/officeDocument/2006/relationships/hyperlink" Target="mailto:recruitment@legalaidboard.ie" TargetMode="External"/><Relationship Id="rId3" Type="http://schemas.openxmlformats.org/officeDocument/2006/relationships/styles" Target="styles.xml"/><Relationship Id="rId21" Type="http://schemas.openxmlformats.org/officeDocument/2006/relationships/hyperlink" Target="http://www.legalaidboard.ie" TargetMode="External"/><Relationship Id="rId7" Type="http://schemas.openxmlformats.org/officeDocument/2006/relationships/footnotes" Target="footnotes.xml"/><Relationship Id="rId12" Type="http://schemas.openxmlformats.org/officeDocument/2006/relationships/hyperlink" Target="mailto:recruitment@legalaidboard.ie" TargetMode="External"/><Relationship Id="rId17" Type="http://schemas.openxmlformats.org/officeDocument/2006/relationships/hyperlink" Target="http://www.singlepensionscheme.gov.ie"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irculars.gov.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sa.ie" TargetMode="External"/><Relationship Id="rId24" Type="http://schemas.openxmlformats.org/officeDocument/2006/relationships/hyperlink" Target="mailto:dataprotection@legalaidboard.ie" TargetMode="External"/><Relationship Id="rId5" Type="http://schemas.openxmlformats.org/officeDocument/2006/relationships/settings" Target="settings.xml"/><Relationship Id="rId15" Type="http://schemas.openxmlformats.org/officeDocument/2006/relationships/hyperlink" Target="http://www.legalaidboard.ie/" TargetMode="External"/><Relationship Id="rId23" Type="http://schemas.openxmlformats.org/officeDocument/2006/relationships/hyperlink" Target="https://www.legalaidboard.ie/en/Contact-Us/Data-Protection/" TargetMode="External"/><Relationship Id="rId28" Type="http://schemas.openxmlformats.org/officeDocument/2006/relationships/fontTable" Target="fontTable.xml"/><Relationship Id="rId10" Type="http://schemas.openxmlformats.org/officeDocument/2006/relationships/hyperlink" Target="mailto:recruitment@legalaidboard.ie" TargetMode="External"/><Relationship Id="rId19" Type="http://schemas.openxmlformats.org/officeDocument/2006/relationships/hyperlink" Target="http://www.singlepensionscheme.gov.ie" TargetMode="External"/><Relationship Id="rId4" Type="http://schemas.microsoft.com/office/2007/relationships/stylesWithEffects" Target="stylesWithEffects.xml"/><Relationship Id="rId9" Type="http://schemas.openxmlformats.org/officeDocument/2006/relationships/hyperlink" Target="http://www.cpsa.ie" TargetMode="External"/><Relationship Id="rId14" Type="http://schemas.openxmlformats.org/officeDocument/2006/relationships/hyperlink" Target="https://www.linkedin.com/company/legal-aid-board" TargetMode="External"/><Relationship Id="rId22" Type="http://schemas.openxmlformats.org/officeDocument/2006/relationships/hyperlink" Target="mailto:recruitment@legalaidboard.ie" TargetMode="External"/><Relationship Id="rId27" Type="http://schemas.openxmlformats.org/officeDocument/2006/relationships/hyperlink" Target="mailto:recruitment@legalaidboa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76D9C-F82A-491E-9238-42152E52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B6BC5413</Template>
  <TotalTime>0</TotalTime>
  <Pages>17</Pages>
  <Words>5371</Words>
  <Characters>30618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X. Curran</dc:creator>
  <cp:lastModifiedBy>Robert x. Glynn</cp:lastModifiedBy>
  <cp:revision>2</cp:revision>
  <cp:lastPrinted>2021-04-15T14:29:00Z</cp:lastPrinted>
  <dcterms:created xsi:type="dcterms:W3CDTF">2024-04-09T13:00:00Z</dcterms:created>
  <dcterms:modified xsi:type="dcterms:W3CDTF">2024-04-09T13:00:00Z</dcterms:modified>
</cp:coreProperties>
</file>