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C3" w:rsidRPr="00DC4023" w:rsidRDefault="00D1124C" w:rsidP="00E43CF3">
      <w:pPr>
        <w:shd w:val="clear" w:color="auto" w:fill="FFFFFF" w:themeFill="background1"/>
        <w:rPr>
          <w:b/>
        </w:rPr>
      </w:pPr>
      <w:bookmarkStart w:id="0" w:name="_GoBack"/>
      <w:bookmarkEnd w:id="0"/>
      <w:r>
        <w:rPr>
          <w:b/>
        </w:rPr>
        <w:t>LANKSTINUKAS Nr. 2 - GYVENIMAS SKYRIUM</w:t>
      </w:r>
    </w:p>
    <w:p w:rsidR="00B63473" w:rsidRDefault="00B63473" w:rsidP="00E43CF3">
      <w:pPr>
        <w:shd w:val="clear" w:color="auto" w:fill="FFFFFF" w:themeFill="background1"/>
      </w:pPr>
    </w:p>
    <w:tbl>
      <w:tblPr>
        <w:tblStyle w:val="TableGrid"/>
        <w:tblW w:w="0" w:type="auto"/>
        <w:tblLook w:val="04A0" w:firstRow="1" w:lastRow="0" w:firstColumn="1" w:lastColumn="0" w:noHBand="0" w:noVBand="1"/>
      </w:tblPr>
      <w:tblGrid>
        <w:gridCol w:w="8856"/>
      </w:tblGrid>
      <w:tr w:rsidR="00F27D23" w:rsidTr="00F27D23">
        <w:tc>
          <w:tcPr>
            <w:tcW w:w="8856" w:type="dxa"/>
          </w:tcPr>
          <w:p w:rsidR="00F27D23" w:rsidRDefault="00F27D23" w:rsidP="00DD1DB1">
            <w:pPr>
              <w:rPr>
                <w:b/>
              </w:rPr>
            </w:pPr>
            <w:r>
              <w:rPr>
                <w:b/>
              </w:rPr>
              <w:t>Jei nusprendėte atskirti nuo savo sutuoktinio (-ės), jūs ir jūsų sutuoktinis galite derėtis dėl gyvenimo skyrium sutarties, kuriame nustatyta būsimosios jūsų vaikų globos, turto ir pensijų tvarkymo nuostatos.</w:t>
            </w:r>
          </w:p>
          <w:p w:rsidR="00DD1DB1" w:rsidRDefault="00DD1DB1" w:rsidP="00DD1DB1">
            <w:pPr>
              <w:rPr>
                <w:b/>
              </w:rPr>
            </w:pPr>
          </w:p>
          <w:p w:rsidR="00DD1DB1" w:rsidRPr="005A260E" w:rsidRDefault="00DD1DB1" w:rsidP="00C4015B">
            <w:pPr>
              <w:rPr>
                <w:b/>
              </w:rPr>
            </w:pPr>
            <w:r>
              <w:rPr>
                <w:b/>
              </w:rPr>
              <w:t>Jei negalite derėtis dėl gyvenimo skyrium sutarties, galite iškelti bylą dėl gyvenimo skyrium teismo nutarties. Gyvenimo skyrium teismo nutartis atleidžia jus ir jūsų sutuoktinį (-ę) nuo įsipareigojimo gyventi kartu ir leidžia teismui priimti nutartis dėl jūsų vaikų globos, turto ir pensijos tvarkymo nuostatų.  Negalėsite pakartotinai vesti (tekėti), jei teismas vėliau nepriims ištuokos nutarties.</w:t>
            </w:r>
          </w:p>
        </w:tc>
      </w:tr>
    </w:tbl>
    <w:p w:rsidR="00F27D23" w:rsidRPr="00DC4023" w:rsidRDefault="00F27D23" w:rsidP="00E43CF3">
      <w:pPr>
        <w:shd w:val="clear" w:color="auto" w:fill="FFFFFF" w:themeFill="background1"/>
      </w:pPr>
    </w:p>
    <w:p w:rsidR="00F27D23" w:rsidRDefault="00F27D23" w:rsidP="00E43CF3">
      <w:pPr>
        <w:shd w:val="clear" w:color="auto" w:fill="FFFFFF" w:themeFill="background1"/>
        <w:rPr>
          <w:b/>
        </w:rPr>
      </w:pPr>
    </w:p>
    <w:p w:rsidR="00B63473" w:rsidRPr="00DC4023" w:rsidRDefault="00B63473" w:rsidP="00E43CF3">
      <w:pPr>
        <w:shd w:val="clear" w:color="auto" w:fill="FFFFFF" w:themeFill="background1"/>
        <w:rPr>
          <w:b/>
        </w:rPr>
      </w:pPr>
      <w:r>
        <w:rPr>
          <w:b/>
        </w:rPr>
        <w:t xml:space="preserve">Pastaba: </w:t>
      </w:r>
      <w:r>
        <w:t xml:space="preserve">Šis lankstinukas skirtas susituokusioms poroms, kurios nori gyventi skyrium. Jei gyvenate nesusituokę, žr. </w:t>
      </w:r>
      <w:r>
        <w:rPr>
          <w:b/>
        </w:rPr>
        <w:t>Lankstinuką Nr. 14 –</w:t>
      </w:r>
      <w:r>
        <w:t xml:space="preserve"> </w:t>
      </w:r>
      <w:r>
        <w:rPr>
          <w:b/>
        </w:rPr>
        <w:t>Sugyventinių teisės.</w:t>
      </w:r>
    </w:p>
    <w:p w:rsidR="00B63473" w:rsidRPr="00DC4023" w:rsidRDefault="00B63473" w:rsidP="00E43CF3">
      <w:pPr>
        <w:shd w:val="clear" w:color="auto" w:fill="FFFFFF" w:themeFill="background1"/>
        <w:rPr>
          <w:b/>
        </w:rPr>
      </w:pPr>
    </w:p>
    <w:p w:rsidR="00321FE6" w:rsidRPr="00DC4023" w:rsidRDefault="00321FE6" w:rsidP="00321FE6">
      <w:pPr>
        <w:pStyle w:val="BodyText"/>
        <w:shd w:val="clear" w:color="auto" w:fill="FFFFFF" w:themeFill="background1"/>
        <w:rPr>
          <w:b/>
          <w:bCs/>
        </w:rPr>
      </w:pPr>
      <w:r>
        <w:rPr>
          <w:b/>
          <w:bCs/>
        </w:rPr>
        <w:t>Kas man gali padėti, jei patiriu sunkumų gyvendama(s) santuokoje?</w:t>
      </w:r>
    </w:p>
    <w:p w:rsidR="00321FE6" w:rsidRPr="00DC4023" w:rsidRDefault="00321FE6" w:rsidP="00321FE6">
      <w:pPr>
        <w:pStyle w:val="BodyText"/>
        <w:shd w:val="clear" w:color="auto" w:fill="FFFFFF" w:themeFill="background1"/>
      </w:pPr>
      <w:r>
        <w:t xml:space="preserve">Daugelis organizacijų teikia konsultacijas, kilus sunkumų santuokoje, padedančias pabandyti ir spręsti iškilusias problemas, kaip nurodyta šiame lankstinuke.     </w:t>
      </w:r>
    </w:p>
    <w:p w:rsidR="00321FE6" w:rsidRPr="00DC4023" w:rsidRDefault="00321FE6" w:rsidP="00321FE6">
      <w:pPr>
        <w:pStyle w:val="BodyText"/>
        <w:shd w:val="clear" w:color="auto" w:fill="FFFFFF" w:themeFill="background1"/>
        <w:rPr>
          <w:b/>
        </w:rPr>
      </w:pPr>
      <w:r>
        <w:rPr>
          <w:b/>
        </w:rPr>
        <w:t>Jei nusprendėte gyventi skyrium, kas man gali padėti?</w:t>
      </w:r>
    </w:p>
    <w:p w:rsidR="00321FE6" w:rsidRPr="00DC4023" w:rsidRDefault="00321FE6" w:rsidP="00321FE6">
      <w:pPr>
        <w:pStyle w:val="BodyText"/>
        <w:shd w:val="clear" w:color="auto" w:fill="FFFFFF" w:themeFill="background1"/>
      </w:pPr>
      <w:r>
        <w:t>Turite eilę galimybių. Tokiu atveju, poroms, kurios nusprendė gyventi skyrium ir nori susitarti dėl gyvenimo skyrium sąlygų be teisininkų, gali padėti kvalifikuotas specialistas. Airijoje yra įsteigta tarpininkavimo tarnyba, kurių paslaugos teikiamos nemokamai. Daugelis kvalifikuotų specialistų padės jums nemokamai. Vietinių tarpininkavimo tarnybų duomenis gali gauti teisiniuose centruose.</w:t>
      </w:r>
    </w:p>
    <w:p w:rsidR="00321FE6" w:rsidRPr="00DC4023" w:rsidRDefault="00321FE6" w:rsidP="00321FE6">
      <w:pPr>
        <w:pStyle w:val="BodyText"/>
        <w:shd w:val="clear" w:color="auto" w:fill="FFFFFF" w:themeFill="background1"/>
      </w:pPr>
      <w:r>
        <w:t xml:space="preserve">Tarpininkaujantis specialistas gali padėti jums sudaryti sutartį, kuri nebus teisiškai įpareigojanti. Galite pasitarti su advokatu, kad ji taptų teisiškai įpareigojanti. </w:t>
      </w:r>
    </w:p>
    <w:p w:rsidR="002B78C3" w:rsidRPr="005A260E" w:rsidRDefault="00F800EF" w:rsidP="00E43CF3">
      <w:pPr>
        <w:pStyle w:val="Heading3"/>
        <w:shd w:val="clear" w:color="auto" w:fill="FFFFFF" w:themeFill="background1"/>
        <w:rPr>
          <w:sz w:val="24"/>
          <w:szCs w:val="24"/>
        </w:rPr>
      </w:pPr>
      <w:r>
        <w:rPr>
          <w:sz w:val="24"/>
          <w:szCs w:val="24"/>
        </w:rPr>
        <w:t>Kas yra gyvenimo skyrium sutartis?</w:t>
      </w:r>
    </w:p>
    <w:p w:rsidR="002B78C3" w:rsidRPr="00DC4023" w:rsidRDefault="00D1124C" w:rsidP="00E43CF3">
      <w:pPr>
        <w:pStyle w:val="BodyText"/>
        <w:shd w:val="clear" w:color="auto" w:fill="FFFFFF" w:themeFill="background1"/>
      </w:pPr>
      <w:r>
        <w:t xml:space="preserve">Gyvenimo skyrium sutartis yra teisiškai privalomas dokumentas, sudarytas tarp vyro ir žmonos, nustatantis jų teises ir pareigas.  Tokia sutartis taip pat vadinama Gyvenimo skyrium aktu. Sutartis nustatys daugelį sąlygų, įskaitant:- </w:t>
      </w:r>
    </w:p>
    <w:p w:rsidR="002B78C3" w:rsidRPr="00DC4023" w:rsidRDefault="00D1124C" w:rsidP="00B6078A">
      <w:pPr>
        <w:pStyle w:val="ListBullet2"/>
        <w:numPr>
          <w:ilvl w:val="0"/>
          <w:numId w:val="22"/>
        </w:numPr>
        <w:shd w:val="clear" w:color="auto" w:fill="FFFFFF" w:themeFill="background1"/>
      </w:pPr>
      <w:r>
        <w:t>susitarimą gyventi skyrium ir netrukdyti ar nesikišti į vienas kito reikalus;</w:t>
      </w:r>
    </w:p>
    <w:p w:rsidR="00B6078A" w:rsidRPr="00DC4023" w:rsidRDefault="00D1124C" w:rsidP="00B6078A">
      <w:pPr>
        <w:pStyle w:val="ListBullet2"/>
        <w:numPr>
          <w:ilvl w:val="0"/>
          <w:numId w:val="22"/>
        </w:numPr>
        <w:shd w:val="clear" w:color="auto" w:fill="FFFFFF" w:themeFill="background1"/>
      </w:pPr>
      <w:r>
        <w:t>atsakomybės, išlaikomų vaikų globos tvarką, įskaitant,</w:t>
      </w:r>
    </w:p>
    <w:p w:rsidR="002B78C3" w:rsidRPr="00DC4023" w:rsidRDefault="00B6078A" w:rsidP="00B6078A">
      <w:pPr>
        <w:pStyle w:val="ListBullet2"/>
        <w:numPr>
          <w:ilvl w:val="0"/>
          <w:numId w:val="22"/>
        </w:numPr>
        <w:shd w:val="clear" w:color="auto" w:fill="FFFFFF" w:themeFill="background1"/>
      </w:pPr>
      <w:r>
        <w:t>jei reikia, kiekvieno sutuoktinio bendravimo su vaikais lygį;</w:t>
      </w:r>
    </w:p>
    <w:p w:rsidR="00B6078A" w:rsidRPr="00DC4023" w:rsidRDefault="00D1124C" w:rsidP="00B6078A">
      <w:pPr>
        <w:pStyle w:val="ListBullet2"/>
        <w:numPr>
          <w:ilvl w:val="0"/>
          <w:numId w:val="22"/>
        </w:numPr>
        <w:shd w:val="clear" w:color="auto" w:fill="FFFFFF" w:themeFill="background1"/>
        <w:tabs>
          <w:tab w:val="left" w:pos="0"/>
        </w:tabs>
      </w:pPr>
      <w:r>
        <w:t xml:space="preserve">išlaikymo sumą, mokamą išlaikyti sutuoktinį (-ę) ir vaikus, jos mokėjimo tvarka ir terminai; </w:t>
      </w:r>
    </w:p>
    <w:p w:rsidR="00B6078A" w:rsidRPr="00DC4023" w:rsidRDefault="00D1124C" w:rsidP="00B6078A">
      <w:pPr>
        <w:pStyle w:val="ListBullet2"/>
        <w:numPr>
          <w:ilvl w:val="0"/>
          <w:numId w:val="22"/>
        </w:numPr>
        <w:shd w:val="clear" w:color="auto" w:fill="FFFFFF" w:themeFill="background1"/>
      </w:pPr>
      <w:r>
        <w:t>tvarką, kam priklausys ir kas gyvens šeimos namuose;</w:t>
      </w:r>
    </w:p>
    <w:p w:rsidR="00B6078A" w:rsidRPr="00DC4023" w:rsidRDefault="00B6078A" w:rsidP="00B6078A">
      <w:pPr>
        <w:pStyle w:val="ListBullet2"/>
        <w:numPr>
          <w:ilvl w:val="0"/>
          <w:numId w:val="22"/>
        </w:numPr>
        <w:shd w:val="clear" w:color="auto" w:fill="FFFFFF" w:themeFill="background1"/>
      </w:pPr>
      <w:r>
        <w:t>tvarką, kam priklausys kitas turtas;</w:t>
      </w:r>
    </w:p>
    <w:p w:rsidR="00B6078A" w:rsidRPr="00DC4023" w:rsidRDefault="005C3CB7" w:rsidP="00B6078A">
      <w:pPr>
        <w:pStyle w:val="ListBullet2"/>
        <w:numPr>
          <w:ilvl w:val="0"/>
          <w:numId w:val="22"/>
        </w:numPr>
        <w:shd w:val="clear" w:color="auto" w:fill="FFFFFF" w:themeFill="background1"/>
      </w:pPr>
      <w:r>
        <w:t xml:space="preserve">tvarką, kas mokės įmokas už būstą; ir </w:t>
      </w:r>
    </w:p>
    <w:p w:rsidR="002B78C3" w:rsidRPr="00DC4023" w:rsidRDefault="00DD3BA8" w:rsidP="00B6078A">
      <w:pPr>
        <w:pStyle w:val="ListBullet2"/>
        <w:numPr>
          <w:ilvl w:val="0"/>
          <w:numId w:val="22"/>
        </w:numPr>
        <w:shd w:val="clear" w:color="auto" w:fill="FFFFFF" w:themeFill="background1"/>
        <w:rPr>
          <w:b/>
        </w:rPr>
      </w:pPr>
      <w:r>
        <w:lastRenderedPageBreak/>
        <w:t xml:space="preserve">paveldėjimo tvarka. </w:t>
      </w:r>
      <w:r>
        <w:rPr>
          <w:b/>
        </w:rPr>
        <w:t>Gali būti priimtas susitarimas atsisakant vienas kito teisių į kito sutuoktinio turto po jo(s) mirties.</w:t>
      </w:r>
    </w:p>
    <w:p w:rsidR="004D3FF1" w:rsidRPr="00DC4023" w:rsidRDefault="004D3FF1" w:rsidP="00E43CF3">
      <w:pPr>
        <w:pStyle w:val="ListBullet2"/>
        <w:numPr>
          <w:ilvl w:val="0"/>
          <w:numId w:val="0"/>
        </w:numPr>
        <w:shd w:val="clear" w:color="auto" w:fill="FFFFFF" w:themeFill="background1"/>
        <w:ind w:left="360"/>
      </w:pPr>
    </w:p>
    <w:p w:rsidR="00D1124C" w:rsidRPr="00DC4023" w:rsidRDefault="00BB69A8" w:rsidP="00E43CF3">
      <w:pPr>
        <w:pStyle w:val="ListBullet2"/>
        <w:numPr>
          <w:ilvl w:val="0"/>
          <w:numId w:val="0"/>
        </w:numPr>
        <w:shd w:val="clear" w:color="auto" w:fill="FFFFFF" w:themeFill="background1"/>
      </w:pPr>
      <w:r>
        <w:t>Pensijos programos patikėtinis nėra įgaliotas laikytis gyvenimo skyrium sutarties sąlygų, kurios keistų pensijos suteikimo teisę, todėl būtina priimti teismo nutartį, kurioje būtų pateiktos nuostatos dėl pensijos gyvenimoi skyrium atveju.</w:t>
      </w:r>
    </w:p>
    <w:p w:rsidR="00FB46A9" w:rsidRPr="00DC4023" w:rsidRDefault="00FB46A9" w:rsidP="00E43CF3">
      <w:pPr>
        <w:pStyle w:val="ListBullet2"/>
        <w:numPr>
          <w:ilvl w:val="0"/>
          <w:numId w:val="0"/>
        </w:numPr>
        <w:shd w:val="clear" w:color="auto" w:fill="FFFFFF" w:themeFill="background1"/>
        <w:ind w:left="360"/>
      </w:pPr>
    </w:p>
    <w:p w:rsidR="002B78C3" w:rsidRPr="00DC4023" w:rsidRDefault="00D1124C" w:rsidP="00E43CF3">
      <w:pPr>
        <w:pStyle w:val="ListContinue2"/>
        <w:shd w:val="clear" w:color="auto" w:fill="FFFFFF" w:themeFill="background1"/>
        <w:spacing w:after="0"/>
        <w:ind w:left="0"/>
      </w:pPr>
      <w:r>
        <w:t xml:space="preserve">Socialinės gerovės pensijai gyvenimo skyrium sutarties sąlygos netaikomos.       </w:t>
      </w:r>
    </w:p>
    <w:p w:rsidR="00321FE6" w:rsidRPr="005A260E" w:rsidRDefault="00321FE6" w:rsidP="00321FE6">
      <w:pPr>
        <w:pStyle w:val="Heading3"/>
        <w:shd w:val="clear" w:color="auto" w:fill="FFFFFF" w:themeFill="background1"/>
        <w:rPr>
          <w:sz w:val="24"/>
          <w:szCs w:val="24"/>
        </w:rPr>
      </w:pPr>
      <w:r>
        <w:rPr>
          <w:sz w:val="24"/>
          <w:szCs w:val="24"/>
        </w:rPr>
        <w:t xml:space="preserve">Ką daryti, jei mano sutuoktinis (-ė) nesutinka gyventi skyrium ir negaliu sudaryti gyvenimo skyrium sutarties? </w:t>
      </w:r>
    </w:p>
    <w:p w:rsidR="00321FE6" w:rsidRPr="005A260E" w:rsidRDefault="00321FE6" w:rsidP="00321FE6">
      <w:pPr>
        <w:pStyle w:val="Heading3"/>
        <w:shd w:val="clear" w:color="auto" w:fill="FFFFFF" w:themeFill="background1"/>
        <w:rPr>
          <w:b w:val="0"/>
          <w:sz w:val="24"/>
          <w:szCs w:val="24"/>
        </w:rPr>
      </w:pPr>
      <w:r>
        <w:rPr>
          <w:b w:val="0"/>
          <w:sz w:val="24"/>
          <w:szCs w:val="24"/>
        </w:rPr>
        <w:t xml:space="preserve">Galite pasitarti su advokatu, kuris galėtų susiderėti dėl tokios sutarties jūsų vardu. Jis ar ji gali tai padaryti derėdamasis jūsų vardu tiesiogiai su jūsų sutuoktinio (-ės) advokatu arba pasistengti teisėtai įtraukti į šį procesą savo sutuoktinį (-ę) ar jo(s) advokatą.   Jei neįmanoma pasiekti susitarimo, jūsų advokatas gali kreiptis į teismą dėl gyvenimo skyrium nutartie priėmimo jūsų vardu.  </w:t>
      </w:r>
    </w:p>
    <w:p w:rsidR="00321FE6" w:rsidRPr="005A260E" w:rsidRDefault="00321FE6" w:rsidP="00321FE6">
      <w:pPr>
        <w:pStyle w:val="Heading3"/>
        <w:shd w:val="clear" w:color="auto" w:fill="FFFFFF" w:themeFill="background1"/>
        <w:rPr>
          <w:b w:val="0"/>
          <w:sz w:val="24"/>
          <w:szCs w:val="24"/>
        </w:rPr>
      </w:pPr>
      <w:r>
        <w:rPr>
          <w:b w:val="0"/>
          <w:sz w:val="24"/>
          <w:szCs w:val="24"/>
        </w:rPr>
        <w:t xml:space="preserve">Gyvenimo skyrium sutartyse ir gyvenimo skyrium nutartyse gali būti iškelti klausimai, kuriuos šalys turi išspręsti, prieš pradėdami gyventi skyrium: vaikų priežiūra, finansinis išlaikymas ir turto pasidalinimas. </w:t>
      </w:r>
    </w:p>
    <w:p w:rsidR="002B78C3" w:rsidRPr="005A260E" w:rsidRDefault="007250A4" w:rsidP="00E43CF3">
      <w:pPr>
        <w:pStyle w:val="Heading3"/>
        <w:shd w:val="clear" w:color="auto" w:fill="FFFFFF" w:themeFill="background1"/>
        <w:rPr>
          <w:sz w:val="24"/>
          <w:szCs w:val="24"/>
        </w:rPr>
      </w:pPr>
      <w:r>
        <w:rPr>
          <w:sz w:val="24"/>
          <w:szCs w:val="24"/>
        </w:rPr>
        <w:t>Kas yra gyvenimas skyrium pagal teismo nutartį?</w:t>
      </w:r>
    </w:p>
    <w:p w:rsidR="00BC5113" w:rsidRPr="00DC4023" w:rsidRDefault="00D1124C" w:rsidP="00B6078A">
      <w:pPr>
        <w:pStyle w:val="BodyText"/>
        <w:shd w:val="clear" w:color="auto" w:fill="FFFFFF" w:themeFill="background1"/>
        <w:spacing w:after="0"/>
      </w:pPr>
      <w:r>
        <w:t xml:space="preserve">Jei sutuoktiniai negali sudaryti sutarties dėl jų gyvenimo skyrium sąlygų, arba vienas iš sutuoktinių nori gyventi skyrium, tokį prašymą galima pateikti teismui, kad jis priimtų nutartį dėl gyvenimo skyrium. </w:t>
      </w:r>
    </w:p>
    <w:p w:rsidR="00B6078A" w:rsidRPr="00DC4023" w:rsidRDefault="00B6078A" w:rsidP="00B6078A">
      <w:pPr>
        <w:pStyle w:val="BodyText"/>
        <w:shd w:val="clear" w:color="auto" w:fill="FFFFFF" w:themeFill="background1"/>
        <w:spacing w:after="0"/>
        <w:rPr>
          <w:b/>
        </w:rPr>
      </w:pPr>
    </w:p>
    <w:p w:rsidR="00BC5113" w:rsidRPr="00DC4023" w:rsidRDefault="00BC5113" w:rsidP="00BC5113">
      <w:pPr>
        <w:pStyle w:val="ReferenceLine"/>
        <w:shd w:val="clear" w:color="auto" w:fill="FFFFFF" w:themeFill="background1"/>
        <w:rPr>
          <w:b/>
        </w:rPr>
      </w:pPr>
      <w:r>
        <w:rPr>
          <w:b/>
        </w:rPr>
        <w:t>Ar teismo nutartis dėl gyvenimo skyrium suteikia man teisę susituokti pakartotinai?</w:t>
      </w:r>
    </w:p>
    <w:p w:rsidR="00BC5113" w:rsidRPr="00DC4023" w:rsidRDefault="00BC5113" w:rsidP="00BC5113">
      <w:pPr>
        <w:shd w:val="clear" w:color="auto" w:fill="FFFFFF" w:themeFill="background1"/>
        <w:autoSpaceDE w:val="0"/>
        <w:autoSpaceDN w:val="0"/>
        <w:adjustRightInd w:val="0"/>
        <w:rPr>
          <w:color w:val="292526"/>
        </w:rPr>
      </w:pPr>
      <w:r>
        <w:t xml:space="preserve">Gyvenimas skyrium nesuteikia sutuoktiniams teisės susituokti pakartotinai. Teisę susituokti pakartotinai suteikiama priėmus ištuokos nutartį. </w:t>
      </w:r>
      <w:r>
        <w:rPr>
          <w:color w:val="292526"/>
        </w:rPr>
        <w:t xml:space="preserve">Išsamesnė informacija pateikta </w:t>
      </w:r>
      <w:r>
        <w:rPr>
          <w:b/>
          <w:color w:val="292526"/>
        </w:rPr>
        <w:t>Teisinės pagalbos Valdybos lankstinuke Nr. 3 - Skyrybos.</w:t>
      </w:r>
      <w:r>
        <w:rPr>
          <w:color w:val="292526"/>
        </w:rPr>
        <w:t xml:space="preserve"> </w:t>
      </w:r>
    </w:p>
    <w:p w:rsidR="00961A80" w:rsidRPr="00DC4023" w:rsidRDefault="00961A80" w:rsidP="00E43CF3">
      <w:pPr>
        <w:pStyle w:val="BodyText"/>
        <w:shd w:val="clear" w:color="auto" w:fill="FFFFFF" w:themeFill="background1"/>
        <w:spacing w:after="0"/>
      </w:pPr>
    </w:p>
    <w:p w:rsidR="002B78C3" w:rsidRPr="00DC4023" w:rsidRDefault="00D1124C" w:rsidP="00E43CF3">
      <w:pPr>
        <w:pStyle w:val="BodyText"/>
        <w:shd w:val="clear" w:color="auto" w:fill="FFFFFF" w:themeFill="background1"/>
        <w:rPr>
          <w:b/>
        </w:rPr>
      </w:pPr>
      <w:r>
        <w:rPr>
          <w:b/>
        </w:rPr>
        <w:t>Konsultacijos ir tarpininkavimas</w:t>
      </w:r>
    </w:p>
    <w:p w:rsidR="002B78C3" w:rsidRPr="00DC4023" w:rsidRDefault="00D1124C" w:rsidP="00E43CF3">
      <w:pPr>
        <w:pStyle w:val="BodyText"/>
        <w:shd w:val="clear" w:color="auto" w:fill="FFFFFF" w:themeFill="background1"/>
      </w:pPr>
      <w:r>
        <w:t>Advokatas, konsultuojantis apie teismo nutartį dėl gyvenimo skyrium, privalo pristatyti:-</w:t>
      </w:r>
    </w:p>
    <w:p w:rsidR="00B6078A" w:rsidRPr="00DC4023" w:rsidRDefault="00D1124C" w:rsidP="00E43CF3">
      <w:pPr>
        <w:pStyle w:val="ListBullet"/>
        <w:shd w:val="clear" w:color="auto" w:fill="FFFFFF" w:themeFill="background1"/>
        <w:tabs>
          <w:tab w:val="clear" w:pos="360"/>
          <w:tab w:val="num" w:pos="709"/>
        </w:tabs>
        <w:ind w:firstLine="0"/>
      </w:pPr>
      <w:r>
        <w:t xml:space="preserve">konsultavimo paslaugas, padedančias susitaikyti; </w:t>
      </w:r>
    </w:p>
    <w:p w:rsidR="002B78C3" w:rsidRPr="00DC4023" w:rsidRDefault="00D1124C" w:rsidP="00E43CF3">
      <w:pPr>
        <w:pStyle w:val="ListBullet"/>
        <w:shd w:val="clear" w:color="auto" w:fill="FFFFFF" w:themeFill="background1"/>
        <w:tabs>
          <w:tab w:val="clear" w:pos="360"/>
          <w:tab w:val="num" w:pos="709"/>
        </w:tabs>
        <w:ind w:firstLine="0"/>
      </w:pPr>
      <w:r>
        <w:t>tarpininkavimo paslaugas, padedančias susitarti dėl gyvenimo skyrium sutarties sąlygų; bei</w:t>
      </w:r>
    </w:p>
    <w:p w:rsidR="00B6078A" w:rsidRPr="00DC4023" w:rsidRDefault="00B6078A" w:rsidP="00E43CF3">
      <w:pPr>
        <w:pStyle w:val="ListBullet"/>
        <w:shd w:val="clear" w:color="auto" w:fill="FFFFFF" w:themeFill="background1"/>
        <w:tabs>
          <w:tab w:val="clear" w:pos="360"/>
          <w:tab w:val="num" w:pos="709"/>
        </w:tabs>
        <w:ind w:firstLine="0"/>
      </w:pPr>
      <w:r>
        <w:t>Galimybę susitarti dėl gyvenimo skyrium sutarties.</w:t>
      </w:r>
    </w:p>
    <w:p w:rsidR="002B78C3" w:rsidRPr="005A260E" w:rsidRDefault="00D1124C" w:rsidP="00E43CF3">
      <w:pPr>
        <w:pStyle w:val="Heading3"/>
        <w:shd w:val="clear" w:color="auto" w:fill="FFFFFF" w:themeFill="background1"/>
        <w:rPr>
          <w:sz w:val="24"/>
          <w:szCs w:val="24"/>
        </w:rPr>
      </w:pPr>
      <w:r>
        <w:rPr>
          <w:sz w:val="24"/>
          <w:szCs w:val="24"/>
        </w:rPr>
        <w:lastRenderedPageBreak/>
        <w:t>Teisinės gyvenimo skyrium priežastys</w:t>
      </w:r>
    </w:p>
    <w:p w:rsidR="002B78C3" w:rsidRPr="00DC4023" w:rsidRDefault="00D1124C" w:rsidP="00E43CF3">
      <w:pPr>
        <w:pStyle w:val="BodyText"/>
        <w:shd w:val="clear" w:color="auto" w:fill="FFFFFF" w:themeFill="background1"/>
      </w:pPr>
      <w:r>
        <w:t>Teismas gali priimti nutartį dėl gyvenimo skyrium remiantis viena ar daugiau nurodytų priežasčių:-</w:t>
      </w:r>
    </w:p>
    <w:p w:rsidR="002B78C3" w:rsidRPr="00DC4023" w:rsidRDefault="00D1124C" w:rsidP="00B6078A">
      <w:pPr>
        <w:pStyle w:val="ListBullet2"/>
        <w:numPr>
          <w:ilvl w:val="0"/>
          <w:numId w:val="23"/>
        </w:numPr>
        <w:shd w:val="clear" w:color="auto" w:fill="FFFFFF" w:themeFill="background1"/>
      </w:pPr>
      <w:r>
        <w:t>neištikimybė;</w:t>
      </w:r>
    </w:p>
    <w:p w:rsidR="00B6078A" w:rsidRPr="00DC4023" w:rsidRDefault="00D1124C" w:rsidP="00B6078A">
      <w:pPr>
        <w:pStyle w:val="ListBullet2"/>
        <w:numPr>
          <w:ilvl w:val="0"/>
          <w:numId w:val="23"/>
        </w:numPr>
        <w:shd w:val="clear" w:color="auto" w:fill="FFFFFF" w:themeFill="background1"/>
      </w:pPr>
      <w:r>
        <w:t>nepriimtinas elgesys;</w:t>
      </w:r>
    </w:p>
    <w:p w:rsidR="002B78C3" w:rsidRPr="00DC4023" w:rsidRDefault="00D1124C" w:rsidP="00B6078A">
      <w:pPr>
        <w:pStyle w:val="ListBullet2"/>
        <w:numPr>
          <w:ilvl w:val="0"/>
          <w:numId w:val="23"/>
        </w:numPr>
        <w:shd w:val="clear" w:color="auto" w:fill="FFFFFF" w:themeFill="background1"/>
      </w:pPr>
      <w:r>
        <w:t xml:space="preserve">Atsiskyrimas nepertraukiamam vienerių metų laikotarpiui prašymo teikimo metu; </w:t>
      </w:r>
    </w:p>
    <w:p w:rsidR="002B78C3" w:rsidRPr="00DC4023" w:rsidRDefault="00BB69A8" w:rsidP="00B6078A">
      <w:pPr>
        <w:pStyle w:val="ListBullet2"/>
        <w:numPr>
          <w:ilvl w:val="0"/>
          <w:numId w:val="23"/>
        </w:numPr>
        <w:shd w:val="clear" w:color="auto" w:fill="FFFFFF" w:themeFill="background1"/>
      </w:pPr>
      <w:r>
        <w:t xml:space="preserve">kai šalys nepertraukiamai vienerius metus gyveno atskirai, prieš pateikiant prašymą, ir abu sutuoktiniai sutinka, kad būtų priimta tokia nutartis;  </w:t>
      </w:r>
    </w:p>
    <w:p w:rsidR="00A443DD" w:rsidRPr="00DC4023" w:rsidRDefault="00BB69A8" w:rsidP="00B6078A">
      <w:pPr>
        <w:pStyle w:val="ListBullet2"/>
        <w:numPr>
          <w:ilvl w:val="0"/>
          <w:numId w:val="23"/>
        </w:numPr>
        <w:shd w:val="clear" w:color="auto" w:fill="FFFFFF" w:themeFill="background1"/>
      </w:pPr>
      <w:r>
        <w:t xml:space="preserve">kai šalys gyveno atskirai trejus metus, su ar be kitos šalies sutikimo; arba </w:t>
      </w:r>
    </w:p>
    <w:p w:rsidR="002B78C3" w:rsidRPr="00DC4023" w:rsidRDefault="00BB69A8" w:rsidP="00B6078A">
      <w:pPr>
        <w:pStyle w:val="ListBullet2"/>
        <w:numPr>
          <w:ilvl w:val="0"/>
          <w:numId w:val="23"/>
        </w:numPr>
        <w:shd w:val="clear" w:color="auto" w:fill="FFFFFF" w:themeFill="background1"/>
      </w:pPr>
      <w:r>
        <w:t xml:space="preserve">Kai tarp sutuoktinių mažiausiai vienerius metus nepalaikomi įprastiniai santuokiniai ryšiai.               </w:t>
      </w:r>
    </w:p>
    <w:p w:rsidR="002B78C3" w:rsidRPr="005A260E" w:rsidRDefault="00760AF2" w:rsidP="00E43CF3">
      <w:pPr>
        <w:pStyle w:val="Heading3"/>
        <w:shd w:val="clear" w:color="auto" w:fill="FFFFFF" w:themeFill="background1"/>
        <w:rPr>
          <w:sz w:val="24"/>
          <w:szCs w:val="24"/>
        </w:rPr>
      </w:pPr>
      <w:r>
        <w:rPr>
          <w:sz w:val="24"/>
          <w:szCs w:val="24"/>
        </w:rPr>
        <w:t>Papildomos nutartys</w:t>
      </w:r>
    </w:p>
    <w:p w:rsidR="002B78C3" w:rsidRPr="00DC4023" w:rsidRDefault="00D1124C" w:rsidP="00E43CF3">
      <w:pPr>
        <w:pStyle w:val="BodyText"/>
        <w:shd w:val="clear" w:color="auto" w:fill="FFFFFF" w:themeFill="background1"/>
      </w:pPr>
      <w:r>
        <w:t>Priimant teismo nutartį dėl gyvenimo skyrium, teismas taip pat gali priimti papildomas nutartis dėl:-</w:t>
      </w:r>
    </w:p>
    <w:p w:rsidR="002B78C3" w:rsidRPr="00DC4023" w:rsidRDefault="00D1124C" w:rsidP="00B6078A">
      <w:pPr>
        <w:pStyle w:val="ListBullet2"/>
        <w:numPr>
          <w:ilvl w:val="0"/>
          <w:numId w:val="24"/>
        </w:numPr>
        <w:shd w:val="clear" w:color="auto" w:fill="FFFFFF" w:themeFill="background1"/>
        <w:rPr>
          <w:b/>
        </w:rPr>
      </w:pPr>
      <w:r>
        <w:t xml:space="preserve">išlaikomų vaikų </w:t>
      </w:r>
      <w:r>
        <w:rPr>
          <w:b/>
          <w:bCs/>
        </w:rPr>
        <w:t>globos ir prieigos</w:t>
      </w:r>
      <w:r>
        <w:t xml:space="preserve"> nuostatų; (išsamesnė informacija pateikta </w:t>
      </w:r>
      <w:r>
        <w:rPr>
          <w:b/>
        </w:rPr>
        <w:t xml:space="preserve">Teisinės Pagalbos Valdybos lankstinukas Nr. 7 - Vaikų ir šeimos reikalų teisė). </w:t>
      </w:r>
    </w:p>
    <w:p w:rsidR="00B6078A" w:rsidRPr="00DC4023" w:rsidRDefault="00F41CDA" w:rsidP="00B6078A">
      <w:pPr>
        <w:pStyle w:val="ListBullet2"/>
        <w:numPr>
          <w:ilvl w:val="0"/>
          <w:numId w:val="24"/>
        </w:numPr>
        <w:shd w:val="clear" w:color="auto" w:fill="FFFFFF" w:themeFill="background1"/>
      </w:pPr>
      <w:r>
        <w:rPr>
          <w:b/>
          <w:bCs/>
        </w:rPr>
        <w:t>finansinės paramos teikimo</w:t>
      </w:r>
      <w:r>
        <w:t xml:space="preserve"> išlaikomam sutuoktiniui (-ei) ir vaikams, mokant nustatytą sumą nurodytu terminu;</w:t>
      </w:r>
    </w:p>
    <w:p w:rsidR="00B6078A" w:rsidRPr="00DC4023" w:rsidRDefault="00D1124C" w:rsidP="00B6078A">
      <w:pPr>
        <w:pStyle w:val="ListBullet2"/>
        <w:numPr>
          <w:ilvl w:val="0"/>
          <w:numId w:val="24"/>
        </w:numPr>
        <w:shd w:val="clear" w:color="auto" w:fill="FFFFFF" w:themeFill="background1"/>
      </w:pPr>
      <w:r>
        <w:t xml:space="preserve">sutuoktinio (-ės) </w:t>
      </w:r>
      <w:r>
        <w:rPr>
          <w:b/>
          <w:bCs/>
        </w:rPr>
        <w:t>iškeldinimo</w:t>
      </w:r>
      <w:r>
        <w:t xml:space="preserve"> iš šeimos namų, suteikiant teisę kitam sutuoktiniui gyventi šeimos namuose iki gyvos galvos ar nustatytą laikotarpį;</w:t>
      </w:r>
    </w:p>
    <w:p w:rsidR="00B6078A" w:rsidRPr="00DC4023" w:rsidRDefault="00D1124C" w:rsidP="00B6078A">
      <w:pPr>
        <w:pStyle w:val="ListBullet2"/>
        <w:numPr>
          <w:ilvl w:val="0"/>
          <w:numId w:val="24"/>
        </w:numPr>
        <w:shd w:val="clear" w:color="auto" w:fill="FFFFFF" w:themeFill="background1"/>
      </w:pPr>
      <w:r>
        <w:rPr>
          <w:b/>
          <w:bCs/>
        </w:rPr>
        <w:t xml:space="preserve">draudimo </w:t>
      </w:r>
      <w:r>
        <w:t>sutuoktiniui (-ei) patekti į šeimos namus ir kad juose nebūtų naudojamas ar grasinama naudoti smurtą prieš kitą sutuoktinį (-ę) ir (arba) jų vaikus;</w:t>
      </w:r>
    </w:p>
    <w:p w:rsidR="00B6078A" w:rsidRPr="00DC4023" w:rsidRDefault="009162BA" w:rsidP="00B6078A">
      <w:pPr>
        <w:pStyle w:val="ListBullet2"/>
        <w:numPr>
          <w:ilvl w:val="0"/>
          <w:numId w:val="24"/>
        </w:numPr>
        <w:shd w:val="clear" w:color="auto" w:fill="FFFFFF" w:themeFill="background1"/>
      </w:pPr>
      <w:r>
        <w:t>nedraudžiant sutuoktiniui (-ei) patekti į namus, teismas gali priimti saugumo nutartį, draudžiančią sutuoktiniui (-ei) naudoti ar grasinti naudoti smurtą prieš kitą sutuoktinį (-ę) ar jų vaikus.</w:t>
      </w:r>
    </w:p>
    <w:p w:rsidR="00B6078A" w:rsidRPr="00DC4023" w:rsidRDefault="00AA1D67" w:rsidP="00B6078A">
      <w:pPr>
        <w:pStyle w:val="ListBullet2"/>
        <w:numPr>
          <w:ilvl w:val="0"/>
          <w:numId w:val="24"/>
        </w:numPr>
        <w:shd w:val="clear" w:color="auto" w:fill="FFFFFF" w:themeFill="background1"/>
      </w:pPr>
      <w:r>
        <w:rPr>
          <w:b/>
        </w:rPr>
        <w:t xml:space="preserve">finansinės kompensacijos, </w:t>
      </w:r>
      <w:r>
        <w:t>numatant būsimą finansinę sutuoktinio (-ės) apsaugą pagal draudimo polisus. pvz.: reikalaujant sutuoktinį (-ę) apdrausti gyvybę, perleisti esamo draudimo poliso išmokas ir (arba) mokėti tokio poliso įmokas;</w:t>
      </w:r>
    </w:p>
    <w:p w:rsidR="003F4B95" w:rsidRPr="00DC4023" w:rsidRDefault="00E43CF3" w:rsidP="003F4B95">
      <w:pPr>
        <w:pStyle w:val="ListBullet2"/>
        <w:numPr>
          <w:ilvl w:val="0"/>
          <w:numId w:val="24"/>
        </w:numPr>
        <w:shd w:val="clear" w:color="auto" w:fill="FFFFFF" w:themeFill="background1"/>
      </w:pPr>
      <w:r>
        <w:rPr>
          <w:b/>
        </w:rPr>
        <w:t xml:space="preserve">paveldėjimo / perimamumo klausimų, </w:t>
      </w:r>
      <w:r>
        <w:t>kai kiekvieno sutuoktinio teisės paveldėti kito sutuoktinio teisės gali būti panaikintos. Tai reiškia, kad teismas gali priimti sprendimą atšaukti vieno sutuoktinio teisę į kito sutuoktinio turtą. (Turtas reiškia kito asmens turimas turtas mirties metu, pvz.: nekilnojamas ir kilnojamas turtas, nuosavybės teisės ir pinigai);</w:t>
      </w:r>
    </w:p>
    <w:p w:rsidR="00A84552" w:rsidRPr="00DC4023" w:rsidRDefault="003F4B95" w:rsidP="003F4B95">
      <w:pPr>
        <w:pStyle w:val="ListBullet2"/>
        <w:numPr>
          <w:ilvl w:val="0"/>
          <w:numId w:val="24"/>
        </w:numPr>
        <w:shd w:val="clear" w:color="auto" w:fill="FFFFFF" w:themeFill="background1"/>
      </w:pPr>
      <w:r>
        <w:t xml:space="preserve">teismas privalo įsitikinti, kad sutuoktiniui buvo teikiamas reikiamas aprūpinimas, prieš priimant tokią nutartį. Tačiau, jei teismas nuspręstų kitaip, sutuoktinis (-ė) gali krieptis į teismą dėl kito sutuoktinio turto pasidalijimo. </w:t>
      </w:r>
    </w:p>
    <w:p w:rsidR="003F4B95" w:rsidRPr="00DC4023" w:rsidRDefault="0043229C" w:rsidP="003F4B95">
      <w:pPr>
        <w:pStyle w:val="ListBullet2"/>
        <w:numPr>
          <w:ilvl w:val="0"/>
          <w:numId w:val="24"/>
        </w:numPr>
        <w:shd w:val="clear" w:color="auto" w:fill="FFFFFF" w:themeFill="background1"/>
      </w:pPr>
      <w:r>
        <w:rPr>
          <w:b/>
        </w:rPr>
        <w:lastRenderedPageBreak/>
        <w:t xml:space="preserve">Pensijos nuostatos, </w:t>
      </w:r>
      <w:r>
        <w:t xml:space="preserve">nustatančios kiekvieno sutuoktinio pensijos reikalavimus. Tačiau teismas priims pensijos reglamentavimo nutartį tik tuo atveju, jei teikiamas netinkamas aprūpinimas sutuoktiniui (-ei) ir vaikams, priėmus kitas finansines ar turto paskirstymo nutartis. Sutuoktinis (-ė) gali kreiptis dėl tokios nutarties savo ar išlaikomų vaikų naudai; </w:t>
      </w:r>
    </w:p>
    <w:p w:rsidR="00E43CF3" w:rsidRPr="00DC4023" w:rsidRDefault="00D1124C" w:rsidP="003F4B95">
      <w:pPr>
        <w:pStyle w:val="ListBullet2"/>
        <w:numPr>
          <w:ilvl w:val="0"/>
          <w:numId w:val="24"/>
        </w:numPr>
        <w:shd w:val="clear" w:color="auto" w:fill="FFFFFF" w:themeFill="background1"/>
      </w:pPr>
      <w:r>
        <w:rPr>
          <w:b/>
          <w:bCs/>
        </w:rPr>
        <w:t xml:space="preserve">skubūs / laikini </w:t>
      </w:r>
      <w:r>
        <w:t>reikalai gali būti sprendžiami prieš teismo posėdį, sietiną su prašymu dėl gyvenimo skyrium teismo nutartimi, kai vienas iš sutuoktinių:</w:t>
      </w:r>
    </w:p>
    <w:p w:rsidR="002B78C3" w:rsidRPr="00DC4023" w:rsidRDefault="005C260B" w:rsidP="003F4B95">
      <w:pPr>
        <w:pStyle w:val="ListBullet3"/>
        <w:numPr>
          <w:ilvl w:val="0"/>
          <w:numId w:val="29"/>
        </w:numPr>
        <w:shd w:val="clear" w:color="auto" w:fill="FFFFFF" w:themeFill="background1"/>
        <w:tabs>
          <w:tab w:val="num" w:pos="1560"/>
        </w:tabs>
      </w:pPr>
      <w:r>
        <w:t xml:space="preserve">turi skolų, kurios gali kelti riziką šeimos namams ar kitam turtui; </w:t>
      </w:r>
    </w:p>
    <w:p w:rsidR="002B78C3" w:rsidRPr="00DC4023" w:rsidRDefault="00D1124C" w:rsidP="003F4B95">
      <w:pPr>
        <w:pStyle w:val="ListBullet3"/>
        <w:numPr>
          <w:ilvl w:val="0"/>
          <w:numId w:val="29"/>
        </w:numPr>
        <w:shd w:val="clear" w:color="auto" w:fill="FFFFFF" w:themeFill="background1"/>
        <w:tabs>
          <w:tab w:val="num" w:pos="1560"/>
        </w:tabs>
      </w:pPr>
      <w:r>
        <w:t xml:space="preserve">grasina paimti lėšas iš banko sąskaitų ar išleisti ar slepia atleidimo / išmokų / kompensacijų / nuostolių mokėjimą, kuriuos ji(s) ketina gauti ar neseniai gavo; arba </w:t>
      </w:r>
    </w:p>
    <w:p w:rsidR="002B78C3" w:rsidRPr="00DC4023" w:rsidRDefault="00D1124C" w:rsidP="003F4B95">
      <w:pPr>
        <w:pStyle w:val="ListBullet3"/>
        <w:numPr>
          <w:ilvl w:val="0"/>
          <w:numId w:val="29"/>
        </w:numPr>
        <w:shd w:val="clear" w:color="auto" w:fill="FFFFFF" w:themeFill="background1"/>
        <w:tabs>
          <w:tab w:val="num" w:pos="1560"/>
        </w:tabs>
      </w:pPr>
      <w:r>
        <w:t>grasina išvežti ar parduoti namų ūkio priemones ar kitą šeimos turtą.</w:t>
      </w:r>
    </w:p>
    <w:p w:rsidR="00D1124C" w:rsidRPr="00DC4023" w:rsidRDefault="00D1124C" w:rsidP="003F4B95">
      <w:pPr>
        <w:shd w:val="clear" w:color="auto" w:fill="FFFFFF" w:themeFill="background1"/>
        <w:tabs>
          <w:tab w:val="num" w:pos="1560"/>
        </w:tabs>
        <w:autoSpaceDE w:val="0"/>
        <w:autoSpaceDN w:val="0"/>
        <w:adjustRightInd w:val="0"/>
        <w:rPr>
          <w:color w:val="292526"/>
        </w:rPr>
      </w:pPr>
    </w:p>
    <w:p w:rsidR="00C73AD8" w:rsidRPr="00DC4023" w:rsidRDefault="00C73AD8" w:rsidP="00E43CF3">
      <w:pPr>
        <w:shd w:val="clear" w:color="auto" w:fill="FFFFFF" w:themeFill="background1"/>
      </w:pPr>
      <w:r>
        <w:t xml:space="preserve">Buveinė: „Legal Aid Board“ (Teisinės Pagalbos Valdyba), Quay Street, Cahirciveen, Co. Kerry, V23 RD36. </w:t>
      </w:r>
    </w:p>
    <w:p w:rsidR="00C73AD8" w:rsidRPr="00DC4023" w:rsidRDefault="00C73AD8" w:rsidP="00E43CF3">
      <w:pPr>
        <w:shd w:val="clear" w:color="auto" w:fill="FFFFFF" w:themeFill="background1"/>
      </w:pPr>
      <w:r>
        <w:t xml:space="preserve">Tel.:  (066) 947 1000    </w:t>
      </w:r>
    </w:p>
    <w:p w:rsidR="00C73AD8" w:rsidRPr="00DC4023" w:rsidRDefault="00C73AD8" w:rsidP="00E43CF3">
      <w:pPr>
        <w:shd w:val="clear" w:color="auto" w:fill="FFFFFF" w:themeFill="background1"/>
      </w:pPr>
      <w:r>
        <w:t>Faks.: (066) 947 1035</w:t>
      </w:r>
    </w:p>
    <w:p w:rsidR="00C73AD8" w:rsidRPr="00DC4023" w:rsidRDefault="00C73AD8" w:rsidP="00E43CF3">
      <w:pPr>
        <w:shd w:val="clear" w:color="auto" w:fill="FFFFFF" w:themeFill="background1"/>
      </w:pPr>
      <w:r>
        <w:t>Vietinis tel. Nr.: 1890 615 2000</w:t>
      </w:r>
    </w:p>
    <w:p w:rsidR="00C73AD8" w:rsidRPr="00DC4023" w:rsidRDefault="00C73AD8" w:rsidP="00E43CF3">
      <w:pPr>
        <w:shd w:val="clear" w:color="auto" w:fill="FFFFFF" w:themeFill="background1"/>
      </w:pPr>
      <w:r>
        <w:t xml:space="preserve">Tinklapis: </w:t>
      </w:r>
      <w:hyperlink r:id="rId8" w:history="1">
        <w:r>
          <w:rPr>
            <w:rStyle w:val="Hyperlink"/>
          </w:rPr>
          <w:t>www.legalaidboard.ie</w:t>
        </w:r>
      </w:hyperlink>
    </w:p>
    <w:p w:rsidR="00C73AD8" w:rsidRPr="00DC4023" w:rsidRDefault="00C73AD8" w:rsidP="00E43CF3">
      <w:pPr>
        <w:shd w:val="clear" w:color="auto" w:fill="FFFFFF" w:themeFill="background1"/>
      </w:pPr>
    </w:p>
    <w:p w:rsidR="00C73AD8" w:rsidRPr="00DC4023" w:rsidRDefault="00C73AD8" w:rsidP="00E43CF3">
      <w:pPr>
        <w:shd w:val="clear" w:color="auto" w:fill="FFFFFF" w:themeFill="background1"/>
      </w:pPr>
    </w:p>
    <w:sectPr w:rsidR="00C73AD8" w:rsidRPr="00DC4023" w:rsidSect="005E38A4">
      <w:headerReference w:type="even" r:id="rId9"/>
      <w:headerReference w:type="default" r:id="rId10"/>
      <w:headerReference w:type="first" r:id="rId11"/>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E6A" w:rsidRDefault="00B11E6A">
      <w:r>
        <w:separator/>
      </w:r>
    </w:p>
  </w:endnote>
  <w:endnote w:type="continuationSeparator" w:id="0">
    <w:p w:rsidR="00B11E6A" w:rsidRDefault="00B1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E6A" w:rsidRDefault="00B11E6A">
      <w:r>
        <w:separator/>
      </w:r>
    </w:p>
  </w:footnote>
  <w:footnote w:type="continuationSeparator" w:id="0">
    <w:p w:rsidR="00B11E6A" w:rsidRDefault="00B1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73" w:rsidRDefault="00B6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FF44FF0"/>
    <w:lvl w:ilvl="0">
      <w:start w:val="1"/>
      <w:numFmt w:val="bullet"/>
      <w:lvlText w:val=""/>
      <w:lvlJc w:val="left"/>
      <w:pPr>
        <w:tabs>
          <w:tab w:val="num" w:pos="5"/>
        </w:tabs>
        <w:ind w:left="5" w:hanging="360"/>
      </w:pPr>
      <w:rPr>
        <w:rFonts w:ascii="Symbol" w:hAnsi="Symbol" w:hint="default"/>
      </w:rPr>
    </w:lvl>
  </w:abstractNum>
  <w:abstractNum w:abstractNumId="1">
    <w:nsid w:val="FFFFFF83"/>
    <w:multiLevelType w:val="singleLevel"/>
    <w:tmpl w:val="6DB89FE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CF630C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4BB0E6D"/>
    <w:multiLevelType w:val="hybridMultilevel"/>
    <w:tmpl w:val="2178778C"/>
    <w:lvl w:ilvl="0" w:tplc="08090003">
      <w:start w:val="1"/>
      <w:numFmt w:val="bullet"/>
      <w:lvlText w:val="o"/>
      <w:lvlJc w:val="left"/>
      <w:pPr>
        <w:tabs>
          <w:tab w:val="num" w:pos="1515"/>
        </w:tabs>
        <w:ind w:left="1515"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1E7EC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14597F"/>
    <w:multiLevelType w:val="hybridMultilevel"/>
    <w:tmpl w:val="09685952"/>
    <w:lvl w:ilvl="0" w:tplc="40F68F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4"/>
        </w:tabs>
        <w:ind w:left="874" w:hanging="360"/>
      </w:pPr>
      <w:rPr>
        <w:rFonts w:ascii="Courier New" w:hAnsi="Courier New" w:cs="Courier New" w:hint="default"/>
      </w:rPr>
    </w:lvl>
    <w:lvl w:ilvl="2" w:tplc="08090005" w:tentative="1">
      <w:start w:val="1"/>
      <w:numFmt w:val="bullet"/>
      <w:lvlText w:val=""/>
      <w:lvlJc w:val="left"/>
      <w:pPr>
        <w:tabs>
          <w:tab w:val="num" w:pos="1594"/>
        </w:tabs>
        <w:ind w:left="1594" w:hanging="360"/>
      </w:pPr>
      <w:rPr>
        <w:rFonts w:ascii="Wingdings" w:hAnsi="Wingdings" w:hint="default"/>
      </w:rPr>
    </w:lvl>
    <w:lvl w:ilvl="3" w:tplc="08090001" w:tentative="1">
      <w:start w:val="1"/>
      <w:numFmt w:val="bullet"/>
      <w:lvlText w:val=""/>
      <w:lvlJc w:val="left"/>
      <w:pPr>
        <w:tabs>
          <w:tab w:val="num" w:pos="2314"/>
        </w:tabs>
        <w:ind w:left="2314" w:hanging="360"/>
      </w:pPr>
      <w:rPr>
        <w:rFonts w:ascii="Symbol" w:hAnsi="Symbol" w:hint="default"/>
      </w:rPr>
    </w:lvl>
    <w:lvl w:ilvl="4" w:tplc="08090003" w:tentative="1">
      <w:start w:val="1"/>
      <w:numFmt w:val="bullet"/>
      <w:lvlText w:val="o"/>
      <w:lvlJc w:val="left"/>
      <w:pPr>
        <w:tabs>
          <w:tab w:val="num" w:pos="3034"/>
        </w:tabs>
        <w:ind w:left="3034" w:hanging="360"/>
      </w:pPr>
      <w:rPr>
        <w:rFonts w:ascii="Courier New" w:hAnsi="Courier New" w:cs="Courier New" w:hint="default"/>
      </w:rPr>
    </w:lvl>
    <w:lvl w:ilvl="5" w:tplc="08090005" w:tentative="1">
      <w:start w:val="1"/>
      <w:numFmt w:val="bullet"/>
      <w:lvlText w:val=""/>
      <w:lvlJc w:val="left"/>
      <w:pPr>
        <w:tabs>
          <w:tab w:val="num" w:pos="3754"/>
        </w:tabs>
        <w:ind w:left="3754" w:hanging="360"/>
      </w:pPr>
      <w:rPr>
        <w:rFonts w:ascii="Wingdings" w:hAnsi="Wingdings" w:hint="default"/>
      </w:rPr>
    </w:lvl>
    <w:lvl w:ilvl="6" w:tplc="08090001" w:tentative="1">
      <w:start w:val="1"/>
      <w:numFmt w:val="bullet"/>
      <w:lvlText w:val=""/>
      <w:lvlJc w:val="left"/>
      <w:pPr>
        <w:tabs>
          <w:tab w:val="num" w:pos="4474"/>
        </w:tabs>
        <w:ind w:left="4474" w:hanging="360"/>
      </w:pPr>
      <w:rPr>
        <w:rFonts w:ascii="Symbol" w:hAnsi="Symbol" w:hint="default"/>
      </w:rPr>
    </w:lvl>
    <w:lvl w:ilvl="7" w:tplc="08090003" w:tentative="1">
      <w:start w:val="1"/>
      <w:numFmt w:val="bullet"/>
      <w:lvlText w:val="o"/>
      <w:lvlJc w:val="left"/>
      <w:pPr>
        <w:tabs>
          <w:tab w:val="num" w:pos="5194"/>
        </w:tabs>
        <w:ind w:left="5194" w:hanging="360"/>
      </w:pPr>
      <w:rPr>
        <w:rFonts w:ascii="Courier New" w:hAnsi="Courier New" w:cs="Courier New" w:hint="default"/>
      </w:rPr>
    </w:lvl>
    <w:lvl w:ilvl="8" w:tplc="08090005" w:tentative="1">
      <w:start w:val="1"/>
      <w:numFmt w:val="bullet"/>
      <w:lvlText w:val=""/>
      <w:lvlJc w:val="left"/>
      <w:pPr>
        <w:tabs>
          <w:tab w:val="num" w:pos="5914"/>
        </w:tabs>
        <w:ind w:left="5914" w:hanging="360"/>
      </w:pPr>
      <w:rPr>
        <w:rFonts w:ascii="Wingdings" w:hAnsi="Wingdings" w:hint="default"/>
      </w:rPr>
    </w:lvl>
  </w:abstractNum>
  <w:abstractNum w:abstractNumId="6">
    <w:nsid w:val="1F5B2FBD"/>
    <w:multiLevelType w:val="hybridMultilevel"/>
    <w:tmpl w:val="CC4AF0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982679"/>
    <w:multiLevelType w:val="hybridMultilevel"/>
    <w:tmpl w:val="5192C482"/>
    <w:lvl w:ilvl="0" w:tplc="18090001">
      <w:start w:val="1"/>
      <w:numFmt w:val="bullet"/>
      <w:lvlText w:val=""/>
      <w:lvlJc w:val="left"/>
      <w:pPr>
        <w:tabs>
          <w:tab w:val="num" w:pos="795"/>
        </w:tabs>
        <w:ind w:left="795" w:hanging="360"/>
      </w:pPr>
      <w:rPr>
        <w:rFonts w:ascii="Symbol" w:hAnsi="Symbol" w:hint="default"/>
      </w:rPr>
    </w:lvl>
    <w:lvl w:ilvl="1" w:tplc="94E22338">
      <w:numFmt w:val="bullet"/>
      <w:lvlText w:val="-"/>
      <w:lvlJc w:val="left"/>
      <w:pPr>
        <w:tabs>
          <w:tab w:val="num" w:pos="734"/>
        </w:tabs>
        <w:ind w:left="734" w:hanging="360"/>
      </w:pPr>
      <w:rPr>
        <w:rFonts w:ascii="Times New Roman" w:eastAsia="Times New Roman" w:hAnsi="Times New Roman" w:cs="Times New Roman" w:hint="default"/>
      </w:rPr>
    </w:lvl>
    <w:lvl w:ilvl="2" w:tplc="08090001">
      <w:start w:val="1"/>
      <w:numFmt w:val="bullet"/>
      <w:lvlText w:val=""/>
      <w:lvlJc w:val="left"/>
      <w:pPr>
        <w:tabs>
          <w:tab w:val="num" w:pos="2235"/>
        </w:tabs>
        <w:ind w:left="2235" w:hanging="360"/>
      </w:pPr>
      <w:rPr>
        <w:rFonts w:ascii="Symbol" w:hAnsi="Symbol"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8">
    <w:nsid w:val="24D11CD8"/>
    <w:multiLevelType w:val="hybridMultilevel"/>
    <w:tmpl w:val="4774A622"/>
    <w:lvl w:ilvl="0" w:tplc="D46A7B28">
      <w:numFmt w:val="bullet"/>
      <w:lvlText w:val="–"/>
      <w:lvlJc w:val="left"/>
      <w:pPr>
        <w:tabs>
          <w:tab w:val="num" w:pos="795"/>
        </w:tabs>
        <w:ind w:left="795" w:hanging="360"/>
      </w:pPr>
      <w:rPr>
        <w:rFonts w:ascii="Verdana" w:eastAsia="Times New Roman" w:hAnsi="Verdana" w:cs="Times New Roman"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9">
    <w:nsid w:val="26814A94"/>
    <w:multiLevelType w:val="multilevel"/>
    <w:tmpl w:val="084E0EFE"/>
    <w:lvl w:ilvl="0">
      <w:start w:val="1"/>
      <w:numFmt w:val="bullet"/>
      <w:lvlText w:val=""/>
      <w:lvlJc w:val="left"/>
      <w:pPr>
        <w:tabs>
          <w:tab w:val="num" w:pos="795"/>
        </w:tabs>
        <w:ind w:left="795" w:hanging="360"/>
      </w:pPr>
      <w:rPr>
        <w:rFonts w:ascii="Symbol" w:hAnsi="Symbol" w:hint="default"/>
      </w:rPr>
    </w:lvl>
    <w:lvl w:ilvl="1">
      <w:numFmt w:val="bullet"/>
      <w:lvlText w:val="-"/>
      <w:lvlJc w:val="left"/>
      <w:pPr>
        <w:tabs>
          <w:tab w:val="num" w:pos="734"/>
        </w:tabs>
        <w:ind w:left="734" w:hanging="360"/>
      </w:pPr>
      <w:rPr>
        <w:rFonts w:ascii="Times New Roman" w:eastAsia="Times New Roman" w:hAnsi="Times New Roman" w:cs="Times New Roman" w:hint="default"/>
      </w:rPr>
    </w:lvl>
    <w:lvl w:ilvl="2">
      <w:start w:val="1"/>
      <w:numFmt w:val="bullet"/>
      <w:lvlText w:val=""/>
      <w:lvlJc w:val="left"/>
      <w:pPr>
        <w:tabs>
          <w:tab w:val="num" w:pos="2235"/>
        </w:tabs>
        <w:ind w:left="2235" w:hanging="360"/>
      </w:pPr>
      <w:rPr>
        <w:rFonts w:ascii="Symbol" w:hAnsi="Symbol"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0">
    <w:nsid w:val="28307508"/>
    <w:multiLevelType w:val="hybridMultilevel"/>
    <w:tmpl w:val="0258304E"/>
    <w:lvl w:ilvl="0" w:tplc="94E22338">
      <w:numFmt w:val="bullet"/>
      <w:lvlText w:val="-"/>
      <w:lvlJc w:val="left"/>
      <w:pPr>
        <w:tabs>
          <w:tab w:val="num" w:pos="734"/>
        </w:tabs>
        <w:ind w:left="734"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3373FB"/>
    <w:multiLevelType w:val="hybridMultilevel"/>
    <w:tmpl w:val="6E704DF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F20EBD"/>
    <w:multiLevelType w:val="hybridMultilevel"/>
    <w:tmpl w:val="4816D588"/>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nsid w:val="31E67417"/>
    <w:multiLevelType w:val="hybridMultilevel"/>
    <w:tmpl w:val="AE08E418"/>
    <w:lvl w:ilvl="0" w:tplc="1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nsid w:val="3AFA37A4"/>
    <w:multiLevelType w:val="hybridMultilevel"/>
    <w:tmpl w:val="B6E8856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C7451F"/>
    <w:multiLevelType w:val="multilevel"/>
    <w:tmpl w:val="74D808AE"/>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6">
    <w:nsid w:val="47F710D0"/>
    <w:multiLevelType w:val="hybridMultilevel"/>
    <w:tmpl w:val="3C06FC34"/>
    <w:lvl w:ilvl="0" w:tplc="08090001">
      <w:start w:val="1"/>
      <w:numFmt w:val="bullet"/>
      <w:lvlText w:val=""/>
      <w:lvlJc w:val="left"/>
      <w:pPr>
        <w:tabs>
          <w:tab w:val="num" w:pos="1875"/>
        </w:tabs>
        <w:ind w:left="1875" w:hanging="360"/>
      </w:pPr>
      <w:rPr>
        <w:rFonts w:ascii="Symbol" w:hAnsi="Symbol" w:hint="default"/>
      </w:rPr>
    </w:lvl>
    <w:lvl w:ilvl="1" w:tplc="08090003" w:tentative="1">
      <w:start w:val="1"/>
      <w:numFmt w:val="bullet"/>
      <w:lvlText w:val="o"/>
      <w:lvlJc w:val="left"/>
      <w:pPr>
        <w:tabs>
          <w:tab w:val="num" w:pos="2595"/>
        </w:tabs>
        <w:ind w:left="2595" w:hanging="360"/>
      </w:pPr>
      <w:rPr>
        <w:rFonts w:ascii="Courier New" w:hAnsi="Courier New" w:cs="Courier New" w:hint="default"/>
      </w:rPr>
    </w:lvl>
    <w:lvl w:ilvl="2" w:tplc="08090005" w:tentative="1">
      <w:start w:val="1"/>
      <w:numFmt w:val="bullet"/>
      <w:lvlText w:val=""/>
      <w:lvlJc w:val="left"/>
      <w:pPr>
        <w:tabs>
          <w:tab w:val="num" w:pos="3315"/>
        </w:tabs>
        <w:ind w:left="3315" w:hanging="360"/>
      </w:pPr>
      <w:rPr>
        <w:rFonts w:ascii="Wingdings" w:hAnsi="Wingdings" w:hint="default"/>
      </w:rPr>
    </w:lvl>
    <w:lvl w:ilvl="3" w:tplc="08090001" w:tentative="1">
      <w:start w:val="1"/>
      <w:numFmt w:val="bullet"/>
      <w:lvlText w:val=""/>
      <w:lvlJc w:val="left"/>
      <w:pPr>
        <w:tabs>
          <w:tab w:val="num" w:pos="4035"/>
        </w:tabs>
        <w:ind w:left="4035" w:hanging="360"/>
      </w:pPr>
      <w:rPr>
        <w:rFonts w:ascii="Symbol" w:hAnsi="Symbol" w:hint="default"/>
      </w:rPr>
    </w:lvl>
    <w:lvl w:ilvl="4" w:tplc="08090003" w:tentative="1">
      <w:start w:val="1"/>
      <w:numFmt w:val="bullet"/>
      <w:lvlText w:val="o"/>
      <w:lvlJc w:val="left"/>
      <w:pPr>
        <w:tabs>
          <w:tab w:val="num" w:pos="4755"/>
        </w:tabs>
        <w:ind w:left="4755" w:hanging="360"/>
      </w:pPr>
      <w:rPr>
        <w:rFonts w:ascii="Courier New" w:hAnsi="Courier New" w:cs="Courier New" w:hint="default"/>
      </w:rPr>
    </w:lvl>
    <w:lvl w:ilvl="5" w:tplc="08090005" w:tentative="1">
      <w:start w:val="1"/>
      <w:numFmt w:val="bullet"/>
      <w:lvlText w:val=""/>
      <w:lvlJc w:val="left"/>
      <w:pPr>
        <w:tabs>
          <w:tab w:val="num" w:pos="5475"/>
        </w:tabs>
        <w:ind w:left="5475" w:hanging="360"/>
      </w:pPr>
      <w:rPr>
        <w:rFonts w:ascii="Wingdings" w:hAnsi="Wingdings" w:hint="default"/>
      </w:rPr>
    </w:lvl>
    <w:lvl w:ilvl="6" w:tplc="08090001" w:tentative="1">
      <w:start w:val="1"/>
      <w:numFmt w:val="bullet"/>
      <w:lvlText w:val=""/>
      <w:lvlJc w:val="left"/>
      <w:pPr>
        <w:tabs>
          <w:tab w:val="num" w:pos="6195"/>
        </w:tabs>
        <w:ind w:left="6195" w:hanging="360"/>
      </w:pPr>
      <w:rPr>
        <w:rFonts w:ascii="Symbol" w:hAnsi="Symbol" w:hint="default"/>
      </w:rPr>
    </w:lvl>
    <w:lvl w:ilvl="7" w:tplc="08090003" w:tentative="1">
      <w:start w:val="1"/>
      <w:numFmt w:val="bullet"/>
      <w:lvlText w:val="o"/>
      <w:lvlJc w:val="left"/>
      <w:pPr>
        <w:tabs>
          <w:tab w:val="num" w:pos="6915"/>
        </w:tabs>
        <w:ind w:left="6915" w:hanging="360"/>
      </w:pPr>
      <w:rPr>
        <w:rFonts w:ascii="Courier New" w:hAnsi="Courier New" w:cs="Courier New" w:hint="default"/>
      </w:rPr>
    </w:lvl>
    <w:lvl w:ilvl="8" w:tplc="08090005" w:tentative="1">
      <w:start w:val="1"/>
      <w:numFmt w:val="bullet"/>
      <w:lvlText w:val=""/>
      <w:lvlJc w:val="left"/>
      <w:pPr>
        <w:tabs>
          <w:tab w:val="num" w:pos="7635"/>
        </w:tabs>
        <w:ind w:left="7635" w:hanging="360"/>
      </w:pPr>
      <w:rPr>
        <w:rFonts w:ascii="Wingdings" w:hAnsi="Wingdings" w:hint="default"/>
      </w:rPr>
    </w:lvl>
  </w:abstractNum>
  <w:abstractNum w:abstractNumId="17">
    <w:nsid w:val="4AFB4CB2"/>
    <w:multiLevelType w:val="hybridMultilevel"/>
    <w:tmpl w:val="FCB44714"/>
    <w:lvl w:ilvl="0" w:tplc="08090003">
      <w:start w:val="1"/>
      <w:numFmt w:val="bullet"/>
      <w:lvlText w:val="o"/>
      <w:lvlJc w:val="left"/>
      <w:pPr>
        <w:tabs>
          <w:tab w:val="num" w:pos="1515"/>
        </w:tabs>
        <w:ind w:left="1515"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BD03F60"/>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E1E27F9"/>
    <w:multiLevelType w:val="multilevel"/>
    <w:tmpl w:val="6352CE4C"/>
    <w:lvl w:ilvl="0">
      <w:start w:val="1"/>
      <w:numFmt w:val="bullet"/>
      <w:lvlText w:val=""/>
      <w:lvlJc w:val="left"/>
      <w:pPr>
        <w:tabs>
          <w:tab w:val="num" w:pos="795"/>
        </w:tabs>
        <w:ind w:left="795" w:hanging="360"/>
      </w:pPr>
      <w:rPr>
        <w:rFonts w:ascii="Symbol" w:hAnsi="Symbol" w:hint="default"/>
      </w:rPr>
    </w:lvl>
    <w:lvl w:ilvl="1">
      <w:numFmt w:val="bullet"/>
      <w:lvlText w:val="-"/>
      <w:lvlJc w:val="left"/>
      <w:pPr>
        <w:tabs>
          <w:tab w:val="num" w:pos="734"/>
        </w:tabs>
        <w:ind w:left="734" w:hanging="360"/>
      </w:pPr>
      <w:rPr>
        <w:rFonts w:ascii="Times New Roman" w:eastAsia="Times New Roman" w:hAnsi="Times New Roman" w:cs="Times New Roman" w:hint="default"/>
      </w:rPr>
    </w:lvl>
    <w:lvl w:ilvl="2">
      <w:start w:val="1"/>
      <w:numFmt w:val="bullet"/>
      <w:lvlText w:val=""/>
      <w:lvlJc w:val="left"/>
      <w:pPr>
        <w:tabs>
          <w:tab w:val="num" w:pos="2235"/>
        </w:tabs>
        <w:ind w:left="2235" w:hanging="360"/>
      </w:pPr>
      <w:rPr>
        <w:rFonts w:ascii="Symbol" w:hAnsi="Symbol"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0">
    <w:nsid w:val="53193506"/>
    <w:multiLevelType w:val="hybridMultilevel"/>
    <w:tmpl w:val="08E48EF4"/>
    <w:lvl w:ilvl="0" w:tplc="08090001">
      <w:start w:val="1"/>
      <w:numFmt w:val="bullet"/>
      <w:lvlText w:val=""/>
      <w:lvlJc w:val="left"/>
      <w:pPr>
        <w:tabs>
          <w:tab w:val="num" w:pos="720"/>
        </w:tabs>
        <w:ind w:left="720" w:hanging="360"/>
      </w:pPr>
      <w:rPr>
        <w:rFonts w:ascii="Symbol" w:hAnsi="Symbol" w:hint="default"/>
      </w:rPr>
    </w:lvl>
    <w:lvl w:ilvl="1" w:tplc="40F68FB4">
      <w:start w:val="1"/>
      <w:numFmt w:val="bullet"/>
      <w:pStyle w:val="ListBullet3"/>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356C59"/>
    <w:multiLevelType w:val="hybridMultilevel"/>
    <w:tmpl w:val="5AA256B6"/>
    <w:lvl w:ilvl="0" w:tplc="08090001">
      <w:start w:val="1"/>
      <w:numFmt w:val="bullet"/>
      <w:lvlText w:val=""/>
      <w:lvlJc w:val="left"/>
      <w:pPr>
        <w:tabs>
          <w:tab w:val="num" w:pos="1281"/>
        </w:tabs>
        <w:ind w:left="1281" w:hanging="360"/>
      </w:pPr>
      <w:rPr>
        <w:rFonts w:ascii="Symbol" w:hAnsi="Symbol" w:hint="default"/>
      </w:rPr>
    </w:lvl>
    <w:lvl w:ilvl="1" w:tplc="84D67252">
      <w:start w:val="1"/>
      <w:numFmt w:val="bullet"/>
      <w:lvlText w:val=""/>
      <w:lvlJc w:val="left"/>
      <w:pPr>
        <w:tabs>
          <w:tab w:val="num" w:pos="2563"/>
        </w:tabs>
        <w:ind w:left="2151" w:hanging="510"/>
      </w:pPr>
      <w:rPr>
        <w:rFonts w:ascii="Symbol" w:hAnsi="Symbol"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22">
    <w:nsid w:val="5F8D5FE5"/>
    <w:multiLevelType w:val="hybridMultilevel"/>
    <w:tmpl w:val="4202D9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F73A4E"/>
    <w:multiLevelType w:val="hybridMultilevel"/>
    <w:tmpl w:val="0196312A"/>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CF3F79"/>
    <w:multiLevelType w:val="hybridMultilevel"/>
    <w:tmpl w:val="B0145F26"/>
    <w:lvl w:ilvl="0" w:tplc="18090003">
      <w:start w:val="1"/>
      <w:numFmt w:val="bullet"/>
      <w:lvlText w:val="o"/>
      <w:lvlJc w:val="left"/>
      <w:pPr>
        <w:tabs>
          <w:tab w:val="num" w:pos="1080"/>
        </w:tabs>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DC03FB3"/>
    <w:multiLevelType w:val="hybridMultilevel"/>
    <w:tmpl w:val="FCE48552"/>
    <w:lvl w:ilvl="0" w:tplc="08090003">
      <w:start w:val="1"/>
      <w:numFmt w:val="bullet"/>
      <w:lvlText w:val="o"/>
      <w:lvlJc w:val="left"/>
      <w:pPr>
        <w:tabs>
          <w:tab w:val="num" w:pos="2595"/>
        </w:tabs>
        <w:ind w:left="2595"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nsid w:val="76A84B0E"/>
    <w:multiLevelType w:val="hybridMultilevel"/>
    <w:tmpl w:val="4686112E"/>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68259D"/>
    <w:multiLevelType w:val="hybridMultilevel"/>
    <w:tmpl w:val="68B07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15"/>
  </w:num>
  <w:num w:numId="5">
    <w:abstractNumId w:val="4"/>
  </w:num>
  <w:num w:numId="6">
    <w:abstractNumId w:val="18"/>
  </w:num>
  <w:num w:numId="7">
    <w:abstractNumId w:val="21"/>
  </w:num>
  <w:num w:numId="8">
    <w:abstractNumId w:val="2"/>
  </w:num>
  <w:num w:numId="9">
    <w:abstractNumId w:val="1"/>
  </w:num>
  <w:num w:numId="10">
    <w:abstractNumId w:val="0"/>
  </w:num>
  <w:num w:numId="11">
    <w:abstractNumId w:val="5"/>
  </w:num>
  <w:num w:numId="12">
    <w:abstractNumId w:val="1"/>
  </w:num>
  <w:num w:numId="13">
    <w:abstractNumId w:val="16"/>
  </w:num>
  <w:num w:numId="14">
    <w:abstractNumId w:val="27"/>
  </w:num>
  <w:num w:numId="15">
    <w:abstractNumId w:val="20"/>
  </w:num>
  <w:num w:numId="16">
    <w:abstractNumId w:val="8"/>
  </w:num>
  <w:num w:numId="17">
    <w:abstractNumId w:val="22"/>
  </w:num>
  <w:num w:numId="18">
    <w:abstractNumId w:val="13"/>
  </w:num>
  <w:num w:numId="19">
    <w:abstractNumId w:val="9"/>
  </w:num>
  <w:num w:numId="20">
    <w:abstractNumId w:val="19"/>
  </w:num>
  <w:num w:numId="21">
    <w:abstractNumId w:val="23"/>
  </w:num>
  <w:num w:numId="22">
    <w:abstractNumId w:val="14"/>
  </w:num>
  <w:num w:numId="23">
    <w:abstractNumId w:val="26"/>
  </w:num>
  <w:num w:numId="24">
    <w:abstractNumId w:val="11"/>
  </w:num>
  <w:num w:numId="25">
    <w:abstractNumId w:val="10"/>
  </w:num>
  <w:num w:numId="26">
    <w:abstractNumId w:val="17"/>
  </w:num>
  <w:num w:numId="27">
    <w:abstractNumId w:val="3"/>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52"/>
    <w:rsid w:val="000160F0"/>
    <w:rsid w:val="00022147"/>
    <w:rsid w:val="000336DA"/>
    <w:rsid w:val="00034799"/>
    <w:rsid w:val="00036B0B"/>
    <w:rsid w:val="00042E6A"/>
    <w:rsid w:val="00047B05"/>
    <w:rsid w:val="00050684"/>
    <w:rsid w:val="00050969"/>
    <w:rsid w:val="00055BFD"/>
    <w:rsid w:val="00067B7D"/>
    <w:rsid w:val="0007113E"/>
    <w:rsid w:val="000A5307"/>
    <w:rsid w:val="000B7D3B"/>
    <w:rsid w:val="000C79E4"/>
    <w:rsid w:val="000E0CF5"/>
    <w:rsid w:val="000E3B1A"/>
    <w:rsid w:val="000E5DB2"/>
    <w:rsid w:val="000F37C8"/>
    <w:rsid w:val="001348D5"/>
    <w:rsid w:val="00145EFB"/>
    <w:rsid w:val="0015141B"/>
    <w:rsid w:val="00170DE8"/>
    <w:rsid w:val="00181807"/>
    <w:rsid w:val="001C12D5"/>
    <w:rsid w:val="001C6109"/>
    <w:rsid w:val="001E4851"/>
    <w:rsid w:val="001F3616"/>
    <w:rsid w:val="00215AF9"/>
    <w:rsid w:val="002579A7"/>
    <w:rsid w:val="002703BD"/>
    <w:rsid w:val="00281CFC"/>
    <w:rsid w:val="0028267F"/>
    <w:rsid w:val="00284A48"/>
    <w:rsid w:val="002B19FA"/>
    <w:rsid w:val="002B617B"/>
    <w:rsid w:val="002B78C3"/>
    <w:rsid w:val="002E59A9"/>
    <w:rsid w:val="002E66E1"/>
    <w:rsid w:val="00303628"/>
    <w:rsid w:val="00304925"/>
    <w:rsid w:val="00321FE6"/>
    <w:rsid w:val="003358A5"/>
    <w:rsid w:val="003511EB"/>
    <w:rsid w:val="00371DF3"/>
    <w:rsid w:val="003744CC"/>
    <w:rsid w:val="003C79CD"/>
    <w:rsid w:val="003E601D"/>
    <w:rsid w:val="003E7522"/>
    <w:rsid w:val="003F4B95"/>
    <w:rsid w:val="0040371A"/>
    <w:rsid w:val="004114F7"/>
    <w:rsid w:val="00416B6B"/>
    <w:rsid w:val="0043229C"/>
    <w:rsid w:val="004335DA"/>
    <w:rsid w:val="004413C3"/>
    <w:rsid w:val="00455CCB"/>
    <w:rsid w:val="00464705"/>
    <w:rsid w:val="0046726E"/>
    <w:rsid w:val="00467768"/>
    <w:rsid w:val="00476D07"/>
    <w:rsid w:val="00485A5B"/>
    <w:rsid w:val="00496337"/>
    <w:rsid w:val="00496618"/>
    <w:rsid w:val="004C71AC"/>
    <w:rsid w:val="004D3FF1"/>
    <w:rsid w:val="0051003A"/>
    <w:rsid w:val="00534161"/>
    <w:rsid w:val="00541850"/>
    <w:rsid w:val="0054193D"/>
    <w:rsid w:val="00547A04"/>
    <w:rsid w:val="00565652"/>
    <w:rsid w:val="00592DBF"/>
    <w:rsid w:val="005938DF"/>
    <w:rsid w:val="00593C27"/>
    <w:rsid w:val="005A260E"/>
    <w:rsid w:val="005C260B"/>
    <w:rsid w:val="005C3CB7"/>
    <w:rsid w:val="005E2454"/>
    <w:rsid w:val="005E38A4"/>
    <w:rsid w:val="005E6EA2"/>
    <w:rsid w:val="005F4817"/>
    <w:rsid w:val="00613789"/>
    <w:rsid w:val="006333D5"/>
    <w:rsid w:val="00673304"/>
    <w:rsid w:val="006740F9"/>
    <w:rsid w:val="006933BB"/>
    <w:rsid w:val="00695DF6"/>
    <w:rsid w:val="006A00D3"/>
    <w:rsid w:val="006B5CE7"/>
    <w:rsid w:val="006B6868"/>
    <w:rsid w:val="006C3C1B"/>
    <w:rsid w:val="00703B8A"/>
    <w:rsid w:val="007250A4"/>
    <w:rsid w:val="007316E2"/>
    <w:rsid w:val="00746E4D"/>
    <w:rsid w:val="00760AF2"/>
    <w:rsid w:val="00760EB0"/>
    <w:rsid w:val="00763294"/>
    <w:rsid w:val="00781FCD"/>
    <w:rsid w:val="00792AD2"/>
    <w:rsid w:val="007A7717"/>
    <w:rsid w:val="007B488C"/>
    <w:rsid w:val="007C544F"/>
    <w:rsid w:val="007D0747"/>
    <w:rsid w:val="007D32D5"/>
    <w:rsid w:val="007D5382"/>
    <w:rsid w:val="007F7319"/>
    <w:rsid w:val="00803369"/>
    <w:rsid w:val="008046C5"/>
    <w:rsid w:val="00824035"/>
    <w:rsid w:val="0083460D"/>
    <w:rsid w:val="00855611"/>
    <w:rsid w:val="008575B1"/>
    <w:rsid w:val="00863A58"/>
    <w:rsid w:val="00872D3E"/>
    <w:rsid w:val="008949D0"/>
    <w:rsid w:val="008A2B9A"/>
    <w:rsid w:val="008A6A97"/>
    <w:rsid w:val="008C330B"/>
    <w:rsid w:val="008E3BA5"/>
    <w:rsid w:val="00901ACE"/>
    <w:rsid w:val="0090621E"/>
    <w:rsid w:val="009162BA"/>
    <w:rsid w:val="00916991"/>
    <w:rsid w:val="009170B7"/>
    <w:rsid w:val="00925077"/>
    <w:rsid w:val="00930BC6"/>
    <w:rsid w:val="00953839"/>
    <w:rsid w:val="00961A80"/>
    <w:rsid w:val="00980A46"/>
    <w:rsid w:val="00985633"/>
    <w:rsid w:val="00994B09"/>
    <w:rsid w:val="009A7846"/>
    <w:rsid w:val="009D09E6"/>
    <w:rsid w:val="009D0E32"/>
    <w:rsid w:val="009E0B41"/>
    <w:rsid w:val="009E221E"/>
    <w:rsid w:val="009E43DE"/>
    <w:rsid w:val="00A216B7"/>
    <w:rsid w:val="00A240F1"/>
    <w:rsid w:val="00A24413"/>
    <w:rsid w:val="00A27EF8"/>
    <w:rsid w:val="00A33578"/>
    <w:rsid w:val="00A34526"/>
    <w:rsid w:val="00A4015D"/>
    <w:rsid w:val="00A443DD"/>
    <w:rsid w:val="00A600C4"/>
    <w:rsid w:val="00A602FA"/>
    <w:rsid w:val="00A723F5"/>
    <w:rsid w:val="00A73618"/>
    <w:rsid w:val="00A752FB"/>
    <w:rsid w:val="00A84552"/>
    <w:rsid w:val="00A92C87"/>
    <w:rsid w:val="00AA1D67"/>
    <w:rsid w:val="00AC189A"/>
    <w:rsid w:val="00AD17AC"/>
    <w:rsid w:val="00AF1D99"/>
    <w:rsid w:val="00B11E6A"/>
    <w:rsid w:val="00B12B7C"/>
    <w:rsid w:val="00B12E89"/>
    <w:rsid w:val="00B13481"/>
    <w:rsid w:val="00B15178"/>
    <w:rsid w:val="00B24437"/>
    <w:rsid w:val="00B27C33"/>
    <w:rsid w:val="00B3565B"/>
    <w:rsid w:val="00B35A63"/>
    <w:rsid w:val="00B56D52"/>
    <w:rsid w:val="00B6078A"/>
    <w:rsid w:val="00B60DF1"/>
    <w:rsid w:val="00B63473"/>
    <w:rsid w:val="00B745DF"/>
    <w:rsid w:val="00B857C1"/>
    <w:rsid w:val="00BB4780"/>
    <w:rsid w:val="00BB5EEC"/>
    <w:rsid w:val="00BB69A8"/>
    <w:rsid w:val="00BC151F"/>
    <w:rsid w:val="00BC4967"/>
    <w:rsid w:val="00BC5113"/>
    <w:rsid w:val="00BD2CB3"/>
    <w:rsid w:val="00BE7F21"/>
    <w:rsid w:val="00C3659D"/>
    <w:rsid w:val="00C37638"/>
    <w:rsid w:val="00C40158"/>
    <w:rsid w:val="00C4015B"/>
    <w:rsid w:val="00C47C6B"/>
    <w:rsid w:val="00C55299"/>
    <w:rsid w:val="00C57A0D"/>
    <w:rsid w:val="00C73AD8"/>
    <w:rsid w:val="00C81E9F"/>
    <w:rsid w:val="00C861BC"/>
    <w:rsid w:val="00C87658"/>
    <w:rsid w:val="00C9239F"/>
    <w:rsid w:val="00CA3712"/>
    <w:rsid w:val="00CE7936"/>
    <w:rsid w:val="00CF66C4"/>
    <w:rsid w:val="00D03086"/>
    <w:rsid w:val="00D1124C"/>
    <w:rsid w:val="00D24E75"/>
    <w:rsid w:val="00D3337D"/>
    <w:rsid w:val="00D40771"/>
    <w:rsid w:val="00D518C7"/>
    <w:rsid w:val="00D61080"/>
    <w:rsid w:val="00D62CB0"/>
    <w:rsid w:val="00D73743"/>
    <w:rsid w:val="00D776D3"/>
    <w:rsid w:val="00D859D2"/>
    <w:rsid w:val="00DA55CB"/>
    <w:rsid w:val="00DC4023"/>
    <w:rsid w:val="00DD04F1"/>
    <w:rsid w:val="00DD1DB1"/>
    <w:rsid w:val="00DD3BA8"/>
    <w:rsid w:val="00DE2D33"/>
    <w:rsid w:val="00E026AD"/>
    <w:rsid w:val="00E2553A"/>
    <w:rsid w:val="00E34E69"/>
    <w:rsid w:val="00E401BD"/>
    <w:rsid w:val="00E41FC8"/>
    <w:rsid w:val="00E43CF3"/>
    <w:rsid w:val="00E73C0A"/>
    <w:rsid w:val="00E77423"/>
    <w:rsid w:val="00E80A96"/>
    <w:rsid w:val="00E83892"/>
    <w:rsid w:val="00EA00D9"/>
    <w:rsid w:val="00ED25D2"/>
    <w:rsid w:val="00EF65BE"/>
    <w:rsid w:val="00F04A1E"/>
    <w:rsid w:val="00F0629D"/>
    <w:rsid w:val="00F1126C"/>
    <w:rsid w:val="00F13167"/>
    <w:rsid w:val="00F16BA9"/>
    <w:rsid w:val="00F27D23"/>
    <w:rsid w:val="00F41CDA"/>
    <w:rsid w:val="00F46AEA"/>
    <w:rsid w:val="00F765A6"/>
    <w:rsid w:val="00F800EF"/>
    <w:rsid w:val="00F803E9"/>
    <w:rsid w:val="00F906F0"/>
    <w:rsid w:val="00F9505E"/>
    <w:rsid w:val="00FB46A9"/>
    <w:rsid w:val="00FB4940"/>
    <w:rsid w:val="00FB7880"/>
    <w:rsid w:val="00FD536F"/>
    <w:rsid w:val="00FE3362"/>
    <w:rsid w:val="00FF3F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4C"/>
  </w:style>
  <w:style w:type="paragraph" w:styleId="Heading1">
    <w:name w:val="heading 1"/>
    <w:basedOn w:val="Normal"/>
    <w:next w:val="Normal"/>
    <w:qFormat/>
    <w:rsid w:val="002B78C3"/>
    <w:pPr>
      <w:keepNext/>
      <w:spacing w:before="240" w:after="60"/>
      <w:outlineLvl w:val="0"/>
    </w:pPr>
    <w:rPr>
      <w:b/>
      <w:bCs/>
      <w:kern w:val="32"/>
      <w:sz w:val="32"/>
      <w:szCs w:val="32"/>
    </w:rPr>
  </w:style>
  <w:style w:type="paragraph" w:styleId="Heading2">
    <w:name w:val="heading 2"/>
    <w:basedOn w:val="Normal"/>
    <w:next w:val="Normal"/>
    <w:qFormat/>
    <w:rsid w:val="002B78C3"/>
    <w:pPr>
      <w:keepNext/>
      <w:spacing w:before="240" w:after="60"/>
      <w:outlineLvl w:val="1"/>
    </w:pPr>
    <w:rPr>
      <w:b/>
      <w:bCs/>
      <w:i/>
      <w:iCs/>
      <w:sz w:val="28"/>
      <w:szCs w:val="28"/>
    </w:rPr>
  </w:style>
  <w:style w:type="paragraph" w:styleId="Heading3">
    <w:name w:val="heading 3"/>
    <w:basedOn w:val="Normal"/>
    <w:next w:val="Normal"/>
    <w:qFormat/>
    <w:rsid w:val="002B78C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99"/>
    <w:pPr>
      <w:tabs>
        <w:tab w:val="center" w:pos="4153"/>
        <w:tab w:val="right" w:pos="8306"/>
      </w:tabs>
    </w:pPr>
  </w:style>
  <w:style w:type="paragraph" w:styleId="Footer">
    <w:name w:val="footer"/>
    <w:basedOn w:val="Normal"/>
    <w:rsid w:val="00034799"/>
    <w:pPr>
      <w:tabs>
        <w:tab w:val="center" w:pos="4153"/>
        <w:tab w:val="right" w:pos="8306"/>
      </w:tabs>
    </w:pPr>
  </w:style>
  <w:style w:type="paragraph" w:styleId="BalloonText">
    <w:name w:val="Balloon Text"/>
    <w:basedOn w:val="Normal"/>
    <w:semiHidden/>
    <w:rsid w:val="00F16BA9"/>
    <w:rPr>
      <w:rFonts w:ascii="Tahoma" w:hAnsi="Tahoma" w:cs="Tahoma"/>
      <w:sz w:val="16"/>
      <w:szCs w:val="16"/>
    </w:rPr>
  </w:style>
  <w:style w:type="paragraph" w:styleId="ListBullet">
    <w:name w:val="List Bullet"/>
    <w:basedOn w:val="Normal"/>
    <w:rsid w:val="002B78C3"/>
    <w:pPr>
      <w:numPr>
        <w:numId w:val="8"/>
      </w:numPr>
    </w:pPr>
  </w:style>
  <w:style w:type="paragraph" w:styleId="ListBullet2">
    <w:name w:val="List Bullet 2"/>
    <w:basedOn w:val="Normal"/>
    <w:rsid w:val="002B78C3"/>
    <w:pPr>
      <w:numPr>
        <w:numId w:val="9"/>
      </w:numPr>
    </w:pPr>
  </w:style>
  <w:style w:type="paragraph" w:styleId="ListBullet3">
    <w:name w:val="List Bullet 3"/>
    <w:basedOn w:val="Normal"/>
    <w:rsid w:val="002B78C3"/>
    <w:pPr>
      <w:numPr>
        <w:ilvl w:val="1"/>
        <w:numId w:val="15"/>
      </w:numPr>
    </w:pPr>
  </w:style>
  <w:style w:type="paragraph" w:styleId="ListContinue2">
    <w:name w:val="List Continue 2"/>
    <w:basedOn w:val="Normal"/>
    <w:rsid w:val="002B78C3"/>
    <w:pPr>
      <w:spacing w:after="120"/>
      <w:ind w:left="566"/>
    </w:pPr>
  </w:style>
  <w:style w:type="paragraph" w:styleId="BodyText">
    <w:name w:val="Body Text"/>
    <w:basedOn w:val="Normal"/>
    <w:rsid w:val="002B78C3"/>
    <w:pPr>
      <w:spacing w:after="120"/>
    </w:pPr>
  </w:style>
  <w:style w:type="paragraph" w:customStyle="1" w:styleId="ReferenceLine">
    <w:name w:val="Reference Line"/>
    <w:basedOn w:val="BodyText"/>
    <w:rsid w:val="002B78C3"/>
  </w:style>
  <w:style w:type="character" w:styleId="CommentReference">
    <w:name w:val="annotation reference"/>
    <w:basedOn w:val="DefaultParagraphFont"/>
    <w:semiHidden/>
    <w:rsid w:val="00A723F5"/>
    <w:rPr>
      <w:sz w:val="16"/>
      <w:szCs w:val="16"/>
    </w:rPr>
  </w:style>
  <w:style w:type="paragraph" w:styleId="CommentText">
    <w:name w:val="annotation text"/>
    <w:basedOn w:val="Normal"/>
    <w:semiHidden/>
    <w:rsid w:val="00A723F5"/>
    <w:rPr>
      <w:sz w:val="20"/>
      <w:szCs w:val="20"/>
    </w:rPr>
  </w:style>
  <w:style w:type="paragraph" w:styleId="CommentSubject">
    <w:name w:val="annotation subject"/>
    <w:basedOn w:val="CommentText"/>
    <w:next w:val="CommentText"/>
    <w:semiHidden/>
    <w:rsid w:val="00A723F5"/>
    <w:rPr>
      <w:b/>
      <w:bCs/>
    </w:rPr>
  </w:style>
  <w:style w:type="character" w:styleId="Hyperlink">
    <w:name w:val="Hyperlink"/>
    <w:basedOn w:val="DefaultParagraphFont"/>
    <w:rsid w:val="00C73AD8"/>
    <w:rPr>
      <w:color w:val="0000FF"/>
      <w:u w:val="single"/>
    </w:rPr>
  </w:style>
  <w:style w:type="table" w:styleId="TableGrid">
    <w:name w:val="Table Grid"/>
    <w:basedOn w:val="TableNormal"/>
    <w:rsid w:val="00F2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4C"/>
  </w:style>
  <w:style w:type="paragraph" w:styleId="Heading1">
    <w:name w:val="heading 1"/>
    <w:basedOn w:val="Normal"/>
    <w:next w:val="Normal"/>
    <w:qFormat/>
    <w:rsid w:val="002B78C3"/>
    <w:pPr>
      <w:keepNext/>
      <w:spacing w:before="240" w:after="60"/>
      <w:outlineLvl w:val="0"/>
    </w:pPr>
    <w:rPr>
      <w:b/>
      <w:bCs/>
      <w:kern w:val="32"/>
      <w:sz w:val="32"/>
      <w:szCs w:val="32"/>
    </w:rPr>
  </w:style>
  <w:style w:type="paragraph" w:styleId="Heading2">
    <w:name w:val="heading 2"/>
    <w:basedOn w:val="Normal"/>
    <w:next w:val="Normal"/>
    <w:qFormat/>
    <w:rsid w:val="002B78C3"/>
    <w:pPr>
      <w:keepNext/>
      <w:spacing w:before="240" w:after="60"/>
      <w:outlineLvl w:val="1"/>
    </w:pPr>
    <w:rPr>
      <w:b/>
      <w:bCs/>
      <w:i/>
      <w:iCs/>
      <w:sz w:val="28"/>
      <w:szCs w:val="28"/>
    </w:rPr>
  </w:style>
  <w:style w:type="paragraph" w:styleId="Heading3">
    <w:name w:val="heading 3"/>
    <w:basedOn w:val="Normal"/>
    <w:next w:val="Normal"/>
    <w:qFormat/>
    <w:rsid w:val="002B78C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799"/>
    <w:pPr>
      <w:tabs>
        <w:tab w:val="center" w:pos="4153"/>
        <w:tab w:val="right" w:pos="8306"/>
      </w:tabs>
    </w:pPr>
  </w:style>
  <w:style w:type="paragraph" w:styleId="Footer">
    <w:name w:val="footer"/>
    <w:basedOn w:val="Normal"/>
    <w:rsid w:val="00034799"/>
    <w:pPr>
      <w:tabs>
        <w:tab w:val="center" w:pos="4153"/>
        <w:tab w:val="right" w:pos="8306"/>
      </w:tabs>
    </w:pPr>
  </w:style>
  <w:style w:type="paragraph" w:styleId="BalloonText">
    <w:name w:val="Balloon Text"/>
    <w:basedOn w:val="Normal"/>
    <w:semiHidden/>
    <w:rsid w:val="00F16BA9"/>
    <w:rPr>
      <w:rFonts w:ascii="Tahoma" w:hAnsi="Tahoma" w:cs="Tahoma"/>
      <w:sz w:val="16"/>
      <w:szCs w:val="16"/>
    </w:rPr>
  </w:style>
  <w:style w:type="paragraph" w:styleId="ListBullet">
    <w:name w:val="List Bullet"/>
    <w:basedOn w:val="Normal"/>
    <w:rsid w:val="002B78C3"/>
    <w:pPr>
      <w:numPr>
        <w:numId w:val="8"/>
      </w:numPr>
    </w:pPr>
  </w:style>
  <w:style w:type="paragraph" w:styleId="ListBullet2">
    <w:name w:val="List Bullet 2"/>
    <w:basedOn w:val="Normal"/>
    <w:rsid w:val="002B78C3"/>
    <w:pPr>
      <w:numPr>
        <w:numId w:val="9"/>
      </w:numPr>
    </w:pPr>
  </w:style>
  <w:style w:type="paragraph" w:styleId="ListBullet3">
    <w:name w:val="List Bullet 3"/>
    <w:basedOn w:val="Normal"/>
    <w:rsid w:val="002B78C3"/>
    <w:pPr>
      <w:numPr>
        <w:ilvl w:val="1"/>
        <w:numId w:val="15"/>
      </w:numPr>
    </w:pPr>
  </w:style>
  <w:style w:type="paragraph" w:styleId="ListContinue2">
    <w:name w:val="List Continue 2"/>
    <w:basedOn w:val="Normal"/>
    <w:rsid w:val="002B78C3"/>
    <w:pPr>
      <w:spacing w:after="120"/>
      <w:ind w:left="566"/>
    </w:pPr>
  </w:style>
  <w:style w:type="paragraph" w:styleId="BodyText">
    <w:name w:val="Body Text"/>
    <w:basedOn w:val="Normal"/>
    <w:rsid w:val="002B78C3"/>
    <w:pPr>
      <w:spacing w:after="120"/>
    </w:pPr>
  </w:style>
  <w:style w:type="paragraph" w:customStyle="1" w:styleId="ReferenceLine">
    <w:name w:val="Reference Line"/>
    <w:basedOn w:val="BodyText"/>
    <w:rsid w:val="002B78C3"/>
  </w:style>
  <w:style w:type="character" w:styleId="CommentReference">
    <w:name w:val="annotation reference"/>
    <w:basedOn w:val="DefaultParagraphFont"/>
    <w:semiHidden/>
    <w:rsid w:val="00A723F5"/>
    <w:rPr>
      <w:sz w:val="16"/>
      <w:szCs w:val="16"/>
    </w:rPr>
  </w:style>
  <w:style w:type="paragraph" w:styleId="CommentText">
    <w:name w:val="annotation text"/>
    <w:basedOn w:val="Normal"/>
    <w:semiHidden/>
    <w:rsid w:val="00A723F5"/>
    <w:rPr>
      <w:sz w:val="20"/>
      <w:szCs w:val="20"/>
    </w:rPr>
  </w:style>
  <w:style w:type="paragraph" w:styleId="CommentSubject">
    <w:name w:val="annotation subject"/>
    <w:basedOn w:val="CommentText"/>
    <w:next w:val="CommentText"/>
    <w:semiHidden/>
    <w:rsid w:val="00A723F5"/>
    <w:rPr>
      <w:b/>
      <w:bCs/>
    </w:rPr>
  </w:style>
  <w:style w:type="character" w:styleId="Hyperlink">
    <w:name w:val="Hyperlink"/>
    <w:basedOn w:val="DefaultParagraphFont"/>
    <w:rsid w:val="00C73AD8"/>
    <w:rPr>
      <w:color w:val="0000FF"/>
      <w:u w:val="single"/>
    </w:rPr>
  </w:style>
  <w:style w:type="table" w:styleId="TableGrid">
    <w:name w:val="Table Grid"/>
    <w:basedOn w:val="TableNormal"/>
    <w:rsid w:val="00F27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995</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LEAFLET No</vt:lpstr>
    </vt:vector>
  </TitlesOfParts>
  <Company>Legal Aid Board</Company>
  <LinksUpToDate>false</LinksUpToDate>
  <CharactersWithSpaces>7776</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 No</dc:title>
  <dc:creator>bxmccabe</dc:creator>
  <cp:lastModifiedBy>Enda vl. Torsney</cp:lastModifiedBy>
  <cp:revision>2</cp:revision>
  <cp:lastPrinted>2009-03-10T10:57:00Z</cp:lastPrinted>
  <dcterms:created xsi:type="dcterms:W3CDTF">2019-03-13T14:29:00Z</dcterms:created>
  <dcterms:modified xsi:type="dcterms:W3CDTF">2019-03-13T14:29:00Z</dcterms:modified>
</cp:coreProperties>
</file>