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C3" w:rsidRPr="00A54043" w:rsidRDefault="006838D1" w:rsidP="009C2FD9">
      <w:pPr>
        <w:jc w:val="both"/>
        <w:rPr>
          <w:b/>
          <w:lang w:val="es-ES_tradnl"/>
        </w:rPr>
      </w:pPr>
      <w:bookmarkStart w:id="0" w:name="_GoBack"/>
      <w:bookmarkEnd w:id="0"/>
      <w:r w:rsidRPr="00A54043">
        <w:rPr>
          <w:b/>
          <w:lang w:val="es-ES_tradnl"/>
        </w:rPr>
        <w:t>Folleto Nº 13</w:t>
      </w:r>
      <w:r w:rsidR="00812443">
        <w:rPr>
          <w:b/>
          <w:lang w:val="es-ES_tradnl"/>
        </w:rPr>
        <w:t xml:space="preserve"> </w:t>
      </w:r>
      <w:r w:rsidR="00812443">
        <w:rPr>
          <w:b/>
        </w:rPr>
        <w:t>–</w:t>
      </w:r>
      <w:r w:rsidR="00061F00">
        <w:rPr>
          <w:b/>
          <w:lang w:val="es-ES_tradnl"/>
        </w:rPr>
        <w:t xml:space="preserve"> </w:t>
      </w:r>
      <w:r w:rsidRPr="00A54043">
        <w:rPr>
          <w:b/>
          <w:lang w:val="es-ES_tradnl"/>
        </w:rPr>
        <w:t>ASISTENCIA JURÍDICA CIVIL PARA LAS DENUNCIAS EN</w:t>
      </w:r>
      <w:r w:rsidR="009C2FD9">
        <w:rPr>
          <w:b/>
          <w:lang w:val="es-ES_tradnl"/>
        </w:rPr>
        <w:t xml:space="preserve"> </w:t>
      </w:r>
      <w:r w:rsidRPr="00A54043">
        <w:rPr>
          <w:b/>
          <w:lang w:val="es-ES_tradnl"/>
        </w:rPr>
        <w:t>CASOS DE VIOLACIÓN Y DETERMINADOS CASOS DE AGRESIÓN SEXUAL</w:t>
      </w:r>
    </w:p>
    <w:p w:rsidR="006838D1" w:rsidRDefault="006838D1" w:rsidP="00A74897">
      <w:pPr>
        <w:jc w:val="both"/>
        <w:rPr>
          <w:lang w:val="es-ES_tradnl"/>
        </w:rPr>
      </w:pPr>
    </w:p>
    <w:p w:rsidR="006838D1" w:rsidRDefault="006838D1" w:rsidP="00A74897">
      <w:pPr>
        <w:jc w:val="both"/>
        <w:rPr>
          <w:lang w:val="es-ES_tradnl"/>
        </w:rPr>
      </w:pPr>
      <w:r>
        <w:rPr>
          <w:lang w:val="es-ES_tradnl"/>
        </w:rPr>
        <w:t>E</w:t>
      </w:r>
      <w:r w:rsidR="00A74897">
        <w:rPr>
          <w:lang w:val="es-ES_tradnl"/>
        </w:rPr>
        <w:t>n este folleto, e</w:t>
      </w:r>
      <w:r>
        <w:rPr>
          <w:lang w:val="es-ES_tradnl"/>
        </w:rPr>
        <w:t xml:space="preserve">l término </w:t>
      </w:r>
      <w:r w:rsidRPr="00061F00">
        <w:rPr>
          <w:b/>
          <w:lang w:val="es-ES_tradnl"/>
        </w:rPr>
        <w:t>«denunciante»</w:t>
      </w:r>
      <w:r w:rsidRPr="006838D1">
        <w:rPr>
          <w:lang w:val="es-ES_tradnl"/>
        </w:rPr>
        <w:t xml:space="preserve"> </w:t>
      </w:r>
      <w:r w:rsidR="00A74897">
        <w:rPr>
          <w:lang w:val="es-ES_tradnl"/>
        </w:rPr>
        <w:t>hace referencia</w:t>
      </w:r>
      <w:r w:rsidRPr="006838D1">
        <w:rPr>
          <w:lang w:val="es-ES_tradnl"/>
        </w:rPr>
        <w:t xml:space="preserve"> a una persona que ha presentado una denuncia ante un </w:t>
      </w:r>
      <w:proofErr w:type="spellStart"/>
      <w:r w:rsidRPr="006838D1">
        <w:rPr>
          <w:lang w:val="es-ES_tradnl"/>
        </w:rPr>
        <w:t>Gardaí</w:t>
      </w:r>
      <w:proofErr w:type="spellEnd"/>
      <w:r w:rsidRPr="006838D1">
        <w:rPr>
          <w:lang w:val="es-ES_tradnl"/>
        </w:rPr>
        <w:t xml:space="preserve"> por violación y/o agresión sexual y con respecto a la cual se ha iniciado un procedimiento penal contra la persona presuntamente responsable.</w:t>
      </w:r>
    </w:p>
    <w:p w:rsidR="00A74897" w:rsidRDefault="00A74897" w:rsidP="00A74897">
      <w:pPr>
        <w:jc w:val="both"/>
        <w:rPr>
          <w:lang w:val="es-ES_tradnl"/>
        </w:rPr>
      </w:pPr>
    </w:p>
    <w:p w:rsidR="00A74897" w:rsidRDefault="00A74897" w:rsidP="00A74897">
      <w:pPr>
        <w:jc w:val="both"/>
        <w:rPr>
          <w:b/>
          <w:u w:val="single"/>
          <w:lang w:val="es-ES_tradnl"/>
        </w:rPr>
      </w:pPr>
      <w:r w:rsidRPr="00A74897">
        <w:rPr>
          <w:b/>
          <w:u w:val="single"/>
          <w:lang w:val="es-ES_tradnl"/>
        </w:rPr>
        <w:t>Servicios prestados</w:t>
      </w:r>
    </w:p>
    <w:p w:rsidR="00A74897" w:rsidRDefault="00A74897" w:rsidP="00A74897">
      <w:pPr>
        <w:jc w:val="both"/>
        <w:rPr>
          <w:b/>
          <w:u w:val="single"/>
          <w:lang w:val="es-ES_tradnl"/>
        </w:rPr>
      </w:pPr>
    </w:p>
    <w:p w:rsidR="00A54043" w:rsidRDefault="00A54043" w:rsidP="00A74897">
      <w:pPr>
        <w:jc w:val="both"/>
        <w:rPr>
          <w:lang w:val="es-ES_tradnl"/>
        </w:rPr>
      </w:pPr>
      <w:r w:rsidRPr="00A54043">
        <w:rPr>
          <w:lang w:val="es-ES_tradnl"/>
        </w:rPr>
        <w:t xml:space="preserve">La Junta de Asistencia Legal presta servicios de </w:t>
      </w:r>
      <w:r w:rsidRPr="00A54043">
        <w:rPr>
          <w:b/>
          <w:lang w:val="es-ES_tradnl"/>
        </w:rPr>
        <w:t xml:space="preserve">asesoramiento </w:t>
      </w:r>
      <w:r w:rsidRPr="00A54043">
        <w:rPr>
          <w:lang w:val="es-ES_tradnl"/>
        </w:rPr>
        <w:t>y</w:t>
      </w:r>
      <w:r w:rsidRPr="00A54043">
        <w:rPr>
          <w:b/>
          <w:lang w:val="es-ES_tradnl"/>
        </w:rPr>
        <w:t xml:space="preserve"> asistencia legal</w:t>
      </w:r>
      <w:r w:rsidRPr="00A54043">
        <w:rPr>
          <w:lang w:val="es-ES_tradnl"/>
        </w:rPr>
        <w:t xml:space="preserve">, por ejemplo, representación ante los tribunales, a los denunciantes en determinados casos de agresión sexual.  </w:t>
      </w:r>
    </w:p>
    <w:p w:rsidR="00A54043" w:rsidRDefault="00A54043" w:rsidP="00A74897">
      <w:pPr>
        <w:jc w:val="both"/>
        <w:rPr>
          <w:lang w:val="es-ES_tradnl"/>
        </w:rPr>
      </w:pPr>
    </w:p>
    <w:p w:rsidR="00A74897" w:rsidRDefault="00A54043" w:rsidP="00A74897">
      <w:pPr>
        <w:jc w:val="both"/>
        <w:rPr>
          <w:lang w:val="es-ES_tradnl"/>
        </w:rPr>
      </w:pPr>
      <w:r>
        <w:rPr>
          <w:lang w:val="es-ES_tradnl"/>
        </w:rPr>
        <w:t xml:space="preserve">Existen </w:t>
      </w:r>
      <w:r w:rsidRPr="00061F00">
        <w:rPr>
          <w:b/>
          <w:lang w:val="es-ES_tradnl"/>
        </w:rPr>
        <w:t>dos</w:t>
      </w:r>
      <w:r>
        <w:rPr>
          <w:lang w:val="es-ES_tradnl"/>
        </w:rPr>
        <w:t xml:space="preserve"> servicios diferentes disponibles cada uno de los cuales se aborda por separado en este folleto. </w:t>
      </w:r>
    </w:p>
    <w:p w:rsidR="00A54043" w:rsidRPr="00A54043" w:rsidRDefault="00A54043" w:rsidP="00A74897">
      <w:pPr>
        <w:jc w:val="both"/>
        <w:rPr>
          <w:lang w:val="es-ES_tradnl"/>
        </w:rPr>
      </w:pPr>
    </w:p>
    <w:p w:rsidR="00A74897" w:rsidRDefault="00A74897" w:rsidP="00A74897">
      <w:pPr>
        <w:pStyle w:val="ListParagraph"/>
        <w:numPr>
          <w:ilvl w:val="0"/>
          <w:numId w:val="1"/>
        </w:numPr>
        <w:jc w:val="both"/>
        <w:rPr>
          <w:b/>
          <w:lang w:val="es-ES_tradnl"/>
        </w:rPr>
      </w:pPr>
      <w:r w:rsidRPr="00A54043">
        <w:rPr>
          <w:b/>
          <w:lang w:val="es-ES_tradnl"/>
        </w:rPr>
        <w:t>Servicio de asesoramiento legal</w:t>
      </w:r>
    </w:p>
    <w:p w:rsidR="00A54043" w:rsidRDefault="00A54043" w:rsidP="00A54043">
      <w:pPr>
        <w:jc w:val="both"/>
        <w:rPr>
          <w:b/>
          <w:lang w:val="es-ES_tradnl"/>
        </w:rPr>
      </w:pPr>
    </w:p>
    <w:p w:rsidR="00A54043" w:rsidRPr="00A54043" w:rsidRDefault="00A54043" w:rsidP="00A54043">
      <w:pPr>
        <w:jc w:val="both"/>
        <w:rPr>
          <w:lang w:val="es-ES_tradnl"/>
        </w:rPr>
      </w:pPr>
      <w:r w:rsidRPr="00A54043">
        <w:rPr>
          <w:lang w:val="es-ES_tradnl"/>
        </w:rPr>
        <w:t xml:space="preserve">El denunciante puede recibir asesoramiento </w:t>
      </w:r>
      <w:r>
        <w:rPr>
          <w:lang w:val="es-ES_tradnl"/>
        </w:rPr>
        <w:t>legal</w:t>
      </w:r>
      <w:r w:rsidRPr="00A54043">
        <w:rPr>
          <w:lang w:val="es-ES_tradnl"/>
        </w:rPr>
        <w:t xml:space="preserve"> en el marco de un procedimiento incoado por determinados delitos sexuales en caso que desee obtener asesoramiento sobre el asunto. </w:t>
      </w:r>
      <w:r w:rsidR="007C6BF1">
        <w:rPr>
          <w:lang w:val="es-ES_tradnl"/>
        </w:rPr>
        <w:t>La</w:t>
      </w:r>
      <w:r w:rsidRPr="00A54043">
        <w:rPr>
          <w:lang w:val="es-ES_tradnl"/>
        </w:rPr>
        <w:t xml:space="preserve"> persona que quiera </w:t>
      </w:r>
      <w:r w:rsidRPr="008B345F">
        <w:rPr>
          <w:b/>
          <w:lang w:val="es-ES_tradnl"/>
        </w:rPr>
        <w:t xml:space="preserve">acogerse </w:t>
      </w:r>
      <w:r w:rsidRPr="00A54043">
        <w:rPr>
          <w:lang w:val="es-ES_tradnl"/>
        </w:rPr>
        <w:t xml:space="preserve">a este servicio </w:t>
      </w:r>
      <w:r w:rsidRPr="008B345F">
        <w:rPr>
          <w:b/>
          <w:lang w:val="es-ES_tradnl"/>
        </w:rPr>
        <w:t>no</w:t>
      </w:r>
      <w:r w:rsidRPr="00A54043">
        <w:rPr>
          <w:lang w:val="es-ES_tradnl"/>
        </w:rPr>
        <w:t xml:space="preserve"> </w:t>
      </w:r>
      <w:r w:rsidR="007C6BF1">
        <w:rPr>
          <w:lang w:val="es-ES_tradnl"/>
        </w:rPr>
        <w:t>deberá</w:t>
      </w:r>
      <w:r w:rsidRPr="00A54043">
        <w:rPr>
          <w:lang w:val="es-ES_tradnl"/>
        </w:rPr>
        <w:t xml:space="preserve"> someterse a una evaluación de recursos económicos ni pagar una </w:t>
      </w:r>
      <w:r>
        <w:rPr>
          <w:lang w:val="es-ES_tradnl"/>
        </w:rPr>
        <w:t>retribución</w:t>
      </w:r>
      <w:r w:rsidRPr="00A54043">
        <w:rPr>
          <w:lang w:val="es-ES_tradnl"/>
        </w:rPr>
        <w:t xml:space="preserve"> a la Junta por su prestación. </w:t>
      </w:r>
    </w:p>
    <w:p w:rsidR="00A54043" w:rsidRPr="00A54043" w:rsidRDefault="00A54043" w:rsidP="00A54043">
      <w:pPr>
        <w:jc w:val="both"/>
        <w:rPr>
          <w:b/>
          <w:lang w:val="es-ES_tradnl"/>
        </w:rPr>
      </w:pPr>
    </w:p>
    <w:p w:rsidR="00A74897" w:rsidRDefault="00A74897" w:rsidP="00A74897">
      <w:pPr>
        <w:pStyle w:val="ListParagraph"/>
        <w:numPr>
          <w:ilvl w:val="0"/>
          <w:numId w:val="1"/>
        </w:numPr>
        <w:jc w:val="both"/>
        <w:rPr>
          <w:b/>
          <w:lang w:val="es-ES_tradnl"/>
        </w:rPr>
      </w:pPr>
      <w:r w:rsidRPr="00A54043">
        <w:rPr>
          <w:b/>
          <w:lang w:val="es-ES_tradnl"/>
        </w:rPr>
        <w:t xml:space="preserve">Servicio de asistencia </w:t>
      </w:r>
      <w:r w:rsidR="00A54043" w:rsidRPr="00A54043">
        <w:rPr>
          <w:b/>
          <w:lang w:val="es-ES_tradnl"/>
        </w:rPr>
        <w:t>legal</w:t>
      </w:r>
    </w:p>
    <w:p w:rsidR="00A54043" w:rsidRDefault="00A54043" w:rsidP="00A54043">
      <w:pPr>
        <w:jc w:val="both"/>
        <w:rPr>
          <w:b/>
          <w:lang w:val="es-ES_tradnl"/>
        </w:rPr>
      </w:pPr>
    </w:p>
    <w:p w:rsidR="00A54043" w:rsidRPr="00061F00" w:rsidRDefault="007C6BF1" w:rsidP="00A54043">
      <w:pPr>
        <w:jc w:val="both"/>
        <w:rPr>
          <w:lang w:val="es-ES_tradnl"/>
        </w:rPr>
      </w:pPr>
      <w:r w:rsidRPr="00061F00">
        <w:rPr>
          <w:lang w:val="es-ES_tradnl"/>
        </w:rPr>
        <w:t xml:space="preserve">El denunciante puede recibir asistencia legal en </w:t>
      </w:r>
      <w:r w:rsidR="00061F00" w:rsidRPr="00061F00">
        <w:rPr>
          <w:lang w:val="es-ES_tradnl"/>
        </w:rPr>
        <w:t>determinados</w:t>
      </w:r>
      <w:r w:rsidRPr="00061F00">
        <w:rPr>
          <w:lang w:val="es-ES_tradnl"/>
        </w:rPr>
        <w:t xml:space="preserve"> casos de agresión sexual en los que el historial sexual previo del denunciante esté siendo </w:t>
      </w:r>
      <w:r w:rsidR="00061F00" w:rsidRPr="00061F00">
        <w:rPr>
          <w:lang w:val="es-ES_tradnl"/>
        </w:rPr>
        <w:t>invocado</w:t>
      </w:r>
      <w:r w:rsidRPr="00061F00">
        <w:rPr>
          <w:lang w:val="es-ES_tradnl"/>
        </w:rPr>
        <w:t xml:space="preserve"> por una persona acusada de uno o más de los siguientes delitos:</w:t>
      </w:r>
    </w:p>
    <w:p w:rsidR="007C6BF1" w:rsidRDefault="007C6BF1" w:rsidP="00A54043">
      <w:pPr>
        <w:jc w:val="both"/>
        <w:rPr>
          <w:color w:val="FF0000"/>
          <w:lang w:val="es-ES_tradnl"/>
        </w:rPr>
      </w:pPr>
    </w:p>
    <w:p w:rsidR="007C6BF1" w:rsidRDefault="007C6BF1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 w:rsidRPr="007C6BF1">
        <w:rPr>
          <w:color w:val="000000" w:themeColor="text1"/>
          <w:lang w:val="es-ES_tradnl"/>
        </w:rPr>
        <w:t>Violación</w:t>
      </w:r>
      <w:r w:rsidR="006A1EB0">
        <w:rPr>
          <w:color w:val="000000" w:themeColor="text1"/>
          <w:lang w:val="es-ES_tradnl"/>
        </w:rPr>
        <w:t>;</w:t>
      </w:r>
    </w:p>
    <w:p w:rsidR="007C6BF1" w:rsidRDefault="007C6BF1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Agresión sexual agravada</w:t>
      </w:r>
      <w:r w:rsidR="006A1EB0">
        <w:rPr>
          <w:color w:val="000000" w:themeColor="text1"/>
          <w:lang w:val="es-ES_tradnl"/>
        </w:rPr>
        <w:t>;</w:t>
      </w:r>
    </w:p>
    <w:p w:rsidR="007C6BF1" w:rsidRPr="007C6BF1" w:rsidRDefault="006A1EB0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</w:t>
      </w:r>
      <w:r w:rsidR="007C6BF1" w:rsidRPr="007C6BF1">
        <w:rPr>
          <w:color w:val="000000" w:themeColor="text1"/>
          <w:lang w:val="es-ES_tradnl"/>
        </w:rPr>
        <w:t>yudar, instigar, asesorar y procurar agresiones sexuales agravadas;</w:t>
      </w:r>
    </w:p>
    <w:p w:rsidR="007C6BF1" w:rsidRPr="007C6BF1" w:rsidRDefault="006A1EB0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</w:t>
      </w:r>
      <w:r w:rsidR="007C6BF1" w:rsidRPr="007C6BF1">
        <w:rPr>
          <w:color w:val="000000" w:themeColor="text1"/>
          <w:lang w:val="es-ES_tradnl"/>
        </w:rPr>
        <w:t>yudar, instigar, asesorar o procurar la tentativa de agresiones sexuales agravadas;</w:t>
      </w:r>
    </w:p>
    <w:p w:rsidR="007C6BF1" w:rsidRPr="007C6BF1" w:rsidRDefault="006A1EB0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I</w:t>
      </w:r>
      <w:r w:rsidR="007C6BF1">
        <w:rPr>
          <w:color w:val="000000" w:themeColor="text1"/>
          <w:lang w:val="es-ES_tradnl"/>
        </w:rPr>
        <w:t>ncitar</w:t>
      </w:r>
      <w:r w:rsidR="007C6BF1" w:rsidRPr="007C6BF1">
        <w:rPr>
          <w:color w:val="000000" w:themeColor="text1"/>
          <w:lang w:val="es-ES_tradnl"/>
        </w:rPr>
        <w:t xml:space="preserve"> a la agresión sexual </w:t>
      </w:r>
      <w:r w:rsidR="007C6BF1">
        <w:rPr>
          <w:color w:val="000000" w:themeColor="text1"/>
          <w:lang w:val="es-ES_tradnl"/>
        </w:rPr>
        <w:t>agravada</w:t>
      </w:r>
      <w:r w:rsidR="007C6BF1" w:rsidRPr="007C6BF1">
        <w:rPr>
          <w:color w:val="000000" w:themeColor="text1"/>
          <w:lang w:val="es-ES_tradnl"/>
        </w:rPr>
        <w:t>; o</w:t>
      </w:r>
    </w:p>
    <w:p w:rsidR="007C6BF1" w:rsidRDefault="006A1EB0" w:rsidP="007C6BF1">
      <w:pPr>
        <w:pStyle w:val="ListParagraph"/>
        <w:numPr>
          <w:ilvl w:val="0"/>
          <w:numId w:val="2"/>
        </w:num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C</w:t>
      </w:r>
      <w:r w:rsidR="007C6BF1">
        <w:rPr>
          <w:color w:val="000000" w:themeColor="text1"/>
          <w:lang w:val="es-ES_tradnl"/>
        </w:rPr>
        <w:t>onspirar</w:t>
      </w:r>
      <w:r w:rsidR="007C6BF1" w:rsidRPr="007C6BF1">
        <w:rPr>
          <w:color w:val="000000" w:themeColor="text1"/>
          <w:lang w:val="es-ES_tradnl"/>
        </w:rPr>
        <w:t xml:space="preserve"> para cometer cualquiera de los delitos anteriores.</w:t>
      </w:r>
    </w:p>
    <w:p w:rsidR="007C6BF1" w:rsidRDefault="007C6BF1" w:rsidP="007C6BF1">
      <w:pPr>
        <w:jc w:val="both"/>
        <w:rPr>
          <w:color w:val="000000" w:themeColor="text1"/>
          <w:lang w:val="es-ES_tradnl"/>
        </w:rPr>
      </w:pPr>
    </w:p>
    <w:p w:rsidR="007C6BF1" w:rsidRDefault="007C6BF1" w:rsidP="007C6BF1">
      <w:pPr>
        <w:jc w:val="both"/>
        <w:rPr>
          <w:lang w:val="es-ES_tradnl"/>
        </w:rPr>
      </w:pPr>
      <w:r>
        <w:rPr>
          <w:lang w:val="es-ES_tradnl"/>
        </w:rPr>
        <w:t>La</w:t>
      </w:r>
      <w:r w:rsidRPr="00A54043">
        <w:rPr>
          <w:lang w:val="es-ES_tradnl"/>
        </w:rPr>
        <w:t xml:space="preserve"> persona que quiera acogerse a este servicio no </w:t>
      </w:r>
      <w:r>
        <w:rPr>
          <w:lang w:val="es-ES_tradnl"/>
        </w:rPr>
        <w:t>deberá</w:t>
      </w:r>
      <w:r w:rsidRPr="00A54043">
        <w:rPr>
          <w:lang w:val="es-ES_tradnl"/>
        </w:rPr>
        <w:t xml:space="preserve"> someterse a una evaluación de recursos económicos ni pagar una </w:t>
      </w:r>
      <w:r>
        <w:rPr>
          <w:lang w:val="es-ES_tradnl"/>
        </w:rPr>
        <w:t>retribución.</w:t>
      </w:r>
    </w:p>
    <w:p w:rsidR="007C6BF1" w:rsidRDefault="007C6BF1" w:rsidP="007C6BF1">
      <w:pPr>
        <w:jc w:val="both"/>
        <w:rPr>
          <w:lang w:val="es-ES_tradnl"/>
        </w:rPr>
      </w:pPr>
    </w:p>
    <w:p w:rsidR="009D42A5" w:rsidRDefault="007C6BF1" w:rsidP="007C6BF1">
      <w:pPr>
        <w:jc w:val="both"/>
        <w:rPr>
          <w:b/>
          <w:lang w:val="es-ES_tradnl"/>
        </w:rPr>
      </w:pPr>
      <w:r w:rsidRPr="007C6BF1">
        <w:rPr>
          <w:b/>
          <w:lang w:val="es-ES_tradnl"/>
        </w:rPr>
        <w:t>Asignación de un abogado</w:t>
      </w:r>
    </w:p>
    <w:p w:rsidR="004356ED" w:rsidRDefault="004356ED" w:rsidP="007C6BF1">
      <w:pPr>
        <w:jc w:val="both"/>
        <w:rPr>
          <w:b/>
          <w:lang w:val="es-ES_tradnl"/>
        </w:rPr>
      </w:pPr>
    </w:p>
    <w:p w:rsidR="009D42A5" w:rsidRDefault="004356ED" w:rsidP="007C6BF1">
      <w:pPr>
        <w:jc w:val="both"/>
        <w:rPr>
          <w:color w:val="000000" w:themeColor="text1"/>
          <w:lang w:val="es-ES_tradnl"/>
        </w:rPr>
      </w:pPr>
      <w:r w:rsidRPr="004356ED">
        <w:rPr>
          <w:lang w:val="es-ES_tradnl"/>
        </w:rPr>
        <w:t xml:space="preserve">La Junta asignará un abogado para prestar los servicios en base a casa caso individual. </w:t>
      </w:r>
    </w:p>
    <w:p w:rsidR="004356ED" w:rsidRDefault="004356ED" w:rsidP="007C6BF1">
      <w:pPr>
        <w:jc w:val="both"/>
        <w:rPr>
          <w:color w:val="000000" w:themeColor="text1"/>
          <w:lang w:val="es-ES_tradnl"/>
        </w:rPr>
      </w:pPr>
    </w:p>
    <w:p w:rsidR="004356ED" w:rsidRDefault="004356ED" w:rsidP="007C6BF1">
      <w:pPr>
        <w:jc w:val="both"/>
        <w:rPr>
          <w:b/>
          <w:color w:val="000000" w:themeColor="text1"/>
          <w:lang w:val="es-ES_tradnl"/>
        </w:rPr>
      </w:pPr>
    </w:p>
    <w:p w:rsidR="00061F00" w:rsidRPr="00061F00" w:rsidRDefault="00061F00" w:rsidP="007C6BF1">
      <w:pPr>
        <w:jc w:val="both"/>
        <w:rPr>
          <w:b/>
          <w:color w:val="000000" w:themeColor="text1"/>
          <w:u w:val="single"/>
          <w:lang w:val="es-ES_tradnl"/>
        </w:rPr>
      </w:pPr>
      <w:r w:rsidRPr="00061F00">
        <w:rPr>
          <w:b/>
          <w:color w:val="000000" w:themeColor="text1"/>
          <w:u w:val="single"/>
          <w:lang w:val="es-ES_tradnl"/>
        </w:rPr>
        <w:lastRenderedPageBreak/>
        <w:t>Información general sobre ambos servicios</w:t>
      </w:r>
    </w:p>
    <w:p w:rsidR="00061F00" w:rsidRDefault="00061F00" w:rsidP="007C6BF1">
      <w:pPr>
        <w:jc w:val="both"/>
        <w:rPr>
          <w:b/>
          <w:color w:val="000000" w:themeColor="text1"/>
          <w:lang w:val="es-ES_tradnl"/>
        </w:rPr>
      </w:pPr>
    </w:p>
    <w:p w:rsidR="004356ED" w:rsidRDefault="004356ED" w:rsidP="007C6BF1">
      <w:pPr>
        <w:jc w:val="both"/>
        <w:rPr>
          <w:b/>
          <w:color w:val="000000" w:themeColor="text1"/>
          <w:lang w:val="es-ES_tradnl"/>
        </w:rPr>
      </w:pPr>
      <w:r w:rsidRPr="004356ED">
        <w:rPr>
          <w:b/>
          <w:color w:val="000000" w:themeColor="text1"/>
          <w:lang w:val="es-ES_tradnl"/>
        </w:rPr>
        <w:t>Servicios esenciales</w:t>
      </w:r>
    </w:p>
    <w:p w:rsidR="004356ED" w:rsidRDefault="004356ED" w:rsidP="007C6BF1">
      <w:pPr>
        <w:jc w:val="both"/>
        <w:rPr>
          <w:b/>
          <w:color w:val="000000" w:themeColor="text1"/>
          <w:lang w:val="es-ES_tradnl"/>
        </w:rPr>
      </w:pPr>
    </w:p>
    <w:p w:rsidR="004356ED" w:rsidRPr="004356ED" w:rsidRDefault="004356ED" w:rsidP="004356ED">
      <w:pPr>
        <w:jc w:val="both"/>
        <w:rPr>
          <w:color w:val="000000" w:themeColor="text1"/>
          <w:lang w:val="es-ES_tradnl"/>
        </w:rPr>
      </w:pPr>
      <w:r w:rsidRPr="004356ED">
        <w:rPr>
          <w:color w:val="000000" w:themeColor="text1"/>
          <w:lang w:val="es-ES_tradnl"/>
        </w:rPr>
        <w:t xml:space="preserve">Estos servicios son esenciales y valiosos para los denunciantes en casos de violación y </w:t>
      </w:r>
      <w:r>
        <w:rPr>
          <w:color w:val="000000" w:themeColor="text1"/>
          <w:lang w:val="es-ES_tradnl"/>
        </w:rPr>
        <w:t xml:space="preserve">en </w:t>
      </w:r>
      <w:r w:rsidRPr="004356ED">
        <w:rPr>
          <w:color w:val="000000" w:themeColor="text1"/>
          <w:lang w:val="es-ES_tradnl"/>
        </w:rPr>
        <w:t xml:space="preserve">determinados casos de agresión sexual. La Junta recomienda que los denunciantes soliciten servicios jurídicos </w:t>
      </w:r>
      <w:r w:rsidRPr="00061F00">
        <w:rPr>
          <w:b/>
          <w:color w:val="000000" w:themeColor="text1"/>
          <w:lang w:val="es-ES_tradnl"/>
        </w:rPr>
        <w:t>lo antes posible.</w:t>
      </w:r>
    </w:p>
    <w:p w:rsidR="004356ED" w:rsidRPr="004356ED" w:rsidRDefault="004356ED" w:rsidP="004356ED">
      <w:pPr>
        <w:jc w:val="both"/>
        <w:rPr>
          <w:color w:val="000000" w:themeColor="text1"/>
          <w:lang w:val="es-ES_tradnl"/>
        </w:rPr>
      </w:pPr>
    </w:p>
    <w:p w:rsidR="004356ED" w:rsidRDefault="004356ED" w:rsidP="004356ED">
      <w:pPr>
        <w:jc w:val="both"/>
        <w:rPr>
          <w:color w:val="000000" w:themeColor="text1"/>
          <w:lang w:val="es-ES_tradnl"/>
        </w:rPr>
      </w:pPr>
      <w:r w:rsidRPr="004356ED">
        <w:rPr>
          <w:color w:val="000000" w:themeColor="text1"/>
          <w:lang w:val="es-ES_tradnl"/>
        </w:rPr>
        <w:t xml:space="preserve">La Junta intentará nombrar a un abogado a la primera oportunidad que se presente. Los solicitantes </w:t>
      </w:r>
      <w:r w:rsidRPr="008B345F">
        <w:rPr>
          <w:b/>
          <w:color w:val="000000" w:themeColor="text1"/>
          <w:lang w:val="es-ES_tradnl"/>
        </w:rPr>
        <w:t xml:space="preserve">no </w:t>
      </w:r>
      <w:r w:rsidRPr="004356ED">
        <w:rPr>
          <w:color w:val="000000" w:themeColor="text1"/>
          <w:lang w:val="es-ES_tradnl"/>
        </w:rPr>
        <w:t>serán incluidos en una lista de espera.</w:t>
      </w:r>
    </w:p>
    <w:p w:rsidR="004356ED" w:rsidRDefault="004356ED" w:rsidP="004356ED">
      <w:pPr>
        <w:jc w:val="both"/>
        <w:rPr>
          <w:color w:val="000000" w:themeColor="text1"/>
          <w:lang w:val="es-ES_tradnl"/>
        </w:rPr>
      </w:pPr>
    </w:p>
    <w:p w:rsidR="004356ED" w:rsidRDefault="004356ED" w:rsidP="004356ED">
      <w:pPr>
        <w:jc w:val="both"/>
        <w:rPr>
          <w:b/>
          <w:color w:val="000000" w:themeColor="text1"/>
          <w:lang w:val="es-ES_tradnl"/>
        </w:rPr>
      </w:pPr>
      <w:r w:rsidRPr="004356ED">
        <w:rPr>
          <w:b/>
          <w:color w:val="000000" w:themeColor="text1"/>
          <w:lang w:val="es-ES_tradnl"/>
        </w:rPr>
        <w:t>Cómo solicitar los servicios</w:t>
      </w:r>
    </w:p>
    <w:p w:rsidR="006A1EB0" w:rsidRDefault="006A1EB0" w:rsidP="004356ED">
      <w:pPr>
        <w:jc w:val="both"/>
        <w:rPr>
          <w:b/>
          <w:color w:val="000000" w:themeColor="text1"/>
          <w:lang w:val="es-ES_tradnl"/>
        </w:rPr>
      </w:pPr>
    </w:p>
    <w:p w:rsidR="006A1EB0" w:rsidRDefault="00747042" w:rsidP="004356ED">
      <w:pPr>
        <w:jc w:val="both"/>
        <w:rPr>
          <w:color w:val="000000" w:themeColor="text1"/>
          <w:lang w:val="es-ES_tradnl"/>
        </w:rPr>
      </w:pPr>
      <w:r w:rsidRPr="00747042">
        <w:rPr>
          <w:color w:val="000000" w:themeColor="text1"/>
          <w:lang w:val="es-ES_tradnl"/>
        </w:rPr>
        <w:t xml:space="preserve">Una </w:t>
      </w:r>
      <w:r w:rsidR="006A1EB0" w:rsidRPr="00747042">
        <w:rPr>
          <w:color w:val="000000" w:themeColor="text1"/>
          <w:lang w:val="es-ES_tradnl"/>
        </w:rPr>
        <w:t xml:space="preserve">persona que requiera </w:t>
      </w:r>
      <w:r w:rsidRPr="00747042">
        <w:rPr>
          <w:color w:val="000000" w:themeColor="text1"/>
          <w:lang w:val="es-ES_tradnl"/>
        </w:rPr>
        <w:t xml:space="preserve">servicios legales puede solicitarlos </w:t>
      </w:r>
      <w:r w:rsidR="006A1EB0" w:rsidRPr="00747042">
        <w:rPr>
          <w:color w:val="000000" w:themeColor="text1"/>
          <w:lang w:val="es-ES_tradnl"/>
        </w:rPr>
        <w:t>en cualqu</w:t>
      </w:r>
      <w:r w:rsidRPr="00747042">
        <w:rPr>
          <w:color w:val="000000" w:themeColor="text1"/>
          <w:lang w:val="es-ES_tradnl"/>
        </w:rPr>
        <w:t>i</w:t>
      </w:r>
      <w:r w:rsidR="006A1EB0" w:rsidRPr="00747042">
        <w:rPr>
          <w:color w:val="000000" w:themeColor="text1"/>
          <w:lang w:val="es-ES_tradnl"/>
        </w:rPr>
        <w:t xml:space="preserve">era de los centros jurídicos de la Junta. </w:t>
      </w:r>
    </w:p>
    <w:p w:rsidR="00061F00" w:rsidRPr="009C2FD9" w:rsidRDefault="00061F00" w:rsidP="00BA0F1F">
      <w:pPr>
        <w:jc w:val="both"/>
        <w:rPr>
          <w:color w:val="FF0000"/>
        </w:rPr>
      </w:pPr>
    </w:p>
    <w:p w:rsidR="00061F00" w:rsidRPr="00061F00" w:rsidRDefault="00061F00" w:rsidP="00BA0F1F">
      <w:pPr>
        <w:jc w:val="both"/>
      </w:pPr>
      <w:r w:rsidRPr="00061F00">
        <w:t>Encontrará información relativa a los centros jurídicos de la Junta en www.legalaidboard.ie o poniéndose en contacto con:</w:t>
      </w:r>
    </w:p>
    <w:p w:rsidR="00BA0F1F" w:rsidRPr="00061F00" w:rsidRDefault="00BA0F1F" w:rsidP="00BA0F1F">
      <w:pPr>
        <w:jc w:val="both"/>
        <w:rPr>
          <w:color w:val="000000" w:themeColor="text1"/>
        </w:rPr>
      </w:pPr>
    </w:p>
    <w:p w:rsidR="00BA0F1F" w:rsidRPr="008B345F" w:rsidRDefault="00BA0F1F" w:rsidP="00BA0F1F">
      <w:pPr>
        <w:jc w:val="both"/>
        <w:rPr>
          <w:color w:val="000000" w:themeColor="text1"/>
        </w:rPr>
      </w:pPr>
      <w:r w:rsidRPr="008B345F">
        <w:rPr>
          <w:color w:val="000000" w:themeColor="text1"/>
        </w:rPr>
        <w:t xml:space="preserve">Oficina principal: </w:t>
      </w:r>
      <w:r w:rsidR="00061F00" w:rsidRPr="008B345F">
        <w:rPr>
          <w:color w:val="000000" w:themeColor="text1"/>
        </w:rPr>
        <w:t>Junta de Asistencia Jurídica</w:t>
      </w:r>
      <w:r w:rsidRPr="008B345F">
        <w:rPr>
          <w:color w:val="000000" w:themeColor="text1"/>
        </w:rPr>
        <w:t xml:space="preserve">, </w:t>
      </w:r>
      <w:proofErr w:type="spellStart"/>
      <w:r w:rsidRPr="008B345F">
        <w:rPr>
          <w:color w:val="000000" w:themeColor="text1"/>
        </w:rPr>
        <w:t>Quay</w:t>
      </w:r>
      <w:proofErr w:type="spellEnd"/>
      <w:r w:rsidRPr="008B345F">
        <w:rPr>
          <w:color w:val="000000" w:themeColor="text1"/>
        </w:rPr>
        <w:t xml:space="preserve"> Street, Cahirciveen, Co. Kerry, V23 RD36.</w:t>
      </w:r>
    </w:p>
    <w:p w:rsidR="00BA0F1F" w:rsidRPr="008B345F" w:rsidRDefault="00061F00" w:rsidP="00BA0F1F">
      <w:pPr>
        <w:jc w:val="both"/>
        <w:rPr>
          <w:color w:val="000000" w:themeColor="text1"/>
        </w:rPr>
      </w:pPr>
      <w:r w:rsidRPr="008B345F">
        <w:rPr>
          <w:b/>
          <w:color w:val="000000" w:themeColor="text1"/>
        </w:rPr>
        <w:t>N</w:t>
      </w:r>
      <w:r w:rsidR="008B345F" w:rsidRPr="008B345F">
        <w:rPr>
          <w:b/>
          <w:color w:val="000000" w:themeColor="text1"/>
        </w:rPr>
        <w:t>ú</w:t>
      </w:r>
      <w:r w:rsidRPr="008B345F">
        <w:rPr>
          <w:b/>
          <w:color w:val="000000" w:themeColor="text1"/>
        </w:rPr>
        <w:t xml:space="preserve">m. </w:t>
      </w:r>
      <w:proofErr w:type="spellStart"/>
      <w:r w:rsidRPr="008B345F">
        <w:rPr>
          <w:b/>
          <w:color w:val="000000" w:themeColor="text1"/>
        </w:rPr>
        <w:t>locall</w:t>
      </w:r>
      <w:proofErr w:type="spellEnd"/>
      <w:r w:rsidR="00BA0F1F" w:rsidRPr="008B345F">
        <w:rPr>
          <w:color w:val="000000" w:themeColor="text1"/>
        </w:rPr>
        <w:t>: 1890 615 2000</w:t>
      </w:r>
    </w:p>
    <w:p w:rsidR="00BA0F1F" w:rsidRPr="008B345F" w:rsidRDefault="00BA0F1F" w:rsidP="00BA0F1F">
      <w:pPr>
        <w:jc w:val="both"/>
        <w:rPr>
          <w:color w:val="000000" w:themeColor="text1"/>
        </w:rPr>
      </w:pPr>
      <w:r w:rsidRPr="008B345F">
        <w:rPr>
          <w:b/>
          <w:color w:val="000000" w:themeColor="text1"/>
        </w:rPr>
        <w:t>Teléfono</w:t>
      </w:r>
      <w:r w:rsidRPr="008B345F">
        <w:rPr>
          <w:color w:val="000000" w:themeColor="text1"/>
        </w:rPr>
        <w:t>: (066) 947 1000</w:t>
      </w:r>
    </w:p>
    <w:p w:rsidR="00BA0F1F" w:rsidRPr="008B345F" w:rsidRDefault="00BA0F1F" w:rsidP="00BA0F1F">
      <w:pPr>
        <w:jc w:val="both"/>
        <w:rPr>
          <w:color w:val="000000" w:themeColor="text1"/>
        </w:rPr>
      </w:pPr>
      <w:r w:rsidRPr="008B345F">
        <w:rPr>
          <w:b/>
          <w:color w:val="000000" w:themeColor="text1"/>
        </w:rPr>
        <w:t>Fax:</w:t>
      </w:r>
      <w:r w:rsidRPr="008B345F">
        <w:rPr>
          <w:color w:val="000000" w:themeColor="text1"/>
        </w:rPr>
        <w:t xml:space="preserve"> (066) 947 1035</w:t>
      </w:r>
    </w:p>
    <w:p w:rsidR="00BA0F1F" w:rsidRPr="008B345F" w:rsidRDefault="00BA0F1F" w:rsidP="00BA0F1F">
      <w:pPr>
        <w:jc w:val="both"/>
        <w:rPr>
          <w:color w:val="000000" w:themeColor="text1"/>
        </w:rPr>
      </w:pPr>
      <w:r w:rsidRPr="008B345F">
        <w:rPr>
          <w:b/>
          <w:color w:val="000000" w:themeColor="text1"/>
        </w:rPr>
        <w:t>Sitio web</w:t>
      </w:r>
      <w:r w:rsidRPr="008B345F">
        <w:rPr>
          <w:color w:val="000000" w:themeColor="text1"/>
        </w:rPr>
        <w:t>: www.legalaidboard.ie</w:t>
      </w:r>
    </w:p>
    <w:sectPr w:rsidR="00BA0F1F" w:rsidRPr="008B345F" w:rsidSect="005B37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098"/>
    <w:multiLevelType w:val="hybridMultilevel"/>
    <w:tmpl w:val="71B0DE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A18A3"/>
    <w:multiLevelType w:val="hybridMultilevel"/>
    <w:tmpl w:val="7BEECE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D1"/>
    <w:rsid w:val="00061F00"/>
    <w:rsid w:val="002948C3"/>
    <w:rsid w:val="004356ED"/>
    <w:rsid w:val="00550D1D"/>
    <w:rsid w:val="005B3771"/>
    <w:rsid w:val="00615E26"/>
    <w:rsid w:val="00643135"/>
    <w:rsid w:val="006838D1"/>
    <w:rsid w:val="006A1EB0"/>
    <w:rsid w:val="00747042"/>
    <w:rsid w:val="007C6BF1"/>
    <w:rsid w:val="00812443"/>
    <w:rsid w:val="008B345F"/>
    <w:rsid w:val="009C2FD9"/>
    <w:rsid w:val="009D42A5"/>
    <w:rsid w:val="00A54043"/>
    <w:rsid w:val="00A74897"/>
    <w:rsid w:val="00BA0F1F"/>
    <w:rsid w:val="00F9056F"/>
    <w:rsid w:val="00FD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23F7BB4F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LAB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estervilar.ma@gmail.com</dc:creator>
  <cp:lastModifiedBy>Enda vl. Torsney</cp:lastModifiedBy>
  <cp:revision>2</cp:revision>
  <dcterms:created xsi:type="dcterms:W3CDTF">2019-03-19T09:38:00Z</dcterms:created>
  <dcterms:modified xsi:type="dcterms:W3CDTF">2019-03-19T09:38:00Z</dcterms:modified>
</cp:coreProperties>
</file>