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3166" w:rsidRPr="008F0284" w:rsidRDefault="008F0284" w:rsidP="00A61FD7">
      <w:pPr>
        <w:jc w:val="center"/>
        <w:rPr>
          <w:b/>
          <w:sz w:val="24"/>
          <w:szCs w:val="24"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FFF42" wp14:editId="22B058CD">
                <wp:simplePos x="0" y="0"/>
                <wp:positionH relativeFrom="column">
                  <wp:posOffset>-228600</wp:posOffset>
                </wp:positionH>
                <wp:positionV relativeFrom="paragraph">
                  <wp:posOffset>227330</wp:posOffset>
                </wp:positionV>
                <wp:extent cx="1028700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FD7" w:rsidRPr="008F0284" w:rsidRDefault="00A61FD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0284">
                              <w:rPr>
                                <w:b/>
                                <w:sz w:val="32"/>
                                <w:szCs w:val="32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17.9pt;width:81pt;height:4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" fillcolor="white [3201]" stroked="f" strokeweight=".5pt">
                <v:textbox>
                  <w:txbxContent>
                    <w:p w:rsidR="00A61FD7" w:rsidRPr="008F0284" w:rsidRDefault="00A61FD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F0284">
                        <w:rPr>
                          <w:b/>
                          <w:sz w:val="32"/>
                          <w:szCs w:val="32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23207D">
        <w:rPr>
          <w:b/>
          <w:sz w:val="24"/>
          <w:szCs w:val="24"/>
        </w:rPr>
        <w:t xml:space="preserve"> </w:t>
      </w:r>
      <w:r w:rsidR="00A61FD7" w:rsidRPr="008F0284">
        <w:rPr>
          <w:b/>
          <w:sz w:val="24"/>
          <w:szCs w:val="24"/>
        </w:rPr>
        <w:t>How is Your Resilience?</w:t>
      </w:r>
    </w:p>
    <w:p w:rsidR="00A61FD7" w:rsidRDefault="00A61FD7">
      <w:pPr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19685</wp:posOffset>
                </wp:positionV>
                <wp:extent cx="0" cy="2971800"/>
                <wp:effectExtent l="1905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25pt,1.55pt" to="53.25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" strokecolor="black [3213]" strokeweight="4pt"/>
            </w:pict>
          </mc:Fallback>
        </mc:AlternateContent>
      </w:r>
    </w:p>
    <w:p w:rsidR="00A61FD7" w:rsidRDefault="00A61FD7">
      <w:pPr>
        <w:rPr>
          <w:b/>
        </w:rPr>
      </w:pPr>
    </w:p>
    <w:p w:rsidR="00A61FD7" w:rsidRDefault="00A61FD7">
      <w:pPr>
        <w:rPr>
          <w:b/>
        </w:rPr>
      </w:pPr>
    </w:p>
    <w:p w:rsidR="00A61FD7" w:rsidRDefault="00A61FD7">
      <w:pPr>
        <w:rPr>
          <w:b/>
        </w:rPr>
      </w:pPr>
    </w:p>
    <w:p w:rsidR="00A61FD7" w:rsidRDefault="00A61FD7">
      <w:pPr>
        <w:rPr>
          <w:b/>
        </w:rPr>
      </w:pPr>
    </w:p>
    <w:p w:rsidR="00A61FD7" w:rsidRDefault="00A61FD7">
      <w:pPr>
        <w:rPr>
          <w:b/>
        </w:rPr>
      </w:pPr>
    </w:p>
    <w:p w:rsidR="00A61FD7" w:rsidRDefault="00A61FD7">
      <w:pPr>
        <w:rPr>
          <w:b/>
        </w:rPr>
      </w:pPr>
    </w:p>
    <w:p w:rsidR="00A61FD7" w:rsidRDefault="008F0284">
      <w:pPr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F28E1" wp14:editId="337025A4">
                <wp:simplePos x="0" y="0"/>
                <wp:positionH relativeFrom="column">
                  <wp:posOffset>-228600</wp:posOffset>
                </wp:positionH>
                <wp:positionV relativeFrom="paragraph">
                  <wp:posOffset>139065</wp:posOffset>
                </wp:positionV>
                <wp:extent cx="1028700" cy="571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FD7" w:rsidRPr="008F0284" w:rsidRDefault="00A61FD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0284">
                              <w:rPr>
                                <w:b/>
                                <w:sz w:val="32"/>
                                <w:szCs w:val="32"/>
                              </w:rPr>
                              <w:t>Untrue</w:t>
                            </w:r>
                          </w:p>
                          <w:p w:rsidR="008F0284" w:rsidRDefault="008F0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18pt;margin-top:10.95pt;width:81pt;height:4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" fillcolor="white [3201]" stroked="f" strokeweight=".5pt">
                <v:textbox>
                  <w:txbxContent>
                    <w:p w:rsidR="00A61FD7" w:rsidRPr="008F0284" w:rsidRDefault="00A61FD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F0284">
                        <w:rPr>
                          <w:b/>
                          <w:sz w:val="32"/>
                          <w:szCs w:val="32"/>
                        </w:rPr>
                        <w:t>Untrue</w:t>
                      </w:r>
                    </w:p>
                    <w:p w:rsidR="008F0284" w:rsidRDefault="008F0284"/>
                  </w:txbxContent>
                </v:textbox>
              </v:shape>
            </w:pict>
          </mc:Fallback>
        </mc:AlternateContent>
      </w:r>
    </w:p>
    <w:p w:rsidR="00A61FD7" w:rsidRDefault="00A61FD7">
      <w:pPr>
        <w:rPr>
          <w:b/>
        </w:rPr>
      </w:pPr>
    </w:p>
    <w:p w:rsidR="00A61FD7" w:rsidRDefault="00A61FD7">
      <w:pPr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06A48" wp14:editId="58EA1DE7">
                <wp:simplePos x="0" y="0"/>
                <wp:positionH relativeFrom="column">
                  <wp:posOffset>685800</wp:posOffset>
                </wp:positionH>
                <wp:positionV relativeFrom="paragraph">
                  <wp:posOffset>83820</wp:posOffset>
                </wp:positionV>
                <wp:extent cx="7658100" cy="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6.6pt" to="65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" strokecolor="black [3213]" strokeweight="4pt"/>
            </w:pict>
          </mc:Fallback>
        </mc:AlternateContent>
      </w:r>
    </w:p>
    <w:p w:rsidR="00A61FD7" w:rsidRDefault="00C5387B">
      <w:pPr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B7016" wp14:editId="0E57E4D2">
                <wp:simplePos x="0" y="0"/>
                <wp:positionH relativeFrom="column">
                  <wp:posOffset>5447030</wp:posOffset>
                </wp:positionH>
                <wp:positionV relativeFrom="paragraph">
                  <wp:posOffset>277495</wp:posOffset>
                </wp:positionV>
                <wp:extent cx="1257300" cy="455930"/>
                <wp:effectExtent l="635" t="0" r="635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D2" w:rsidRDefault="00287CD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Face reality</w:t>
                            </w:r>
                          </w:p>
                          <w:p w:rsidR="00287CD2" w:rsidRPr="00A61FD7" w:rsidRDefault="00287CD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428.9pt;margin-top:21.85pt;width:99pt;height:35.9pt;rotation:-9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" fillcolor="white [3201]" stroked="f" strokeweight=".5pt">
                <v:textbox>
                  <w:txbxContent>
                    <w:p w:rsidR="00287CD2" w:rsidRDefault="00287CD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Face reality</w:t>
                      </w:r>
                    </w:p>
                    <w:p w:rsidR="00287CD2" w:rsidRPr="00A61FD7" w:rsidRDefault="00287CD2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70577B" wp14:editId="73D8FDBF">
                <wp:simplePos x="0" y="0"/>
                <wp:positionH relativeFrom="column">
                  <wp:posOffset>6718300</wp:posOffset>
                </wp:positionH>
                <wp:positionV relativeFrom="paragraph">
                  <wp:posOffset>277495</wp:posOffset>
                </wp:positionV>
                <wp:extent cx="1257300" cy="455930"/>
                <wp:effectExtent l="635" t="0" r="635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D2" w:rsidRPr="00A61FD7" w:rsidRDefault="00DD1D8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Grit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29pt;margin-top:21.85pt;width:99pt;height:35.9pt;rotation:-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" fillcolor="white [3201]" stroked="f" strokeweight=".5pt">
                <v:textbox>
                  <w:txbxContent>
                    <w:p w:rsidR="00287CD2" w:rsidRPr="00A61FD7" w:rsidRDefault="00DD1D8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Grit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54DCD" wp14:editId="0BC6AD8F">
                <wp:simplePos x="0" y="0"/>
                <wp:positionH relativeFrom="column">
                  <wp:posOffset>4816475</wp:posOffset>
                </wp:positionH>
                <wp:positionV relativeFrom="paragraph">
                  <wp:posOffset>240030</wp:posOffset>
                </wp:positionV>
                <wp:extent cx="1257300" cy="455930"/>
                <wp:effectExtent l="635" t="0" r="635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D2" w:rsidRDefault="00287CD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Proactivity</w:t>
                            </w:r>
                          </w:p>
                          <w:p w:rsidR="00287CD2" w:rsidRPr="00A61FD7" w:rsidRDefault="00287CD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79.25pt;margin-top:18.9pt;width:99pt;height:35.9pt;rotation:-9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" fillcolor="white [3201]" stroked="f" strokeweight=".5pt">
                <v:textbox>
                  <w:txbxContent>
                    <w:p w:rsidR="00287CD2" w:rsidRDefault="00287CD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Proactivity</w:t>
                      </w:r>
                    </w:p>
                    <w:p w:rsidR="00287CD2" w:rsidRPr="00A61FD7" w:rsidRDefault="00287CD2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D2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FCF2A1" wp14:editId="05F506B9">
                <wp:simplePos x="0" y="0"/>
                <wp:positionH relativeFrom="column">
                  <wp:posOffset>7615555</wp:posOffset>
                </wp:positionH>
                <wp:positionV relativeFrom="paragraph">
                  <wp:posOffset>273050</wp:posOffset>
                </wp:positionV>
                <wp:extent cx="1257300" cy="455930"/>
                <wp:effectExtent l="635" t="0" r="635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D2" w:rsidRPr="00A61FD7" w:rsidRDefault="00287CD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99.65pt;margin-top:21.5pt;width:99pt;height:35.9pt;rotation:-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" fillcolor="white [3201]" stroked="f" strokeweight=".5pt">
                <v:textbox>
                  <w:txbxContent>
                    <w:p w:rsidR="00287CD2" w:rsidRPr="00A61FD7" w:rsidRDefault="00287CD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  <w:r w:rsidR="00287CD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88C546" wp14:editId="3604E8B8">
                <wp:simplePos x="0" y="0"/>
                <wp:positionH relativeFrom="column">
                  <wp:posOffset>4172584</wp:posOffset>
                </wp:positionH>
                <wp:positionV relativeFrom="paragraph">
                  <wp:posOffset>232093</wp:posOffset>
                </wp:positionV>
                <wp:extent cx="1257300" cy="455930"/>
                <wp:effectExtent l="635" t="0" r="635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D2" w:rsidRDefault="00287CD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Managing thoughts</w:t>
                            </w:r>
                          </w:p>
                          <w:p w:rsidR="00287CD2" w:rsidRDefault="00287CD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287CD2" w:rsidRDefault="00287CD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287CD2" w:rsidRPr="00A61FD7" w:rsidRDefault="00287CD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28.55pt;margin-top:18.3pt;width:99pt;height:35.9pt;rotation:-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" fillcolor="white [3201]" stroked="f" strokeweight=".5pt">
                <v:textbox>
                  <w:txbxContent>
                    <w:p w:rsidR="00287CD2" w:rsidRDefault="00287CD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Managing thoughts</w:t>
                      </w:r>
                    </w:p>
                    <w:p w:rsidR="00287CD2" w:rsidRDefault="00287CD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287CD2" w:rsidRDefault="00287CD2">
                      <w:pPr>
                        <w:rPr>
                          <w:b/>
                          <w:i/>
                        </w:rPr>
                      </w:pPr>
                    </w:p>
                    <w:p w:rsidR="00287CD2" w:rsidRPr="00A61FD7" w:rsidRDefault="00287CD2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CD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0AFF6" wp14:editId="194B5765">
                <wp:simplePos x="0" y="0"/>
                <wp:positionH relativeFrom="column">
                  <wp:posOffset>3536316</wp:posOffset>
                </wp:positionH>
                <wp:positionV relativeFrom="paragraph">
                  <wp:posOffset>295274</wp:posOffset>
                </wp:positionV>
                <wp:extent cx="1257300" cy="333375"/>
                <wp:effectExtent l="4762" t="0" r="4763" b="4762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D2" w:rsidRPr="00A61FD7" w:rsidRDefault="00287CD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Energy 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78.45pt;margin-top:23.25pt;width:99pt;height:26.25pt;rotation:-9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" fillcolor="white [3201]" stroked="f" strokeweight=".5pt">
                <v:textbox>
                  <w:txbxContent>
                    <w:p w:rsidR="00287CD2" w:rsidRPr="00A61FD7" w:rsidRDefault="00287CD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Energy focus</w:t>
                      </w:r>
                    </w:p>
                  </w:txbxContent>
                </v:textbox>
              </v:shape>
            </w:pict>
          </mc:Fallback>
        </mc:AlternateContent>
      </w:r>
      <w:r w:rsidR="00287CD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48E3C" wp14:editId="7EB19E1C">
                <wp:simplePos x="0" y="0"/>
                <wp:positionH relativeFrom="column">
                  <wp:posOffset>2969896</wp:posOffset>
                </wp:positionH>
                <wp:positionV relativeFrom="paragraph">
                  <wp:posOffset>290512</wp:posOffset>
                </wp:positionV>
                <wp:extent cx="1257300" cy="333375"/>
                <wp:effectExtent l="4762" t="0" r="4763" b="4762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D2" w:rsidRPr="00A61FD7" w:rsidRDefault="00287CD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33.85pt;margin-top:22.85pt;width:99pt;height:26.25pt;rotation:-9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" fillcolor="white [3201]" stroked="f" strokeweight=".5pt">
                <v:textbox>
                  <w:txbxContent>
                    <w:p w:rsidR="00287CD2" w:rsidRPr="00A61FD7" w:rsidRDefault="00287CD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Confidence</w:t>
                      </w:r>
                    </w:p>
                  </w:txbxContent>
                </v:textbox>
              </v:shape>
            </w:pict>
          </mc:Fallback>
        </mc:AlternateContent>
      </w:r>
      <w:r w:rsidR="00287CD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BA436" wp14:editId="7CA7982F">
                <wp:simplePos x="0" y="0"/>
                <wp:positionH relativeFrom="column">
                  <wp:posOffset>2393634</wp:posOffset>
                </wp:positionH>
                <wp:positionV relativeFrom="paragraph">
                  <wp:posOffset>290512</wp:posOffset>
                </wp:positionV>
                <wp:extent cx="1257300" cy="333375"/>
                <wp:effectExtent l="4762" t="0" r="4763" b="4762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D2" w:rsidRPr="00A61FD7" w:rsidRDefault="00287CD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</w:t>
                            </w:r>
                            <w:r w:rsidRPr="008F0284">
                              <w:rPr>
                                <w:b/>
                                <w:i/>
                              </w:rPr>
                              <w:t>m</w:t>
                            </w:r>
                            <w:r>
                              <w:rPr>
                                <w:b/>
                                <w:i/>
                              </w:rPr>
                              <w:t>otional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88.5pt;margin-top:22.85pt;width:99pt;height:26.25pt;rotation:-9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" fillcolor="white [3201]" stroked="f" strokeweight=".5pt">
                <v:textbox>
                  <w:txbxContent>
                    <w:p w:rsidR="00287CD2" w:rsidRPr="00A61FD7" w:rsidRDefault="00287CD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</w:t>
                      </w:r>
                      <w:r w:rsidRPr="008F0284">
                        <w:rPr>
                          <w:b/>
                          <w:i/>
                        </w:rPr>
                        <w:t>m</w:t>
                      </w:r>
                      <w:r>
                        <w:rPr>
                          <w:b/>
                          <w:i/>
                        </w:rPr>
                        <w:t>otional control</w:t>
                      </w:r>
                    </w:p>
                  </w:txbxContent>
                </v:textbox>
              </v:shape>
            </w:pict>
          </mc:Fallback>
        </mc:AlternateContent>
      </w:r>
      <w:r w:rsidR="00287CD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64AEB" wp14:editId="6EF4FF59">
                <wp:simplePos x="0" y="0"/>
                <wp:positionH relativeFrom="column">
                  <wp:posOffset>1941514</wp:posOffset>
                </wp:positionH>
                <wp:positionV relativeFrom="paragraph">
                  <wp:posOffset>280987</wp:posOffset>
                </wp:positionV>
                <wp:extent cx="1257300" cy="333375"/>
                <wp:effectExtent l="4762" t="0" r="4763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D2" w:rsidRPr="00A61FD7" w:rsidRDefault="00287CD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52.9pt;margin-top:22.1pt;width:99pt;height:26.25pt;rotation:-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" filled="f" stroked="f" strokeweight=".5pt">
                <v:textbox>
                  <w:txbxContent>
                    <w:p w:rsidR="00287CD2" w:rsidRPr="00A61FD7" w:rsidRDefault="00287CD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A61FD7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4DB57" wp14:editId="178F6290">
                <wp:simplePos x="0" y="0"/>
                <wp:positionH relativeFrom="column">
                  <wp:posOffset>1365885</wp:posOffset>
                </wp:positionH>
                <wp:positionV relativeFrom="paragraph">
                  <wp:posOffset>280670</wp:posOffset>
                </wp:positionV>
                <wp:extent cx="1257300" cy="333375"/>
                <wp:effectExtent l="4762" t="0" r="4763" b="4762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FD7" w:rsidRPr="00A61FD7" w:rsidRDefault="00A61FD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107.55pt;margin-top:22.1pt;width:99pt;height:26.25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" fillcolor="white [3201]" stroked="f" strokeweight=".5pt">
                <v:textbox>
                  <w:txbxContent>
                    <w:p w:rsidR="00A61FD7" w:rsidRPr="00A61FD7" w:rsidRDefault="00A61FD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 w:rsidR="00A61FD7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4EC80" wp14:editId="07B1E191">
                <wp:simplePos x="0" y="0"/>
                <wp:positionH relativeFrom="column">
                  <wp:posOffset>790576</wp:posOffset>
                </wp:positionH>
                <wp:positionV relativeFrom="paragraph">
                  <wp:posOffset>279718</wp:posOffset>
                </wp:positionV>
                <wp:extent cx="1257300" cy="333375"/>
                <wp:effectExtent l="4762" t="0" r="4763" b="4762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FD7" w:rsidRPr="00A61FD7" w:rsidRDefault="00A61FD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Flexibility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62.25pt;margin-top:22.05pt;width:99pt;height:26.25pt;rotation:-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" fillcolor="white [3201]" stroked="f" strokeweight=".5pt">
                <v:textbox>
                  <w:txbxContent>
                    <w:p w:rsidR="00A61FD7" w:rsidRPr="00A61FD7" w:rsidRDefault="00A61FD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Flexibility</w:t>
                      </w:r>
                    </w:p>
                  </w:txbxContent>
                </v:textbox>
              </v:shape>
            </w:pict>
          </mc:Fallback>
        </mc:AlternateContent>
      </w:r>
      <w:r w:rsidR="00A61FD7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71CEA" wp14:editId="4D8D2169">
                <wp:simplePos x="0" y="0"/>
                <wp:positionH relativeFrom="column">
                  <wp:posOffset>233363</wp:posOffset>
                </wp:positionH>
                <wp:positionV relativeFrom="paragraph">
                  <wp:posOffset>279717</wp:posOffset>
                </wp:positionV>
                <wp:extent cx="1257300" cy="333375"/>
                <wp:effectExtent l="4762" t="0" r="4763" b="4762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FD7" w:rsidRPr="00A61FD7" w:rsidRDefault="00A61FD7">
                            <w:pPr>
                              <w:rPr>
                                <w:b/>
                                <w:i/>
                              </w:rPr>
                            </w:pPr>
                            <w:r w:rsidRPr="00A61FD7">
                              <w:rPr>
                                <w:b/>
                                <w:i/>
                              </w:rPr>
                              <w:t>Optimism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18.4pt;margin-top:22pt;width:99pt;height:26.25pt;rotation:-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" fillcolor="white [3201]" stroked="f" strokeweight=".5pt">
                <v:textbox>
                  <w:txbxContent>
                    <w:p w:rsidR="00A61FD7" w:rsidRPr="00A61FD7" w:rsidRDefault="00A61FD7">
                      <w:pPr>
                        <w:rPr>
                          <w:b/>
                          <w:i/>
                        </w:rPr>
                      </w:pPr>
                      <w:r w:rsidRPr="00A61FD7">
                        <w:rPr>
                          <w:b/>
                          <w:i/>
                        </w:rPr>
                        <w:t>Optimism</w:t>
                      </w:r>
                    </w:p>
                  </w:txbxContent>
                </v:textbox>
              </v:shape>
            </w:pict>
          </mc:Fallback>
        </mc:AlternateContent>
      </w:r>
    </w:p>
    <w:p w:rsidR="00A61FD7" w:rsidRDefault="006E5D22">
      <w:pPr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F56070" wp14:editId="1B819929">
                <wp:simplePos x="0" y="0"/>
                <wp:positionH relativeFrom="column">
                  <wp:posOffset>6003925</wp:posOffset>
                </wp:positionH>
                <wp:positionV relativeFrom="paragraph">
                  <wp:posOffset>46355</wp:posOffset>
                </wp:positionV>
                <wp:extent cx="1257300" cy="275590"/>
                <wp:effectExtent l="0" t="4445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D2" w:rsidRPr="00A61FD7" w:rsidRDefault="006E5D2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Balance</w:t>
                            </w:r>
                          </w:p>
                          <w:p w:rsidR="006E5D22" w:rsidRDefault="006E5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472.75pt;margin-top:3.65pt;width:99pt;height:21.7pt;rotation:-9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" fillcolor="white [3201]" stroked="f" strokeweight=".5pt">
                <v:textbox>
                  <w:txbxContent>
                    <w:p w:rsidR="00287CD2" w:rsidRPr="00A61FD7" w:rsidRDefault="006E5D2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Balance</w:t>
                      </w:r>
                    </w:p>
                    <w:p w:rsidR="006E5D22" w:rsidRDefault="006E5D22"/>
                  </w:txbxContent>
                </v:textbox>
              </v:shape>
            </w:pict>
          </mc:Fallback>
        </mc:AlternateContent>
      </w:r>
    </w:p>
    <w:p w:rsidR="00287CD2" w:rsidRDefault="00287CD2">
      <w:pPr>
        <w:rPr>
          <w:b/>
        </w:rPr>
      </w:pPr>
    </w:p>
    <w:p w:rsidR="00287CD2" w:rsidRDefault="00287CD2">
      <w:pPr>
        <w:rPr>
          <w:b/>
        </w:rPr>
      </w:pPr>
    </w:p>
    <w:p w:rsidR="00287CD2" w:rsidRDefault="00287CD2">
      <w:pPr>
        <w:rPr>
          <w:b/>
        </w:rPr>
      </w:pPr>
    </w:p>
    <w:p w:rsidR="00287CD2" w:rsidRPr="00A61FD7" w:rsidRDefault="00287CD2" w:rsidP="006E5D22">
      <w:pPr>
        <w:rPr>
          <w:b/>
        </w:rPr>
      </w:pPr>
      <w:r>
        <w:rPr>
          <w:b/>
        </w:rPr>
        <w:tab/>
      </w:r>
    </w:p>
    <w:sectPr w:rsidR="00287CD2" w:rsidRPr="00A61FD7" w:rsidSect="00A61F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D7"/>
    <w:rsid w:val="0023207D"/>
    <w:rsid w:val="00287CD2"/>
    <w:rsid w:val="00481770"/>
    <w:rsid w:val="00636452"/>
    <w:rsid w:val="006E5D22"/>
    <w:rsid w:val="00777113"/>
    <w:rsid w:val="00885721"/>
    <w:rsid w:val="008F0284"/>
    <w:rsid w:val="009A3166"/>
    <w:rsid w:val="00A00B8D"/>
    <w:rsid w:val="00A61FD7"/>
    <w:rsid w:val="00BB6049"/>
    <w:rsid w:val="00C5387B"/>
    <w:rsid w:val="00D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2EFAFA61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Andrew X. Field</cp:lastModifiedBy>
  <cp:revision>2</cp:revision>
  <cp:lastPrinted>2016-09-16T10:38:00Z</cp:lastPrinted>
  <dcterms:created xsi:type="dcterms:W3CDTF">2016-10-07T11:18:00Z</dcterms:created>
  <dcterms:modified xsi:type="dcterms:W3CDTF">2016-10-07T11:18:00Z</dcterms:modified>
</cp:coreProperties>
</file>