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F734B9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Managing </w:t>
      </w:r>
      <w:r w:rsidR="00E8453D">
        <w:rPr>
          <w:color w:val="E36C0A" w:themeColor="accent6" w:themeShade="BF"/>
          <w:sz w:val="32"/>
          <w:szCs w:val="32"/>
        </w:rPr>
        <w:t>Solicitor</w:t>
      </w:r>
      <w:r>
        <w:rPr>
          <w:color w:val="E36C0A" w:themeColor="accent6" w:themeShade="BF"/>
          <w:sz w:val="32"/>
          <w:szCs w:val="32"/>
        </w:rPr>
        <w:t xml:space="preserve"> Grade II</w:t>
      </w:r>
      <w:r w:rsidR="00E8453D">
        <w:rPr>
          <w:color w:val="E36C0A" w:themeColor="accent6" w:themeShade="BF"/>
          <w:sz w:val="32"/>
          <w:szCs w:val="32"/>
        </w:rPr>
        <w:t xml:space="preserve"> – </w:t>
      </w:r>
      <w:r w:rsidR="00842AB9">
        <w:rPr>
          <w:color w:val="E36C0A" w:themeColor="accent6" w:themeShade="BF"/>
          <w:sz w:val="32"/>
          <w:szCs w:val="32"/>
        </w:rPr>
        <w:t>Dublin &amp; Dundalk</w:t>
      </w:r>
    </w:p>
    <w:p w:rsidR="00B0246C" w:rsidRPr="009662AC" w:rsidRDefault="00B0246C" w:rsidP="00B0246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B0246C" w:rsidRPr="009662AC" w:rsidRDefault="00B0246C" w:rsidP="00B0246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B0246C" w:rsidRDefault="00B0246C" w:rsidP="00B0246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are invited from fully qualified Solicitors with an interest in public service and the capacity to provide high quality legal advice and 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presentation to the Board’s clients. </w:t>
      </w:r>
    </w:p>
    <w:p w:rsidR="00B0246C" w:rsidRDefault="00B0246C" w:rsidP="00B0246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B0246C" w:rsidRPr="003B171D" w:rsidRDefault="00B0246C" w:rsidP="00B0246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en-IE" w:eastAsia="en-GB"/>
        </w:rPr>
      </w:pPr>
      <w:r>
        <w:rPr>
          <w:rFonts w:ascii="Arial" w:hAnsi="Arial" w:cs="Arial"/>
          <w:sz w:val="22"/>
          <w:szCs w:val="22"/>
        </w:rPr>
        <w:t xml:space="preserve">Following a competition, a Panel will be established from which temporary and permanent positions may be filled in the 12 months following the Panel’s establishment. The competition is confined to positions in </w:t>
      </w:r>
      <w:r w:rsidR="00842AB9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Dublin &amp; Dundalk</w:t>
      </w:r>
      <w:r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. 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F301F4" w:rsidRPr="00F301F4" w:rsidRDefault="00F301F4" w:rsidP="00F301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F301F4">
        <w:rPr>
          <w:rFonts w:ascii="Arial" w:hAnsi="Arial" w:cs="Arial"/>
          <w:sz w:val="22"/>
          <w:szCs w:val="22"/>
        </w:rPr>
        <w:t xml:space="preserve">The salary for Managing Solicitor Grade II ranges from €85,752 to €99,711 via annual increments (which are subject to satisfactory service). Two long service increments, payable after a further 3 and 6 years, bring the salary scale to €102,890 and €106,068. </w:t>
      </w:r>
    </w:p>
    <w:p w:rsidR="00B0246C" w:rsidRPr="00D97E4C" w:rsidRDefault="00B0246C" w:rsidP="00B0246C">
      <w:pPr>
        <w:rPr>
          <w:rFonts w:ascii="Arial" w:hAnsi="Arial" w:cs="Arial"/>
          <w:sz w:val="22"/>
          <w:szCs w:val="22"/>
        </w:rPr>
      </w:pPr>
    </w:p>
    <w:p w:rsidR="00B0246C" w:rsidRPr="00D97E4C" w:rsidRDefault="00B0246C" w:rsidP="00B0246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The Board has family friendly policies and extensive opportunities for further training and education. Experience at professional level is desirable but not essential.   </w:t>
      </w:r>
    </w:p>
    <w:p w:rsidR="00B0246C" w:rsidRPr="00D97E4C" w:rsidRDefault="00B0246C" w:rsidP="00B0246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B0246C" w:rsidRPr="00D97E4C" w:rsidRDefault="00B0246C" w:rsidP="00B0246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 w:rsidRPr="00D97E4C">
        <w:rPr>
          <w:rFonts w:ascii="Arial" w:hAnsi="Arial" w:cs="Arial"/>
          <w:sz w:val="22"/>
          <w:szCs w:val="22"/>
        </w:rPr>
        <w:t xml:space="preserve">Candidates who currently </w:t>
      </w:r>
      <w:r w:rsidRPr="00D97E4C">
        <w:rPr>
          <w:rStyle w:val="InitialStyle"/>
          <w:rFonts w:ascii="Arial" w:hAnsi="Arial" w:cs="Arial"/>
          <w:sz w:val="22"/>
          <w:szCs w:val="22"/>
        </w:rPr>
        <w:t>satisfy the requirements set out in the information booklet are invited to submit a fully completed application form to:</w:t>
      </w:r>
    </w:p>
    <w:p w:rsidR="00BE59C5" w:rsidRPr="00D97E4C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D97E4C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D97E4C" w:rsidRDefault="00D8205B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D97E4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D97E4C">
        <w:rPr>
          <w:rFonts w:ascii="Arial" w:hAnsi="Arial" w:cs="Arial"/>
          <w:bCs/>
          <w:sz w:val="22"/>
          <w:szCs w:val="22"/>
        </w:rPr>
        <w:t>Closing date for receipt of applications</w:t>
      </w:r>
      <w:r w:rsidR="003B171D">
        <w:rPr>
          <w:rFonts w:ascii="Arial" w:hAnsi="Arial" w:cs="Arial"/>
          <w:bCs/>
          <w:sz w:val="22"/>
          <w:szCs w:val="22"/>
        </w:rPr>
        <w:t xml:space="preserve">: </w:t>
      </w:r>
      <w:r w:rsidR="00580DFF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24</w:t>
      </w:r>
      <w:r w:rsidR="00580DFF" w:rsidRPr="00580DFF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580DFF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April 2024</w:t>
      </w:r>
      <w:r w:rsidR="00F7445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at 4pm. </w:t>
      </w:r>
      <w:r w:rsidR="004B4C5E" w:rsidRPr="00D97E4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2365" w:rsidRPr="00D97E4C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D97E4C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 w:rsidRPr="00D97E4C">
        <w:rPr>
          <w:rFonts w:ascii="Arial" w:hAnsi="Arial" w:cs="Arial"/>
          <w:bCs/>
          <w:sz w:val="22"/>
          <w:szCs w:val="22"/>
        </w:rPr>
        <w:t>the information b</w:t>
      </w:r>
      <w:r w:rsidR="00E41594" w:rsidRPr="00D97E4C">
        <w:rPr>
          <w:rFonts w:ascii="Arial" w:hAnsi="Arial" w:cs="Arial"/>
          <w:bCs/>
          <w:sz w:val="22"/>
          <w:szCs w:val="22"/>
        </w:rPr>
        <w:t xml:space="preserve">ooklet are </w:t>
      </w:r>
      <w:r w:rsidRPr="00D97E4C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D97E4C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F74453" w:rsidRDefault="00F74453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F74453" w:rsidRDefault="00F74453" w:rsidP="00F74453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F74453" w:rsidRDefault="00F74453" w:rsidP="00F74453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he Legal </w:t>
      </w:r>
      <w:r w:rsidRPr="00B14B49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id Board is an equal opportunities employer. We promote inclusivity and diversity in the workplace and actively welcome applicants from all backgrounds. </w:t>
      </w:r>
    </w:p>
    <w:p w:rsidR="00F74453" w:rsidRDefault="00F74453" w:rsidP="00F74453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you require accommodations to be made during the recruitment process, please let us know in advance and we would be happy to assist. </w:t>
      </w:r>
    </w:p>
    <w:p w:rsidR="00F74453" w:rsidRPr="00D97E4C" w:rsidRDefault="00F74453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sectPr w:rsidR="00F74453" w:rsidRPr="00D97E4C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8428C"/>
    <w:rsid w:val="00097DB8"/>
    <w:rsid w:val="000F605D"/>
    <w:rsid w:val="001303FC"/>
    <w:rsid w:val="0013179E"/>
    <w:rsid w:val="00147D51"/>
    <w:rsid w:val="001533D2"/>
    <w:rsid w:val="00165BAA"/>
    <w:rsid w:val="00191DDC"/>
    <w:rsid w:val="001A24E4"/>
    <w:rsid w:val="001A78F2"/>
    <w:rsid w:val="001C3FE1"/>
    <w:rsid w:val="001F0A22"/>
    <w:rsid w:val="00227891"/>
    <w:rsid w:val="00231352"/>
    <w:rsid w:val="002558F9"/>
    <w:rsid w:val="00270F90"/>
    <w:rsid w:val="002F650C"/>
    <w:rsid w:val="00313C04"/>
    <w:rsid w:val="00323573"/>
    <w:rsid w:val="00350F16"/>
    <w:rsid w:val="00352978"/>
    <w:rsid w:val="00363A0E"/>
    <w:rsid w:val="00363E0A"/>
    <w:rsid w:val="003A3657"/>
    <w:rsid w:val="003B171D"/>
    <w:rsid w:val="0040755C"/>
    <w:rsid w:val="004232A1"/>
    <w:rsid w:val="00424025"/>
    <w:rsid w:val="004438E4"/>
    <w:rsid w:val="00483794"/>
    <w:rsid w:val="004B38A1"/>
    <w:rsid w:val="004B4C5E"/>
    <w:rsid w:val="00580DFF"/>
    <w:rsid w:val="00591DF2"/>
    <w:rsid w:val="005B2F00"/>
    <w:rsid w:val="0062533A"/>
    <w:rsid w:val="00627B1A"/>
    <w:rsid w:val="00640112"/>
    <w:rsid w:val="006A1DF2"/>
    <w:rsid w:val="006D1C8C"/>
    <w:rsid w:val="007950FF"/>
    <w:rsid w:val="007D08B8"/>
    <w:rsid w:val="00817862"/>
    <w:rsid w:val="00842AB9"/>
    <w:rsid w:val="00862365"/>
    <w:rsid w:val="0089059B"/>
    <w:rsid w:val="008B594A"/>
    <w:rsid w:val="009238DD"/>
    <w:rsid w:val="00926239"/>
    <w:rsid w:val="009267A7"/>
    <w:rsid w:val="009662AC"/>
    <w:rsid w:val="009B5BE2"/>
    <w:rsid w:val="00A173A4"/>
    <w:rsid w:val="00AC6085"/>
    <w:rsid w:val="00B0246C"/>
    <w:rsid w:val="00B14B49"/>
    <w:rsid w:val="00B3451B"/>
    <w:rsid w:val="00BC3160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4371E"/>
    <w:rsid w:val="00D536BD"/>
    <w:rsid w:val="00D8205B"/>
    <w:rsid w:val="00D91B9A"/>
    <w:rsid w:val="00D97E4C"/>
    <w:rsid w:val="00DB144E"/>
    <w:rsid w:val="00DC42A8"/>
    <w:rsid w:val="00E41594"/>
    <w:rsid w:val="00E8453D"/>
    <w:rsid w:val="00EA03E6"/>
    <w:rsid w:val="00ED614F"/>
    <w:rsid w:val="00EE0C72"/>
    <w:rsid w:val="00F301F4"/>
    <w:rsid w:val="00F52FF9"/>
    <w:rsid w:val="00F734B9"/>
    <w:rsid w:val="00F74453"/>
    <w:rsid w:val="00F95E0E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195F-8D82-431C-9079-7A3CA0EB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F0897F32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Robert x. Glynn</cp:lastModifiedBy>
  <cp:revision>2</cp:revision>
  <dcterms:created xsi:type="dcterms:W3CDTF">2024-04-09T13:00:00Z</dcterms:created>
  <dcterms:modified xsi:type="dcterms:W3CDTF">2024-04-09T13:00:00Z</dcterms:modified>
</cp:coreProperties>
</file>