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34"/>
      </w:tblGrid>
      <w:tr w:rsidR="00355BF3" w:rsidRPr="005E4C3B" w:rsidTr="0076263A">
        <w:trPr>
          <w:trHeight w:val="1472"/>
        </w:trPr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:rsidR="009D2D1A" w:rsidRPr="00995A1E" w:rsidRDefault="00AD2D1E" w:rsidP="009D2D1A">
            <w:pPr>
              <w:spacing w:before="360" w:after="6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r>
              <w:rPr>
                <w:rFonts w:ascii="Arial" w:hAnsi="Arial" w:cs="Arial"/>
                <w:b/>
                <w:bCs/>
                <w:color w:val="FAAD33"/>
              </w:rPr>
              <w:t>CORONERS INQUESTS</w:t>
            </w:r>
            <w:r w:rsidR="009D2D1A">
              <w:rPr>
                <w:rFonts w:ascii="Arial" w:hAnsi="Arial" w:cs="Arial"/>
                <w:b/>
                <w:bCs/>
                <w:color w:val="FAAD33"/>
              </w:rPr>
              <w:t xml:space="preserve"> SOLICITORS PANEL</w:t>
            </w:r>
          </w:p>
          <w:p w:rsidR="00355BF3" w:rsidRPr="005E4C3B" w:rsidRDefault="00355BF3" w:rsidP="00C73F6A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5E4C3B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Claim for Fees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5BF3" w:rsidRPr="005E4C3B" w:rsidRDefault="00355BF3" w:rsidP="007A572D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5E4C3B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735D95E2" wp14:editId="684C024D">
                  <wp:extent cx="1873250" cy="6202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3A" w:rsidRPr="005E4C3B" w:rsidTr="0076263A">
        <w:trPr>
          <w:trHeight w:val="12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6263A" w:rsidRPr="005E4C3B" w:rsidRDefault="0076263A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76263A" w:rsidRPr="005E4C3B" w:rsidRDefault="0076263A" w:rsidP="00175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 w:rsidRPr="005E4C3B">
              <w:rPr>
                <w:rFonts w:ascii="Arial" w:hAnsi="Arial" w:cs="Arial"/>
                <w:bCs/>
              </w:rPr>
              <w:t>A complete claim form must be accompanied by a copy of the legal aid certificate</w:t>
            </w:r>
            <w:r w:rsidR="00175288">
              <w:rPr>
                <w:rFonts w:ascii="Arial" w:hAnsi="Arial" w:cs="Arial"/>
                <w:bCs/>
              </w:rPr>
              <w:t xml:space="preserve"> </w:t>
            </w:r>
            <w:r w:rsidR="00175288" w:rsidRPr="00175288">
              <w:rPr>
                <w:rFonts w:ascii="Arial" w:hAnsi="Arial" w:cs="Arial"/>
                <w:bCs/>
              </w:rPr>
              <w:t>(or other written authority, in t</w:t>
            </w:r>
            <w:r w:rsidR="00175288">
              <w:rPr>
                <w:rFonts w:ascii="Arial" w:hAnsi="Arial" w:cs="Arial"/>
                <w:bCs/>
              </w:rPr>
              <w:t>he case of additional services)</w:t>
            </w:r>
          </w:p>
        </w:tc>
      </w:tr>
    </w:tbl>
    <w:p w:rsidR="00355BF3" w:rsidRPr="005E4C3B" w:rsidRDefault="00355BF3" w:rsidP="00355BF3">
      <w:pPr>
        <w:pStyle w:val="LABSection"/>
      </w:pPr>
      <w:r w:rsidRPr="005E4C3B">
        <w:t>SECTION A</w:t>
      </w:r>
    </w:p>
    <w:p w:rsidR="00355BF3" w:rsidRPr="005E4C3B" w:rsidRDefault="00CF33AD" w:rsidP="00355BF3">
      <w:pPr>
        <w:rPr>
          <w:rFonts w:ascii="Arial" w:hAnsi="Arial" w:cs="Arial"/>
          <w:b/>
          <w:color w:val="E36C0A" w:themeColor="accent6" w:themeShade="BF"/>
        </w:rPr>
      </w:pPr>
      <w:bookmarkStart w:id="0" w:name="_Toc85536609"/>
      <w:r w:rsidRPr="005E4C3B">
        <w:rPr>
          <w:rFonts w:ascii="Arial" w:hAnsi="Arial" w:cs="Arial"/>
          <w:b/>
          <w:color w:val="E36C0A" w:themeColor="accent6" w:themeShade="BF"/>
        </w:rPr>
        <w:t xml:space="preserve">Case </w:t>
      </w:r>
      <w:r w:rsidRPr="00E7683A">
        <w:rPr>
          <w:rFonts w:ascii="Arial" w:hAnsi="Arial" w:cs="Arial"/>
          <w:b/>
          <w:color w:val="E36C0A" w:themeColor="accent6" w:themeShade="BF"/>
        </w:rPr>
        <w:t>Details</w:t>
      </w:r>
      <w:bookmarkEnd w:id="0"/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33"/>
        <w:gridCol w:w="2568"/>
        <w:gridCol w:w="2568"/>
        <w:gridCol w:w="2568"/>
      </w:tblGrid>
      <w:tr w:rsidR="00355BF3" w:rsidRPr="005E4C3B" w:rsidTr="008E5B18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8A03FC" w:rsidRDefault="00355BF3" w:rsidP="007A572D">
            <w:pPr>
              <w:pStyle w:val="LABTablebody"/>
            </w:pPr>
            <w:r w:rsidRPr="008A03FC">
              <w:t>1.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8A03FC" w:rsidRDefault="00355BF3" w:rsidP="007A572D">
            <w:pPr>
              <w:pStyle w:val="LABTablebody"/>
            </w:pPr>
            <w:r w:rsidRPr="008A03FC">
              <w:t>Solicitor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8A03FC" w:rsidRDefault="00355BF3" w:rsidP="007A572D">
            <w:pPr>
              <w:pStyle w:val="LABTablebody"/>
              <w:rPr>
                <w:bCs w:val="0"/>
              </w:rPr>
            </w:pPr>
          </w:p>
        </w:tc>
      </w:tr>
      <w:tr w:rsidR="007A572D" w:rsidRPr="005E4C3B" w:rsidTr="00EC0E5A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7A572D" w:rsidRPr="008A03FC" w:rsidRDefault="007A572D" w:rsidP="007A572D">
            <w:pPr>
              <w:pStyle w:val="LABTablebody"/>
            </w:pPr>
            <w:r w:rsidRPr="008A03FC">
              <w:t>2.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7A572D" w:rsidRPr="008A03FC" w:rsidRDefault="007A572D" w:rsidP="007A572D">
            <w:pPr>
              <w:pStyle w:val="LABTablebody"/>
            </w:pPr>
            <w:r w:rsidRPr="008A03FC">
              <w:t>Email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7A572D" w:rsidRPr="008A03FC" w:rsidRDefault="007A572D" w:rsidP="007A572D">
            <w:pPr>
              <w:pStyle w:val="LABTablebody"/>
              <w:rPr>
                <w:bCs w:val="0"/>
              </w:rPr>
            </w:pPr>
          </w:p>
        </w:tc>
      </w:tr>
      <w:tr w:rsidR="00355BF3" w:rsidRPr="005E4C3B" w:rsidTr="00EC0E5A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8A03FC" w:rsidRDefault="007A572D" w:rsidP="007A572D">
            <w:pPr>
              <w:pStyle w:val="LABTablebody"/>
            </w:pPr>
            <w:r w:rsidRPr="008A03FC">
              <w:t>3</w:t>
            </w:r>
            <w:r w:rsidR="00355BF3" w:rsidRPr="008A03FC"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8A03FC" w:rsidRDefault="00355BF3" w:rsidP="007A572D">
            <w:pPr>
              <w:pStyle w:val="LABTablebody"/>
            </w:pPr>
            <w:r w:rsidRPr="008A03FC">
              <w:t>Client Name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auto"/>
              <w:right w:val="single" w:sz="4" w:space="0" w:color="007284"/>
            </w:tcBorders>
          </w:tcPr>
          <w:p w:rsidR="00355BF3" w:rsidRPr="008A03FC" w:rsidRDefault="00355BF3" w:rsidP="007A572D">
            <w:pPr>
              <w:pStyle w:val="LABTablebody"/>
              <w:rPr>
                <w:bCs w:val="0"/>
              </w:rPr>
            </w:pPr>
          </w:p>
        </w:tc>
      </w:tr>
      <w:tr w:rsidR="00355BF3" w:rsidRPr="005E4C3B" w:rsidTr="00EC0E5A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8A03FC" w:rsidRDefault="007A572D" w:rsidP="007A572D">
            <w:pPr>
              <w:pStyle w:val="LABTablebody"/>
            </w:pPr>
            <w:r w:rsidRPr="008A03FC">
              <w:t>4</w:t>
            </w:r>
            <w:r w:rsidR="00355BF3" w:rsidRPr="008A03FC"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355BF3" w:rsidRPr="008A03FC" w:rsidRDefault="00C73F6A" w:rsidP="007A572D">
            <w:pPr>
              <w:pStyle w:val="LABTablebody"/>
            </w:pPr>
            <w:r w:rsidRPr="008A03FC">
              <w:t>Applicant No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5BF3" w:rsidRPr="008A03FC" w:rsidRDefault="00355BF3" w:rsidP="007A572D">
            <w:pPr>
              <w:pStyle w:val="LABTablebody"/>
              <w:rPr>
                <w:bCs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5BF3" w:rsidRPr="008A03FC" w:rsidRDefault="00355BF3" w:rsidP="007A572D">
            <w:pPr>
              <w:pStyle w:val="LABTablebody"/>
              <w:rPr>
                <w:bCs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F3" w:rsidRPr="008A03FC" w:rsidRDefault="00355BF3" w:rsidP="007A572D">
            <w:pPr>
              <w:pStyle w:val="LABTablebody"/>
              <w:rPr>
                <w:bCs w:val="0"/>
              </w:rPr>
            </w:pPr>
          </w:p>
        </w:tc>
      </w:tr>
      <w:tr w:rsidR="00C73F6A" w:rsidRPr="005E4C3B" w:rsidTr="00EC0E5A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C73F6A" w:rsidRPr="008A03FC" w:rsidRDefault="00C73F6A" w:rsidP="007A572D">
            <w:pPr>
              <w:pStyle w:val="LABTablebody"/>
            </w:pPr>
            <w:r w:rsidRPr="008A03FC">
              <w:t>6.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C73F6A" w:rsidRPr="008A03FC" w:rsidRDefault="00AD2D1E" w:rsidP="007A572D">
            <w:pPr>
              <w:pStyle w:val="LABTablebody"/>
            </w:pPr>
            <w:r w:rsidRPr="008A03FC">
              <w:t>Inquest at (location)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C73F6A" w:rsidRPr="008A03FC" w:rsidRDefault="00C73F6A" w:rsidP="00C73F6A">
            <w:pPr>
              <w:pStyle w:val="LABTablebody"/>
            </w:pPr>
          </w:p>
        </w:tc>
      </w:tr>
      <w:tr w:rsidR="00C73F6A" w:rsidRPr="005E4C3B" w:rsidTr="00C73F6A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C73F6A" w:rsidRPr="008A03FC" w:rsidRDefault="00C73F6A" w:rsidP="007A572D">
            <w:pPr>
              <w:pStyle w:val="LABTablebody"/>
            </w:pPr>
            <w:r w:rsidRPr="008A03FC">
              <w:t>7.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C73F6A" w:rsidRPr="008A03FC" w:rsidRDefault="00AD2D1E" w:rsidP="007A572D">
            <w:pPr>
              <w:pStyle w:val="LABTablebody"/>
              <w:rPr>
                <w:bCs w:val="0"/>
              </w:rPr>
            </w:pPr>
            <w:r w:rsidRPr="008A03FC">
              <w:rPr>
                <w:bCs w:val="0"/>
              </w:rPr>
              <w:t>Dates at Hearing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auto"/>
              <w:bottom w:val="single" w:sz="4" w:space="0" w:color="007284"/>
              <w:right w:val="single" w:sz="4" w:space="0" w:color="007284"/>
            </w:tcBorders>
          </w:tcPr>
          <w:p w:rsidR="00C73F6A" w:rsidRPr="008A03FC" w:rsidRDefault="00C73F6A" w:rsidP="00C73F6A">
            <w:pPr>
              <w:pStyle w:val="LABTablebody"/>
              <w:rPr>
                <w:bCs w:val="0"/>
              </w:rPr>
            </w:pPr>
          </w:p>
        </w:tc>
      </w:tr>
    </w:tbl>
    <w:p w:rsidR="00E7683A" w:rsidRDefault="00E7683A" w:rsidP="00E7683A">
      <w:pPr>
        <w:pStyle w:val="LABSection"/>
      </w:pPr>
      <w:bookmarkStart w:id="1" w:name="_Toc85536610"/>
      <w:r>
        <w:t>SECTION B</w:t>
      </w:r>
    </w:p>
    <w:p w:rsidR="00CF33AD" w:rsidRPr="00E7683A" w:rsidRDefault="00CF33AD" w:rsidP="00E7683A">
      <w:pPr>
        <w:rPr>
          <w:rFonts w:ascii="Arial" w:hAnsi="Arial" w:cs="Arial"/>
          <w:b/>
          <w:bCs/>
          <w:color w:val="E36C0A" w:themeColor="accent6" w:themeShade="BF"/>
        </w:rPr>
      </w:pPr>
      <w:r w:rsidRPr="00E7683A">
        <w:rPr>
          <w:rFonts w:ascii="Arial" w:hAnsi="Arial" w:cs="Arial"/>
          <w:b/>
          <w:color w:val="E36C0A" w:themeColor="accent6" w:themeShade="BF"/>
        </w:rPr>
        <w:t>Particulars of claim</w:t>
      </w:r>
    </w:p>
    <w:bookmarkEnd w:id="1"/>
    <w:p w:rsidR="00355BF3" w:rsidRPr="005E4C3B" w:rsidRDefault="00355BF3" w:rsidP="00355BF3">
      <w:pPr>
        <w:rPr>
          <w:rFonts w:ascii="Arial" w:hAnsi="Arial" w:cs="Arial"/>
          <w:b/>
          <w:color w:val="E36C0A" w:themeColor="accent6" w:themeShade="BF"/>
        </w:rPr>
      </w:pPr>
    </w:p>
    <w:p w:rsidR="00355BF3" w:rsidRDefault="00355BF3" w:rsidP="00355BF3">
      <w:pPr>
        <w:rPr>
          <w:rFonts w:ascii="Arial" w:hAnsi="Arial" w:cs="Arial"/>
          <w:sz w:val="20"/>
          <w:szCs w:val="20"/>
        </w:rPr>
      </w:pPr>
      <w:r w:rsidRPr="005E4C3B">
        <w:rPr>
          <w:rFonts w:ascii="Arial" w:hAnsi="Arial" w:cs="Arial"/>
          <w:sz w:val="20"/>
          <w:szCs w:val="20"/>
        </w:rPr>
        <w:t>Please complete fully. Incomplete forms may be returned and the payment claim not processed.</w:t>
      </w:r>
    </w:p>
    <w:p w:rsidR="00E7683A" w:rsidRDefault="00E7683A" w:rsidP="00355BF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588"/>
      </w:tblGrid>
      <w:tr w:rsidR="00E7683A" w:rsidRPr="005E4C3B" w:rsidTr="000C54CD">
        <w:tc>
          <w:tcPr>
            <w:tcW w:w="5000" w:type="pct"/>
            <w:gridSpan w:val="2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7683A" w:rsidRPr="008A03FC" w:rsidRDefault="00E7683A" w:rsidP="00167CC1">
            <w:pPr>
              <w:pStyle w:val="LABTablebody"/>
              <w:rPr>
                <w:sz w:val="24"/>
                <w:szCs w:val="24"/>
              </w:rPr>
            </w:pPr>
            <w:r w:rsidRPr="008A03FC">
              <w:rPr>
                <w:sz w:val="24"/>
                <w:szCs w:val="24"/>
              </w:rPr>
              <w:t xml:space="preserve">Mention dates certified by Coroner under paragraph 28 of the </w:t>
            </w:r>
            <w:r w:rsidR="00167CC1">
              <w:rPr>
                <w:sz w:val="24"/>
                <w:szCs w:val="24"/>
              </w:rPr>
              <w:t>terms and conditions</w:t>
            </w:r>
            <w:r w:rsidRPr="008A03FC">
              <w:rPr>
                <w:sz w:val="24"/>
                <w:szCs w:val="24"/>
              </w:rPr>
              <w:t>:</w:t>
            </w:r>
          </w:p>
        </w:tc>
      </w:tr>
      <w:tr w:rsidR="008A03FC" w:rsidRPr="00E7683A" w:rsidTr="000C54CD">
        <w:trPr>
          <w:trHeight w:val="1141"/>
        </w:trPr>
        <w:tc>
          <w:tcPr>
            <w:tcW w:w="980" w:type="pct"/>
            <w:tcBorders>
              <w:top w:val="single" w:sz="4" w:space="0" w:color="007284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03FC" w:rsidRPr="008A03FC" w:rsidRDefault="008A03FC" w:rsidP="000C54CD">
            <w:pPr>
              <w:pStyle w:val="LABTablebody"/>
            </w:pPr>
            <w:r w:rsidRPr="008A03FC">
              <w:t>Full:</w:t>
            </w:r>
          </w:p>
        </w:tc>
        <w:tc>
          <w:tcPr>
            <w:tcW w:w="4020" w:type="pct"/>
            <w:tcBorders>
              <w:top w:val="single" w:sz="4" w:space="0" w:color="007284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3FC" w:rsidRPr="00E7683A" w:rsidRDefault="008A03FC" w:rsidP="000C54CD">
            <w:pPr>
              <w:pStyle w:val="LABTablebody"/>
              <w:rPr>
                <w:b w:val="0"/>
                <w:color w:val="FFFFFF" w:themeColor="background1"/>
              </w:rPr>
            </w:pPr>
          </w:p>
        </w:tc>
      </w:tr>
      <w:tr w:rsidR="008A03FC" w:rsidRPr="00E7683A" w:rsidTr="000C54CD">
        <w:trPr>
          <w:trHeight w:val="1143"/>
        </w:trPr>
        <w:tc>
          <w:tcPr>
            <w:tcW w:w="98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03FC" w:rsidRPr="008A03FC" w:rsidRDefault="008A03FC" w:rsidP="000C54CD">
            <w:pPr>
              <w:pStyle w:val="LABTablebody"/>
            </w:pPr>
            <w:r w:rsidRPr="008A03FC">
              <w:t>Half: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3FC" w:rsidRPr="00E7683A" w:rsidRDefault="008A03FC" w:rsidP="000C54CD">
            <w:pPr>
              <w:pStyle w:val="LABTablebody"/>
              <w:rPr>
                <w:b w:val="0"/>
                <w:color w:val="FFFFFF" w:themeColor="background1"/>
              </w:rPr>
            </w:pPr>
          </w:p>
        </w:tc>
      </w:tr>
      <w:tr w:rsidR="000C54CD" w:rsidRPr="00E7683A" w:rsidTr="000C54CD">
        <w:trPr>
          <w:trHeight w:val="210"/>
        </w:trPr>
        <w:tc>
          <w:tcPr>
            <w:tcW w:w="98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4CD" w:rsidRPr="008A03FC" w:rsidRDefault="000C54CD" w:rsidP="000C54CD">
            <w:pPr>
              <w:pStyle w:val="LABTablebody"/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4CD" w:rsidRPr="00E7683A" w:rsidRDefault="000C54CD" w:rsidP="000C54CD">
            <w:pPr>
              <w:pStyle w:val="LABTablebody"/>
              <w:rPr>
                <w:b w:val="0"/>
                <w:color w:val="FFFFFF" w:themeColor="background1"/>
              </w:rPr>
            </w:pPr>
          </w:p>
        </w:tc>
      </w:tr>
      <w:tr w:rsidR="008A03FC" w:rsidRPr="00E7683A" w:rsidTr="00175288">
        <w:trPr>
          <w:trHeight w:val="494"/>
        </w:trPr>
        <w:tc>
          <w:tcPr>
            <w:tcW w:w="98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A03FC" w:rsidRPr="008A03FC" w:rsidRDefault="008A03FC" w:rsidP="00175288">
            <w:pPr>
              <w:pStyle w:val="LABTablebody"/>
            </w:pPr>
            <w:r>
              <w:t>Was Counsel authorised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3FC" w:rsidRPr="00E7683A" w:rsidRDefault="00175288" w:rsidP="000C54CD">
            <w:pPr>
              <w:pStyle w:val="LABTablebody"/>
              <w:rPr>
                <w:b w:val="0"/>
                <w:color w:val="FFFFFF" w:themeColor="background1"/>
              </w:rPr>
            </w:pPr>
            <w:r w:rsidRPr="005E4C3B">
              <w:rPr>
                <w:b w:val="0"/>
                <w:bCs w:val="0"/>
                <w:color w:val="000000" w:themeColor="text1"/>
              </w:rPr>
              <w:t xml:space="preserve">           </w:t>
            </w:r>
            <w:r>
              <w:rPr>
                <w:b w:val="0"/>
                <w:bCs w:val="0"/>
                <w:color w:val="000000" w:themeColor="text1"/>
              </w:rPr>
              <w:t xml:space="preserve">    </w:t>
            </w:r>
            <w:r w:rsidRPr="005E4C3B">
              <w:rPr>
                <w:b w:val="0"/>
                <w:bCs w:val="0"/>
                <w:color w:val="000000" w:themeColor="text1"/>
              </w:rPr>
              <w:t xml:space="preserve">   </w:t>
            </w:r>
            <w:r w:rsidRPr="005E4C3B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B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EC0E5A">
              <w:rPr>
                <w:b w:val="0"/>
                <w:bCs w:val="0"/>
                <w:color w:val="000000" w:themeColor="text1"/>
              </w:rPr>
            </w:r>
            <w:r w:rsidR="00EC0E5A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5E4C3B">
              <w:rPr>
                <w:b w:val="0"/>
                <w:bCs w:val="0"/>
                <w:color w:val="000000" w:themeColor="text1"/>
              </w:rPr>
              <w:fldChar w:fldCharType="end"/>
            </w:r>
            <w:r w:rsidRPr="005E4C3B">
              <w:rPr>
                <w:b w:val="0"/>
                <w:bCs w:val="0"/>
                <w:color w:val="000000" w:themeColor="text1"/>
              </w:rPr>
              <w:t xml:space="preserve"> Yes     </w:t>
            </w:r>
            <w:r w:rsidRPr="005E4C3B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B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EC0E5A">
              <w:rPr>
                <w:b w:val="0"/>
                <w:bCs w:val="0"/>
                <w:color w:val="000000" w:themeColor="text1"/>
              </w:rPr>
            </w:r>
            <w:r w:rsidR="00EC0E5A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5E4C3B">
              <w:rPr>
                <w:b w:val="0"/>
                <w:bCs w:val="0"/>
                <w:color w:val="000000" w:themeColor="text1"/>
              </w:rPr>
              <w:fldChar w:fldCharType="end"/>
            </w:r>
            <w:r w:rsidRPr="005E4C3B">
              <w:rPr>
                <w:b w:val="0"/>
                <w:bCs w:val="0"/>
                <w:color w:val="000000" w:themeColor="text1"/>
              </w:rPr>
              <w:t xml:space="preserve"> No</w:t>
            </w:r>
          </w:p>
        </w:tc>
      </w:tr>
      <w:tr w:rsidR="008A03FC" w:rsidRPr="00E7683A" w:rsidTr="000C54CD">
        <w:trPr>
          <w:trHeight w:val="494"/>
        </w:trPr>
        <w:tc>
          <w:tcPr>
            <w:tcW w:w="98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03FC" w:rsidRPr="000C54CD" w:rsidRDefault="008A03FC" w:rsidP="00175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CD">
              <w:rPr>
                <w:rFonts w:ascii="Arial" w:hAnsi="Arial" w:cs="Arial"/>
                <w:b/>
                <w:sz w:val="20"/>
                <w:szCs w:val="20"/>
              </w:rPr>
              <w:t>Name of Counsel</w:t>
            </w:r>
          </w:p>
          <w:p w:rsidR="008A03FC" w:rsidRPr="000C54CD" w:rsidRDefault="008A03FC" w:rsidP="0017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3FC" w:rsidRPr="00E7683A" w:rsidRDefault="008A03FC" w:rsidP="000C54CD">
            <w:pPr>
              <w:pStyle w:val="LABTablebody"/>
              <w:rPr>
                <w:b w:val="0"/>
                <w:color w:val="FFFFFF" w:themeColor="background1"/>
              </w:rPr>
            </w:pPr>
          </w:p>
        </w:tc>
      </w:tr>
      <w:tr w:rsidR="008A03FC" w:rsidRPr="00E7683A" w:rsidTr="000C54CD">
        <w:trPr>
          <w:trHeight w:val="494"/>
        </w:trPr>
        <w:tc>
          <w:tcPr>
            <w:tcW w:w="98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03FC" w:rsidRPr="000C54CD" w:rsidRDefault="008A03FC" w:rsidP="00175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CD">
              <w:rPr>
                <w:rFonts w:ascii="Arial" w:hAnsi="Arial" w:cs="Arial"/>
                <w:b/>
                <w:sz w:val="20"/>
                <w:szCs w:val="20"/>
              </w:rPr>
              <w:t>If so, how many days did Counsel attend the inquest</w:t>
            </w:r>
          </w:p>
          <w:p w:rsidR="008A03FC" w:rsidRPr="000C54CD" w:rsidRDefault="008A03FC" w:rsidP="0017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00728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3FC" w:rsidRPr="00E7683A" w:rsidRDefault="008A03FC" w:rsidP="000C54CD">
            <w:pPr>
              <w:pStyle w:val="LABTablebody"/>
              <w:rPr>
                <w:b w:val="0"/>
                <w:color w:val="FFFFFF" w:themeColor="background1"/>
              </w:rPr>
            </w:pPr>
          </w:p>
        </w:tc>
      </w:tr>
      <w:tr w:rsidR="008A03FC" w:rsidRPr="00E7683A" w:rsidTr="000C54CD">
        <w:trPr>
          <w:trHeight w:val="494"/>
        </w:trPr>
        <w:tc>
          <w:tcPr>
            <w:tcW w:w="980" w:type="pct"/>
            <w:tcBorders>
              <w:top w:val="single" w:sz="4" w:space="0" w:color="auto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03FC" w:rsidRPr="000C54CD" w:rsidRDefault="008A03FC" w:rsidP="00175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CD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  <w:p w:rsidR="008A03FC" w:rsidRDefault="008A03FC" w:rsidP="0017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3FC" w:rsidRPr="00E7683A" w:rsidRDefault="008A03FC" w:rsidP="000C54CD">
            <w:pPr>
              <w:pStyle w:val="LABTablebody"/>
              <w:rPr>
                <w:b w:val="0"/>
                <w:color w:val="FFFFFF" w:themeColor="background1"/>
              </w:rPr>
            </w:pPr>
          </w:p>
        </w:tc>
      </w:tr>
    </w:tbl>
    <w:p w:rsidR="00737DA4" w:rsidRPr="005E4C3B" w:rsidRDefault="00737DA4" w:rsidP="00355BF3">
      <w:pPr>
        <w:rPr>
          <w:rFonts w:ascii="Arial" w:hAnsi="Arial" w:cs="Arial"/>
        </w:rPr>
      </w:pPr>
    </w:p>
    <w:p w:rsidR="00355BF3" w:rsidRPr="005E4C3B" w:rsidRDefault="00355BF3" w:rsidP="00355BF3">
      <w:pPr>
        <w:pStyle w:val="LABSection"/>
      </w:pPr>
      <w:r w:rsidRPr="005E4C3B">
        <w:lastRenderedPageBreak/>
        <w:t>SECTION C</w:t>
      </w:r>
    </w:p>
    <w:p w:rsidR="00355BF3" w:rsidRPr="005E4C3B" w:rsidRDefault="00355BF3" w:rsidP="00355BF3">
      <w:pPr>
        <w:rPr>
          <w:rFonts w:ascii="Arial" w:hAnsi="Arial" w:cs="Arial"/>
          <w:b/>
          <w:color w:val="E36C0A" w:themeColor="accent6" w:themeShade="BF"/>
        </w:rPr>
      </w:pPr>
      <w:bookmarkStart w:id="2" w:name="_Toc85536611"/>
      <w:r w:rsidRPr="005E4C3B">
        <w:rPr>
          <w:rFonts w:ascii="Arial" w:hAnsi="Arial" w:cs="Arial"/>
          <w:b/>
          <w:color w:val="E36C0A" w:themeColor="accent6" w:themeShade="BF"/>
        </w:rPr>
        <w:t>Certification of claim</w:t>
      </w:r>
      <w:bookmarkEnd w:id="2"/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F03720" w:rsidRPr="005E4C3B" w:rsidRDefault="00F03720" w:rsidP="00F0372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 w:rsidRPr="005E4C3B">
        <w:rPr>
          <w:rFonts w:ascii="Arial" w:hAnsi="Arial" w:cs="Arial"/>
          <w:sz w:val="20"/>
          <w:szCs w:val="20"/>
        </w:rPr>
        <w:t xml:space="preserve">I certify that I have provided the legal services as set out above and I accordingly seek payment of the appropriate fee in accordance with the terms and conditions </w:t>
      </w:r>
      <w:r w:rsidR="000C54CD" w:rsidRPr="00E7683A">
        <w:rPr>
          <w:rFonts w:ascii="Arial" w:hAnsi="Arial" w:cs="Arial"/>
          <w:sz w:val="20"/>
          <w:szCs w:val="20"/>
          <w:lang w:val="en-GB"/>
        </w:rPr>
        <w:t xml:space="preserve">for the provision of legal services under the </w:t>
      </w:r>
      <w:r w:rsidR="000C54CD">
        <w:rPr>
          <w:rFonts w:ascii="Arial" w:hAnsi="Arial" w:cs="Arial"/>
          <w:sz w:val="20"/>
          <w:szCs w:val="20"/>
          <w:lang w:val="en-GB"/>
        </w:rPr>
        <w:t xml:space="preserve">Coroners Inquests </w:t>
      </w:r>
      <w:r w:rsidR="00167CC1">
        <w:rPr>
          <w:rFonts w:ascii="Arial" w:hAnsi="Arial" w:cs="Arial"/>
          <w:sz w:val="20"/>
          <w:szCs w:val="20"/>
          <w:lang w:val="en-GB"/>
        </w:rPr>
        <w:t>Solicitors Panel</w:t>
      </w:r>
      <w:r w:rsidR="000C54CD">
        <w:rPr>
          <w:rFonts w:ascii="Arial" w:hAnsi="Arial" w:cs="Arial"/>
          <w:sz w:val="20"/>
          <w:szCs w:val="20"/>
          <w:lang w:val="en-GB"/>
        </w:rPr>
        <w:t>.</w:t>
      </w:r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695"/>
        <w:gridCol w:w="1006"/>
        <w:gridCol w:w="2404"/>
      </w:tblGrid>
      <w:tr w:rsidR="00355BF3" w:rsidRPr="005E4C3B" w:rsidTr="000C54CD">
        <w:trPr>
          <w:trHeight w:val="380"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:rsidR="00355BF3" w:rsidRPr="005E4C3B" w:rsidRDefault="00355BF3" w:rsidP="000C54CD">
            <w:pPr>
              <w:pStyle w:val="LABTablebody"/>
            </w:pPr>
            <w:r w:rsidRPr="005E4C3B">
              <w:t>Signature</w:t>
            </w:r>
          </w:p>
        </w:tc>
        <w:tc>
          <w:tcPr>
            <w:tcW w:w="2977" w:type="dxa"/>
          </w:tcPr>
          <w:p w:rsidR="00355BF3" w:rsidRPr="005E4C3B" w:rsidRDefault="00355BF3" w:rsidP="007A572D">
            <w:pPr>
              <w:pStyle w:val="LABTablebody"/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55BF3" w:rsidRPr="005E4C3B" w:rsidRDefault="00355BF3" w:rsidP="007A572D">
            <w:pPr>
              <w:pStyle w:val="LABTablebody"/>
            </w:pPr>
          </w:p>
        </w:tc>
        <w:tc>
          <w:tcPr>
            <w:tcW w:w="1006" w:type="dxa"/>
            <w:shd w:val="clear" w:color="auto" w:fill="B6DDE8" w:themeFill="accent5" w:themeFillTint="66"/>
          </w:tcPr>
          <w:p w:rsidR="00355BF3" w:rsidRPr="005E4C3B" w:rsidRDefault="00355BF3" w:rsidP="007A572D">
            <w:pPr>
              <w:pStyle w:val="LABTablebody"/>
            </w:pPr>
            <w:r w:rsidRPr="005E4C3B">
              <w:t>Date</w:t>
            </w:r>
          </w:p>
        </w:tc>
        <w:tc>
          <w:tcPr>
            <w:tcW w:w="2404" w:type="dxa"/>
          </w:tcPr>
          <w:p w:rsidR="00355BF3" w:rsidRPr="005E4C3B" w:rsidRDefault="00355BF3" w:rsidP="007A572D">
            <w:pPr>
              <w:pStyle w:val="LABTablebody"/>
            </w:pPr>
          </w:p>
        </w:tc>
      </w:tr>
      <w:tr w:rsidR="00B75902" w:rsidRPr="005E4C3B" w:rsidTr="000C54CD">
        <w:trPr>
          <w:trHeight w:val="380"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:rsidR="00B75902" w:rsidRPr="005E4C3B" w:rsidRDefault="00B75902" w:rsidP="000C54CD">
            <w:pPr>
              <w:pStyle w:val="LABTablebody"/>
              <w:rPr>
                <w:color w:val="000000" w:themeColor="text1"/>
              </w:rPr>
            </w:pPr>
            <w:r w:rsidRPr="005E4C3B">
              <w:rPr>
                <w:color w:val="000000" w:themeColor="text1"/>
              </w:rPr>
              <w:t xml:space="preserve">Liable for VAT </w:t>
            </w:r>
          </w:p>
        </w:tc>
        <w:tc>
          <w:tcPr>
            <w:tcW w:w="2977" w:type="dxa"/>
          </w:tcPr>
          <w:p w:rsidR="00B75902" w:rsidRPr="005E4C3B" w:rsidRDefault="00B75902" w:rsidP="007A572D">
            <w:pPr>
              <w:pStyle w:val="LABTablebody"/>
              <w:rPr>
                <w:b w:val="0"/>
                <w:color w:val="000000" w:themeColor="text1"/>
              </w:rPr>
            </w:pPr>
            <w:r w:rsidRPr="005E4C3B">
              <w:rPr>
                <w:b w:val="0"/>
                <w:bCs w:val="0"/>
                <w:color w:val="000000" w:themeColor="text1"/>
              </w:rPr>
              <w:t xml:space="preserve">              </w:t>
            </w:r>
            <w:r w:rsidRPr="005E4C3B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B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EC0E5A">
              <w:rPr>
                <w:b w:val="0"/>
                <w:bCs w:val="0"/>
                <w:color w:val="000000" w:themeColor="text1"/>
              </w:rPr>
            </w:r>
            <w:r w:rsidR="00EC0E5A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5E4C3B">
              <w:rPr>
                <w:b w:val="0"/>
                <w:bCs w:val="0"/>
                <w:color w:val="000000" w:themeColor="text1"/>
              </w:rPr>
              <w:fldChar w:fldCharType="end"/>
            </w:r>
            <w:r w:rsidRPr="005E4C3B">
              <w:rPr>
                <w:b w:val="0"/>
                <w:bCs w:val="0"/>
                <w:color w:val="000000" w:themeColor="text1"/>
              </w:rPr>
              <w:t xml:space="preserve"> Yes     </w:t>
            </w:r>
            <w:r w:rsidRPr="005E4C3B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B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EC0E5A">
              <w:rPr>
                <w:b w:val="0"/>
                <w:bCs w:val="0"/>
                <w:color w:val="000000" w:themeColor="text1"/>
              </w:rPr>
            </w:r>
            <w:r w:rsidR="00EC0E5A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5E4C3B">
              <w:rPr>
                <w:b w:val="0"/>
                <w:bCs w:val="0"/>
                <w:color w:val="000000" w:themeColor="text1"/>
              </w:rPr>
              <w:fldChar w:fldCharType="end"/>
            </w:r>
            <w:r w:rsidRPr="005E4C3B">
              <w:rPr>
                <w:b w:val="0"/>
                <w:bCs w:val="0"/>
                <w:color w:val="000000" w:themeColor="text1"/>
              </w:rPr>
              <w:t xml:space="preserve"> No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B75902" w:rsidRPr="005E4C3B" w:rsidRDefault="00B75902" w:rsidP="007A572D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1006" w:type="dxa"/>
            <w:shd w:val="clear" w:color="auto" w:fill="B6DDE8" w:themeFill="accent5" w:themeFillTint="66"/>
          </w:tcPr>
          <w:p w:rsidR="00B75902" w:rsidRPr="005E4C3B" w:rsidRDefault="00B75902" w:rsidP="00B75902">
            <w:pPr>
              <w:pStyle w:val="LABTablebody"/>
            </w:pPr>
            <w:r w:rsidRPr="005E4C3B">
              <w:t>VAT No.</w:t>
            </w:r>
          </w:p>
        </w:tc>
        <w:tc>
          <w:tcPr>
            <w:tcW w:w="2404" w:type="dxa"/>
          </w:tcPr>
          <w:p w:rsidR="00B75902" w:rsidRPr="005E4C3B" w:rsidRDefault="00B75902">
            <w:pPr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C54CD" w:rsidRPr="005E4C3B" w:rsidTr="000C54CD">
        <w:trPr>
          <w:gridAfter w:val="3"/>
          <w:wAfter w:w="4105" w:type="dxa"/>
          <w:trHeight w:val="198"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:rsidR="000C54CD" w:rsidRPr="000C54CD" w:rsidRDefault="000C54CD" w:rsidP="000C54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C54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Bank Account Name:   </w:t>
            </w:r>
          </w:p>
        </w:tc>
        <w:tc>
          <w:tcPr>
            <w:tcW w:w="2977" w:type="dxa"/>
          </w:tcPr>
          <w:p w:rsidR="000C54CD" w:rsidRPr="005E4C3B" w:rsidRDefault="000C54CD" w:rsidP="007A572D">
            <w:pPr>
              <w:pStyle w:val="LABTablebody"/>
              <w:rPr>
                <w:b w:val="0"/>
                <w:bCs w:val="0"/>
                <w:color w:val="000000" w:themeColor="text1"/>
              </w:rPr>
            </w:pPr>
          </w:p>
        </w:tc>
      </w:tr>
      <w:tr w:rsidR="000C54CD" w:rsidRPr="005E4C3B" w:rsidTr="000C54CD">
        <w:trPr>
          <w:gridAfter w:val="3"/>
          <w:wAfter w:w="4105" w:type="dxa"/>
          <w:trHeight w:val="258"/>
        </w:trPr>
        <w:tc>
          <w:tcPr>
            <w:tcW w:w="2376" w:type="dxa"/>
            <w:shd w:val="clear" w:color="auto" w:fill="B6DDE8" w:themeFill="accent5" w:themeFillTint="66"/>
          </w:tcPr>
          <w:p w:rsidR="000C54CD" w:rsidRPr="000C54CD" w:rsidRDefault="000C54CD" w:rsidP="000C54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C54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  <w:p w:rsidR="000C54CD" w:rsidRPr="000C54CD" w:rsidRDefault="000C54CD" w:rsidP="000C54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C54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Bank Name:</w:t>
            </w:r>
          </w:p>
        </w:tc>
        <w:tc>
          <w:tcPr>
            <w:tcW w:w="2977" w:type="dxa"/>
          </w:tcPr>
          <w:p w:rsidR="000C54CD" w:rsidRPr="005E4C3B" w:rsidRDefault="000C54CD" w:rsidP="007A572D">
            <w:pPr>
              <w:pStyle w:val="LABTablebody"/>
              <w:rPr>
                <w:b w:val="0"/>
                <w:bCs w:val="0"/>
                <w:color w:val="000000" w:themeColor="text1"/>
              </w:rPr>
            </w:pPr>
          </w:p>
        </w:tc>
      </w:tr>
      <w:tr w:rsidR="000C54CD" w:rsidRPr="005E4C3B" w:rsidTr="000C54CD">
        <w:trPr>
          <w:gridAfter w:val="3"/>
          <w:wAfter w:w="4105" w:type="dxa"/>
          <w:trHeight w:val="366"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:rsidR="000C54CD" w:rsidRPr="000C54CD" w:rsidRDefault="000C54CD" w:rsidP="000C54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BIC:</w:t>
            </w:r>
          </w:p>
        </w:tc>
        <w:tc>
          <w:tcPr>
            <w:tcW w:w="2977" w:type="dxa"/>
          </w:tcPr>
          <w:p w:rsidR="000C54CD" w:rsidRPr="005E4C3B" w:rsidRDefault="000C54CD" w:rsidP="007A572D">
            <w:pPr>
              <w:pStyle w:val="LABTablebody"/>
              <w:rPr>
                <w:b w:val="0"/>
                <w:bCs w:val="0"/>
                <w:color w:val="000000" w:themeColor="text1"/>
              </w:rPr>
            </w:pPr>
          </w:p>
        </w:tc>
      </w:tr>
      <w:tr w:rsidR="000C54CD" w:rsidRPr="005E4C3B" w:rsidTr="000C54CD">
        <w:trPr>
          <w:gridAfter w:val="3"/>
          <w:wAfter w:w="4105" w:type="dxa"/>
          <w:trHeight w:val="503"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:rsidR="000C54CD" w:rsidRDefault="000C54CD" w:rsidP="000C54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C54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IBAN:</w:t>
            </w:r>
          </w:p>
        </w:tc>
        <w:tc>
          <w:tcPr>
            <w:tcW w:w="2977" w:type="dxa"/>
          </w:tcPr>
          <w:p w:rsidR="000C54CD" w:rsidRPr="005E4C3B" w:rsidRDefault="000C54CD" w:rsidP="007A572D">
            <w:pPr>
              <w:pStyle w:val="LABTablebody"/>
              <w:rPr>
                <w:b w:val="0"/>
                <w:bCs w:val="0"/>
                <w:color w:val="000000" w:themeColor="text1"/>
              </w:rPr>
            </w:pPr>
          </w:p>
        </w:tc>
      </w:tr>
    </w:tbl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8E5B18" w:rsidRPr="008E5B18" w:rsidRDefault="005E4C3B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0"/>
          <w:szCs w:val="20"/>
        </w:rPr>
      </w:pPr>
      <w:r w:rsidRPr="008E5B18">
        <w:rPr>
          <w:rFonts w:ascii="Arial" w:hAnsi="Arial" w:cs="Arial"/>
          <w:b/>
          <w:bCs/>
          <w:sz w:val="20"/>
          <w:szCs w:val="20"/>
        </w:rPr>
        <w:t xml:space="preserve">NB: A complete claim form should be accompanied by a copy of the signed certificate </w:t>
      </w:r>
      <w:r w:rsidR="008E5B18" w:rsidRPr="008E5B18">
        <w:rPr>
          <w:rFonts w:ascii="Arial" w:hAnsi="Arial" w:cs="Arial"/>
          <w:b/>
          <w:bCs/>
          <w:sz w:val="20"/>
          <w:szCs w:val="20"/>
        </w:rPr>
        <w:t>(or</w:t>
      </w:r>
      <w:r w:rsidRPr="008E5B18">
        <w:rPr>
          <w:rFonts w:ascii="Arial" w:hAnsi="Arial" w:cs="Arial"/>
          <w:b/>
          <w:bCs/>
          <w:sz w:val="20"/>
          <w:szCs w:val="20"/>
        </w:rPr>
        <w:t xml:space="preserve"> other written authority, in </w:t>
      </w:r>
      <w:r w:rsidR="008E5B18" w:rsidRPr="008E5B18">
        <w:rPr>
          <w:rFonts w:ascii="Arial" w:hAnsi="Arial" w:cs="Arial"/>
          <w:b/>
          <w:bCs/>
          <w:sz w:val="20"/>
          <w:szCs w:val="20"/>
        </w:rPr>
        <w:t>the case of additional services).</w:t>
      </w:r>
    </w:p>
    <w:p w:rsidR="008E5B18" w:rsidRPr="008E5B18" w:rsidRDefault="008E5B18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0"/>
          <w:szCs w:val="20"/>
        </w:rPr>
      </w:pPr>
    </w:p>
    <w:p w:rsidR="00175288" w:rsidRPr="00175288" w:rsidRDefault="00EC0E5A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NB: </w:t>
      </w:r>
      <w:r w:rsidR="005E4C3B" w:rsidRPr="008E5B18">
        <w:rPr>
          <w:rFonts w:ascii="Arial" w:hAnsi="Arial" w:cs="Arial"/>
          <w:b/>
          <w:sz w:val="20"/>
          <w:szCs w:val="20"/>
        </w:rPr>
        <w:t xml:space="preserve">Please send to: </w:t>
      </w:r>
      <w:r w:rsidR="00175288">
        <w:rPr>
          <w:rFonts w:ascii="Arial" w:hAnsi="Arial" w:cs="Arial"/>
          <w:b/>
          <w:sz w:val="20"/>
          <w:szCs w:val="20"/>
        </w:rPr>
        <w:t xml:space="preserve"> </w:t>
      </w:r>
      <w:r w:rsidR="00175288" w:rsidRPr="00175288">
        <w:rPr>
          <w:rFonts w:ascii="Arial" w:hAnsi="Arial" w:cs="Arial"/>
          <w:b/>
          <w:sz w:val="20"/>
          <w:szCs w:val="20"/>
        </w:rPr>
        <w:t xml:space="preserve">Coroners Service Implementation Team, </w:t>
      </w:r>
    </w:p>
    <w:p w:rsidR="00175288" w:rsidRPr="00175288" w:rsidRDefault="00175288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0"/>
          <w:szCs w:val="20"/>
        </w:rPr>
      </w:pPr>
      <w:r w:rsidRPr="0017528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EC0E5A">
        <w:rPr>
          <w:rFonts w:ascii="Arial" w:hAnsi="Arial" w:cs="Arial"/>
          <w:b/>
          <w:sz w:val="20"/>
          <w:szCs w:val="20"/>
        </w:rPr>
        <w:t xml:space="preserve">        </w:t>
      </w:r>
      <w:r w:rsidRPr="00175288">
        <w:rPr>
          <w:rFonts w:ascii="Arial" w:hAnsi="Arial" w:cs="Arial"/>
          <w:b/>
          <w:sz w:val="20"/>
          <w:szCs w:val="20"/>
        </w:rPr>
        <w:t xml:space="preserve">Athlumney House, Johnstown, Navan, Co. Meath </w:t>
      </w:r>
    </w:p>
    <w:p w:rsidR="00175288" w:rsidRPr="00175288" w:rsidRDefault="00175288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0"/>
          <w:szCs w:val="20"/>
        </w:rPr>
      </w:pPr>
      <w:r w:rsidRPr="0017528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EC0E5A">
        <w:rPr>
          <w:rFonts w:ascii="Arial" w:hAnsi="Arial" w:cs="Arial"/>
          <w:b/>
          <w:sz w:val="20"/>
          <w:szCs w:val="20"/>
        </w:rPr>
        <w:t xml:space="preserve">        </w:t>
      </w:r>
      <w:r w:rsidRPr="00175288">
        <w:rPr>
          <w:rFonts w:ascii="Arial" w:hAnsi="Arial" w:cs="Arial"/>
          <w:b/>
          <w:sz w:val="20"/>
          <w:szCs w:val="20"/>
        </w:rPr>
        <w:t>Eircode C15 ND62    (Fax: 046 905 0560)</w:t>
      </w:r>
    </w:p>
    <w:p w:rsidR="00175288" w:rsidRPr="00175288" w:rsidRDefault="00175288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5E4C3B" w:rsidRPr="008E5B18" w:rsidRDefault="00175288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C.C:                    </w:t>
      </w:r>
      <w:r w:rsidR="00EC0E5A">
        <w:rPr>
          <w:rFonts w:ascii="Arial" w:hAnsi="Arial" w:cs="Arial"/>
          <w:b/>
          <w:sz w:val="20"/>
          <w:szCs w:val="20"/>
        </w:rPr>
        <w:t xml:space="preserve">         </w:t>
      </w:r>
      <w:r w:rsidR="005E4C3B" w:rsidRPr="008E5B18">
        <w:rPr>
          <w:rFonts w:ascii="Arial" w:hAnsi="Arial" w:cs="Arial"/>
          <w:b/>
          <w:sz w:val="20"/>
          <w:szCs w:val="20"/>
        </w:rPr>
        <w:t xml:space="preserve">Private Practitioner </w:t>
      </w:r>
      <w:r w:rsidR="00737DA4" w:rsidRPr="008E5B18">
        <w:rPr>
          <w:rFonts w:ascii="Arial" w:hAnsi="Arial" w:cs="Arial"/>
          <w:b/>
          <w:sz w:val="20"/>
          <w:szCs w:val="20"/>
        </w:rPr>
        <w:t>Services</w:t>
      </w:r>
      <w:r w:rsidR="005E4C3B" w:rsidRPr="008E5B18">
        <w:rPr>
          <w:rFonts w:ascii="Arial" w:hAnsi="Arial" w:cs="Arial"/>
          <w:b/>
          <w:sz w:val="20"/>
          <w:szCs w:val="20"/>
        </w:rPr>
        <w:t xml:space="preserve">, Legal Aid Board, </w:t>
      </w:r>
    </w:p>
    <w:p w:rsidR="005E4C3B" w:rsidRDefault="006C292F" w:rsidP="005E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EC0E5A">
        <w:rPr>
          <w:rFonts w:ascii="Arial" w:hAnsi="Arial" w:cs="Arial"/>
          <w:b/>
          <w:sz w:val="20"/>
          <w:szCs w:val="20"/>
        </w:rPr>
        <w:t xml:space="preserve">        </w:t>
      </w:r>
      <w:r w:rsidR="005E4C3B" w:rsidRPr="008E5B18">
        <w:rPr>
          <w:rFonts w:ascii="Arial" w:hAnsi="Arial" w:cs="Arial"/>
          <w:b/>
          <w:sz w:val="20"/>
          <w:szCs w:val="20"/>
        </w:rPr>
        <w:t>Quay Street, Cahersiveen, Co. Kerry</w:t>
      </w:r>
    </w:p>
    <w:p w:rsidR="005E4C3B" w:rsidRDefault="005E4C3B" w:rsidP="005E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195A7D" w:rsidRPr="005E4C3B" w:rsidRDefault="00195A7D" w:rsidP="005E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</w:p>
    <w:p w:rsidR="00355BF3" w:rsidRPr="005E4C3B" w:rsidRDefault="00175288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For Office</w:t>
      </w:r>
      <w:r w:rsidR="00355BF3" w:rsidRPr="005E4C3B">
        <w:rPr>
          <w:rFonts w:ascii="Arial" w:hAnsi="Arial" w:cs="Arial"/>
          <w:b/>
          <w:color w:val="E36C0A" w:themeColor="accent6" w:themeShade="BF"/>
        </w:rPr>
        <w:t xml:space="preserve"> use only:</w:t>
      </w:r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392"/>
        <w:gridCol w:w="2312"/>
      </w:tblGrid>
      <w:tr w:rsidR="00355BF3" w:rsidRPr="005E4C3B" w:rsidTr="008E5B18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5E4C3B" w:rsidP="007A572D">
            <w:pPr>
              <w:pStyle w:val="LABTablebody"/>
            </w:pPr>
            <w:r w:rsidRPr="005E4C3B">
              <w:t>Received by</w:t>
            </w: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Cs w:val="0"/>
              </w:rPr>
            </w:pPr>
            <w:bookmarkStart w:id="3" w:name="_GoBack"/>
            <w:bookmarkEnd w:id="3"/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Cs w:val="0"/>
              </w:rPr>
            </w:pPr>
            <w:r w:rsidRPr="005E4C3B">
              <w:rPr>
                <w:bCs w:val="0"/>
              </w:rPr>
              <w:t>Date</w:t>
            </w:r>
          </w:p>
        </w:tc>
      </w:tr>
      <w:tr w:rsidR="00355BF3" w:rsidRPr="005E4C3B" w:rsidTr="008E5B18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5E4C3B" w:rsidP="007A572D">
            <w:pPr>
              <w:pStyle w:val="LABTablebody"/>
              <w:rPr>
                <w:b w:val="0"/>
              </w:rPr>
            </w:pPr>
            <w:r w:rsidRPr="005E4C3B">
              <w:rPr>
                <w:bCs w:val="0"/>
              </w:rPr>
              <w:t>Authorised Officer</w:t>
            </w: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 w:val="0"/>
                <w:bCs w:val="0"/>
              </w:rPr>
            </w:pP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175288" w:rsidP="007A572D">
            <w:pPr>
              <w:pStyle w:val="LABTablebody"/>
              <w:rPr>
                <w:b w:val="0"/>
                <w:bCs w:val="0"/>
              </w:rPr>
            </w:pPr>
            <w:r w:rsidRPr="005E4C3B">
              <w:rPr>
                <w:bCs w:val="0"/>
              </w:rPr>
              <w:t>Date</w:t>
            </w:r>
          </w:p>
        </w:tc>
      </w:tr>
    </w:tbl>
    <w:p w:rsidR="007A572D" w:rsidRPr="005E4C3B" w:rsidRDefault="007A572D" w:rsidP="009D2D1A">
      <w:pPr>
        <w:rPr>
          <w:rFonts w:ascii="Arial" w:hAnsi="Arial" w:cs="Arial"/>
        </w:rPr>
      </w:pPr>
    </w:p>
    <w:sectPr w:rsidR="007A572D" w:rsidRPr="005E4C3B" w:rsidSect="00355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3"/>
    <w:rsid w:val="000C54CD"/>
    <w:rsid w:val="00167CC1"/>
    <w:rsid w:val="00175288"/>
    <w:rsid w:val="00176D1D"/>
    <w:rsid w:val="00195A7D"/>
    <w:rsid w:val="00223E84"/>
    <w:rsid w:val="002F1AD2"/>
    <w:rsid w:val="00355BF3"/>
    <w:rsid w:val="0055474D"/>
    <w:rsid w:val="00580737"/>
    <w:rsid w:val="005E4C3B"/>
    <w:rsid w:val="006C292F"/>
    <w:rsid w:val="006F017E"/>
    <w:rsid w:val="00737DA4"/>
    <w:rsid w:val="0076263A"/>
    <w:rsid w:val="007A572D"/>
    <w:rsid w:val="0080379C"/>
    <w:rsid w:val="00884D71"/>
    <w:rsid w:val="008A03FC"/>
    <w:rsid w:val="008A6658"/>
    <w:rsid w:val="008B498A"/>
    <w:rsid w:val="008E5B18"/>
    <w:rsid w:val="009D2D1A"/>
    <w:rsid w:val="00AD2D1E"/>
    <w:rsid w:val="00B75902"/>
    <w:rsid w:val="00C73F6A"/>
    <w:rsid w:val="00CF0EC1"/>
    <w:rsid w:val="00CF33AD"/>
    <w:rsid w:val="00D104C7"/>
    <w:rsid w:val="00E7683A"/>
    <w:rsid w:val="00EC0E5A"/>
    <w:rsid w:val="00F03720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rsid w:val="00737DA4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737DA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DefaultText">
    <w:name w:val="Default Text"/>
    <w:basedOn w:val="Normal"/>
    <w:rsid w:val="00737DA4"/>
    <w:rPr>
      <w:lang w:val="en-GB"/>
    </w:rPr>
  </w:style>
  <w:style w:type="paragraph" w:styleId="NoSpacing">
    <w:name w:val="No Spacing"/>
    <w:uiPriority w:val="1"/>
    <w:qFormat/>
    <w:rsid w:val="00E7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7683A"/>
    <w:pPr>
      <w:spacing w:after="0" w:line="240" w:lineRule="auto"/>
    </w:pPr>
    <w:rPr>
      <w:rFonts w:ascii="Arial" w:hAnsi="Arial" w:cs="Times New Roman"/>
      <w:color w:val="000000" w:themeColor="text1"/>
      <w:szCs w:val="21"/>
      <w:u w:val="words" w:color="FFFFFF" w:themeColor="background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C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C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rsid w:val="00737DA4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737DA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DefaultText">
    <w:name w:val="Default Text"/>
    <w:basedOn w:val="Normal"/>
    <w:rsid w:val="00737DA4"/>
    <w:rPr>
      <w:lang w:val="en-GB"/>
    </w:rPr>
  </w:style>
  <w:style w:type="paragraph" w:styleId="NoSpacing">
    <w:name w:val="No Spacing"/>
    <w:uiPriority w:val="1"/>
    <w:qFormat/>
    <w:rsid w:val="00E7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7683A"/>
    <w:pPr>
      <w:spacing w:after="0" w:line="240" w:lineRule="auto"/>
    </w:pPr>
    <w:rPr>
      <w:rFonts w:ascii="Arial" w:hAnsi="Arial" w:cs="Times New Roman"/>
      <w:color w:val="000000" w:themeColor="text1"/>
      <w:szCs w:val="21"/>
      <w:u w:val="words" w:color="FFFFFF" w:themeColor="background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C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C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94DB-789C-40DF-AD9F-DE165C3C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A65BEDFC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Alma X. Cronin</cp:lastModifiedBy>
  <cp:revision>2</cp:revision>
  <dcterms:created xsi:type="dcterms:W3CDTF">2023-05-17T12:38:00Z</dcterms:created>
  <dcterms:modified xsi:type="dcterms:W3CDTF">2023-05-17T12:38:00Z</dcterms:modified>
</cp:coreProperties>
</file>