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5C" w:rsidRPr="00A4710F" w:rsidRDefault="00FA3AE1" w:rsidP="00AB6A85">
      <w:pPr>
        <w:autoSpaceDE w:val="0"/>
        <w:autoSpaceDN w:val="0"/>
        <w:adjustRightInd w:val="0"/>
        <w:rPr>
          <w:rFonts w:cs="Arial"/>
          <w:b/>
          <w:bCs/>
          <w:color w:val="292526"/>
          <w:szCs w:val="24"/>
        </w:rPr>
      </w:pPr>
      <w:bookmarkStart w:id="0" w:name="_GoBack"/>
      <w:bookmarkEnd w:id="0"/>
      <w:r>
        <w:rPr>
          <w:b/>
          <w:bCs/>
          <w:color w:val="292526"/>
          <w:szCs w:val="24"/>
        </w:rPr>
        <w:t xml:space="preserve">BROȘURA Nr. 12 - ELIGIBILITATEA FINANCIARĂ ȘI CONTRIBUȚIILE </w:t>
      </w:r>
    </w:p>
    <w:p w:rsidR="00B45727" w:rsidRDefault="00B45727" w:rsidP="00AB6A85">
      <w:pPr>
        <w:autoSpaceDE w:val="0"/>
        <w:autoSpaceDN w:val="0"/>
        <w:adjustRightInd w:val="0"/>
        <w:rPr>
          <w:rFonts w:cs="Arial"/>
          <w:color w:val="292526"/>
          <w:szCs w:val="24"/>
        </w:rPr>
      </w:pPr>
    </w:p>
    <w:tbl>
      <w:tblPr>
        <w:tblStyle w:val="TableGrid"/>
        <w:tblW w:w="0" w:type="auto"/>
        <w:tblLook w:val="04A0" w:firstRow="1" w:lastRow="0" w:firstColumn="1" w:lastColumn="0" w:noHBand="0" w:noVBand="1"/>
      </w:tblPr>
      <w:tblGrid>
        <w:gridCol w:w="8856"/>
      </w:tblGrid>
      <w:tr w:rsidR="00892943" w:rsidTr="00892943">
        <w:tc>
          <w:tcPr>
            <w:tcW w:w="8856" w:type="dxa"/>
          </w:tcPr>
          <w:p w:rsidR="00892943" w:rsidRDefault="00892943" w:rsidP="00AB6A85">
            <w:pPr>
              <w:autoSpaceDE w:val="0"/>
              <w:autoSpaceDN w:val="0"/>
              <w:adjustRightInd w:val="0"/>
              <w:rPr>
                <w:rFonts w:cs="Arial"/>
                <w:color w:val="292526"/>
                <w:szCs w:val="24"/>
              </w:rPr>
            </w:pPr>
            <w:r>
              <w:rPr>
                <w:color w:val="292526"/>
                <w:szCs w:val="24"/>
              </w:rPr>
              <w:t>Pentru a obține asistență și consiliere juridică în materie civilă, veniturile dvs. disponibile trebuie să fie sub 18.000 €, iar activele dvs. fixe trebuie să fie sub 100.000 €.</w:t>
            </w:r>
          </w:p>
          <w:p w:rsidR="00892943" w:rsidRDefault="00892943" w:rsidP="00AB6A85">
            <w:pPr>
              <w:autoSpaceDE w:val="0"/>
              <w:autoSpaceDN w:val="0"/>
              <w:adjustRightInd w:val="0"/>
              <w:rPr>
                <w:rFonts w:cs="Arial"/>
                <w:color w:val="292526"/>
                <w:szCs w:val="24"/>
              </w:rPr>
            </w:pPr>
          </w:p>
          <w:p w:rsidR="00892943" w:rsidRDefault="00892943" w:rsidP="00AB6A85">
            <w:pPr>
              <w:autoSpaceDE w:val="0"/>
              <w:autoSpaceDN w:val="0"/>
              <w:adjustRightInd w:val="0"/>
              <w:rPr>
                <w:rFonts w:cs="Arial"/>
                <w:color w:val="292526"/>
                <w:szCs w:val="24"/>
              </w:rPr>
            </w:pPr>
            <w:r>
              <w:rPr>
                <w:color w:val="292526"/>
                <w:szCs w:val="24"/>
              </w:rPr>
              <w:t>„Disponibil” înseamnă că vă vom acorda anumite indemnizații. Indemnizațiile din venitul dvs. sunt pentru soțul/soția, copiii dvs., cazare, anumite impozite pe venit și îngrijirea copiilor. Indemnizațiile cu privire la capitalul dvs. se referă la împrumuturi și datorii.</w:t>
            </w:r>
          </w:p>
          <w:p w:rsidR="00892943" w:rsidRDefault="00892943" w:rsidP="00AB6A85">
            <w:pPr>
              <w:autoSpaceDE w:val="0"/>
              <w:autoSpaceDN w:val="0"/>
              <w:adjustRightInd w:val="0"/>
              <w:rPr>
                <w:rFonts w:cs="Arial"/>
                <w:color w:val="292526"/>
                <w:szCs w:val="24"/>
              </w:rPr>
            </w:pPr>
          </w:p>
          <w:p w:rsidR="00892943" w:rsidRDefault="00892943" w:rsidP="00AB6A85">
            <w:pPr>
              <w:autoSpaceDE w:val="0"/>
              <w:autoSpaceDN w:val="0"/>
              <w:adjustRightInd w:val="0"/>
              <w:rPr>
                <w:rFonts w:cs="Arial"/>
                <w:color w:val="292526"/>
                <w:szCs w:val="24"/>
              </w:rPr>
            </w:pPr>
            <w:r>
              <w:rPr>
                <w:color w:val="292526"/>
                <w:szCs w:val="24"/>
              </w:rPr>
              <w:t xml:space="preserve">De obicei, trebuie să achitați o contribuție de cel puțin 30 € pentru consiliere juridică și de 130 € dacă trebuie să vă prezentați în Instanță. </w:t>
            </w:r>
          </w:p>
          <w:p w:rsidR="00892943" w:rsidRDefault="00892943" w:rsidP="00AB6A85">
            <w:pPr>
              <w:autoSpaceDE w:val="0"/>
              <w:autoSpaceDN w:val="0"/>
              <w:adjustRightInd w:val="0"/>
              <w:rPr>
                <w:rFonts w:cs="Arial"/>
                <w:color w:val="292526"/>
                <w:szCs w:val="24"/>
              </w:rPr>
            </w:pPr>
          </w:p>
          <w:p w:rsidR="00892943" w:rsidRDefault="00892943" w:rsidP="00892943">
            <w:pPr>
              <w:autoSpaceDE w:val="0"/>
              <w:autoSpaceDN w:val="0"/>
              <w:adjustRightInd w:val="0"/>
              <w:rPr>
                <w:rFonts w:cs="Arial"/>
                <w:color w:val="292526"/>
                <w:szCs w:val="24"/>
              </w:rPr>
            </w:pPr>
            <w:r>
              <w:rPr>
                <w:color w:val="292526"/>
                <w:szCs w:val="24"/>
              </w:rPr>
              <w:t>Dacă se referă cauza dvs. la agenția Tusla, care transmite o solicitare de a vă lua copiii în îngrijire, nu va trebui să achitați o contribuție.</w:t>
            </w:r>
          </w:p>
        </w:tc>
      </w:tr>
    </w:tbl>
    <w:p w:rsidR="00892943" w:rsidRDefault="00892943" w:rsidP="00AB6A85">
      <w:pPr>
        <w:autoSpaceDE w:val="0"/>
        <w:autoSpaceDN w:val="0"/>
        <w:adjustRightInd w:val="0"/>
        <w:rPr>
          <w:rFonts w:cs="Arial"/>
          <w:color w:val="292526"/>
          <w:szCs w:val="24"/>
        </w:rPr>
      </w:pPr>
    </w:p>
    <w:p w:rsidR="00892943" w:rsidRPr="00A4710F" w:rsidRDefault="00892943" w:rsidP="00AB6A85">
      <w:pPr>
        <w:autoSpaceDE w:val="0"/>
        <w:autoSpaceDN w:val="0"/>
        <w:adjustRightInd w:val="0"/>
        <w:rPr>
          <w:rFonts w:cs="Arial"/>
          <w:color w:val="292526"/>
          <w:szCs w:val="24"/>
        </w:rPr>
      </w:pPr>
    </w:p>
    <w:p w:rsidR="00536456" w:rsidRPr="00420B49" w:rsidRDefault="00536456" w:rsidP="00AB6A85">
      <w:pPr>
        <w:autoSpaceDE w:val="0"/>
        <w:autoSpaceDN w:val="0"/>
        <w:adjustRightInd w:val="0"/>
        <w:rPr>
          <w:rFonts w:cs="Arial"/>
          <w:b/>
          <w:color w:val="292526"/>
          <w:szCs w:val="24"/>
        </w:rPr>
      </w:pPr>
      <w:r>
        <w:rPr>
          <w:b/>
          <w:color w:val="292526"/>
          <w:szCs w:val="24"/>
        </w:rPr>
        <w:t>De unde știu dacă sunt eligibil(ă) pentru servicii juridice?</w:t>
      </w:r>
    </w:p>
    <w:p w:rsidR="00DA1852" w:rsidRDefault="00DA1852" w:rsidP="00AB6A85">
      <w:pPr>
        <w:autoSpaceDE w:val="0"/>
        <w:autoSpaceDN w:val="0"/>
        <w:adjustRightInd w:val="0"/>
        <w:rPr>
          <w:rFonts w:cs="Arial"/>
          <w:bCs/>
          <w:color w:val="292526"/>
          <w:szCs w:val="24"/>
        </w:rPr>
      </w:pPr>
      <w:r>
        <w:rPr>
          <w:bCs/>
          <w:color w:val="292526"/>
          <w:szCs w:val="24"/>
        </w:rPr>
        <w:t xml:space="preserve">Când solicitați asistență juridică, trebuie să ne comunicați (pe formularul de solicitare) detaliile complete ale venitului și ale activelor dvs. Aceasta este </w:t>
      </w:r>
      <w:r>
        <w:rPr>
          <w:b/>
          <w:bCs/>
          <w:color w:val="292526"/>
          <w:szCs w:val="24"/>
        </w:rPr>
        <w:t>evaluarea financiară</w:t>
      </w:r>
      <w:r>
        <w:rPr>
          <w:bCs/>
          <w:color w:val="292526"/>
          <w:szCs w:val="24"/>
        </w:rPr>
        <w:t xml:space="preserve">. Vom analiza veniturile și activele dvs., vă vom acorda anumite indemnizații și vom decide dacă puteți obține sau nu asistență și consiliere juridică. </w:t>
      </w:r>
    </w:p>
    <w:p w:rsidR="00DA1852" w:rsidRDefault="00DA1852" w:rsidP="00AB6A85">
      <w:pPr>
        <w:autoSpaceDE w:val="0"/>
        <w:autoSpaceDN w:val="0"/>
        <w:adjustRightInd w:val="0"/>
        <w:rPr>
          <w:rFonts w:cs="Arial"/>
          <w:bCs/>
          <w:color w:val="292526"/>
          <w:szCs w:val="24"/>
        </w:rPr>
      </w:pPr>
    </w:p>
    <w:p w:rsidR="00DA1852" w:rsidRDefault="00DA1852" w:rsidP="00AB6A85">
      <w:pPr>
        <w:autoSpaceDE w:val="0"/>
        <w:autoSpaceDN w:val="0"/>
        <w:adjustRightInd w:val="0"/>
        <w:rPr>
          <w:rFonts w:cs="Arial"/>
          <w:bCs/>
          <w:color w:val="292526"/>
          <w:szCs w:val="24"/>
        </w:rPr>
      </w:pPr>
      <w:r>
        <w:rPr>
          <w:bCs/>
          <w:color w:val="292526"/>
          <w:szCs w:val="24"/>
        </w:rPr>
        <w:t xml:space="preserve">Dacă decidem că puteți primi asistență și consiliere juridică în materie civilă, vom calcula de asemenea suma de bani </w:t>
      </w:r>
      <w:r>
        <w:rPr>
          <w:b/>
          <w:bCs/>
          <w:color w:val="292526"/>
          <w:szCs w:val="24"/>
        </w:rPr>
        <w:t>(contribuția)</w:t>
      </w:r>
      <w:r>
        <w:rPr>
          <w:bCs/>
          <w:color w:val="292526"/>
          <w:szCs w:val="24"/>
        </w:rPr>
        <w:t xml:space="preserve"> pe care trebuie să ne-o achitați înainte de a putea primi consiliere sau asistență juridică.</w:t>
      </w:r>
    </w:p>
    <w:p w:rsidR="00DA1852" w:rsidRDefault="00DA1852" w:rsidP="00AB6A85">
      <w:pPr>
        <w:autoSpaceDE w:val="0"/>
        <w:autoSpaceDN w:val="0"/>
        <w:adjustRightInd w:val="0"/>
        <w:rPr>
          <w:rFonts w:cs="Arial"/>
          <w:bCs/>
          <w:color w:val="292526"/>
          <w:szCs w:val="24"/>
        </w:rPr>
      </w:pPr>
    </w:p>
    <w:p w:rsidR="00DA1852" w:rsidRPr="00420B49" w:rsidRDefault="00DA1852" w:rsidP="00AB6A85">
      <w:pPr>
        <w:autoSpaceDE w:val="0"/>
        <w:autoSpaceDN w:val="0"/>
        <w:adjustRightInd w:val="0"/>
        <w:rPr>
          <w:rFonts w:cs="Arial"/>
          <w:bCs/>
          <w:color w:val="292526"/>
          <w:szCs w:val="24"/>
        </w:rPr>
      </w:pPr>
      <w:r>
        <w:rPr>
          <w:bCs/>
          <w:color w:val="292526"/>
          <w:szCs w:val="24"/>
        </w:rPr>
        <w:t>Dacă trebuie să vă prezentați în Instanță, vom analiza de asemenea fondul cauzei dvs. Juristul dvs. vă va explica implicațiile acestui lucru.</w:t>
      </w:r>
    </w:p>
    <w:p w:rsidR="00637C21" w:rsidRPr="006F1B33" w:rsidRDefault="00637C21" w:rsidP="00AB6A85">
      <w:pPr>
        <w:autoSpaceDE w:val="0"/>
        <w:autoSpaceDN w:val="0"/>
        <w:adjustRightInd w:val="0"/>
        <w:rPr>
          <w:rFonts w:cs="Arial"/>
          <w:b/>
          <w:bCs/>
          <w:color w:val="292526"/>
          <w:szCs w:val="24"/>
        </w:rPr>
      </w:pPr>
    </w:p>
    <w:p w:rsidR="00637C21" w:rsidRPr="006F1B33" w:rsidRDefault="00637C21" w:rsidP="00AB6A85">
      <w:pPr>
        <w:autoSpaceDE w:val="0"/>
        <w:autoSpaceDN w:val="0"/>
        <w:adjustRightInd w:val="0"/>
        <w:rPr>
          <w:rFonts w:cs="Arial"/>
          <w:b/>
          <w:bCs/>
          <w:color w:val="292526"/>
          <w:szCs w:val="24"/>
        </w:rPr>
      </w:pPr>
      <w:r>
        <w:rPr>
          <w:b/>
          <w:bCs/>
          <w:color w:val="292526"/>
          <w:szCs w:val="24"/>
        </w:rPr>
        <w:t>Limitele de eligibilitate financiară</w:t>
      </w:r>
    </w:p>
    <w:p w:rsidR="00455518" w:rsidRPr="00420B49" w:rsidRDefault="00455518" w:rsidP="00AB6A85">
      <w:pPr>
        <w:autoSpaceDE w:val="0"/>
        <w:autoSpaceDN w:val="0"/>
        <w:adjustRightInd w:val="0"/>
        <w:rPr>
          <w:rFonts w:cs="Arial"/>
          <w:b/>
          <w:color w:val="292526"/>
          <w:szCs w:val="24"/>
        </w:rPr>
      </w:pPr>
      <w:r>
        <w:rPr>
          <w:b/>
          <w:color w:val="292526"/>
          <w:szCs w:val="24"/>
        </w:rPr>
        <w:t>Ce sunt limitele de eligibilitate financiară?</w:t>
      </w:r>
    </w:p>
    <w:p w:rsidR="00DA1852" w:rsidRDefault="00DA1852" w:rsidP="00AB6A85">
      <w:pPr>
        <w:autoSpaceDE w:val="0"/>
        <w:autoSpaceDN w:val="0"/>
        <w:adjustRightInd w:val="0"/>
        <w:rPr>
          <w:rFonts w:cs="Arial"/>
          <w:bCs/>
          <w:color w:val="292526"/>
          <w:szCs w:val="24"/>
        </w:rPr>
      </w:pPr>
      <w:r>
        <w:rPr>
          <w:bCs/>
          <w:color w:val="292526"/>
          <w:szCs w:val="24"/>
        </w:rPr>
        <w:t xml:space="preserve">Venitul dvs., după ce deducem anumite indemnizații pentru anumite cheltuieli </w:t>
      </w:r>
      <w:r>
        <w:rPr>
          <w:b/>
          <w:bCs/>
          <w:color w:val="292526"/>
          <w:szCs w:val="24"/>
        </w:rPr>
        <w:t xml:space="preserve">(venitul disponibil) </w:t>
      </w:r>
      <w:r>
        <w:rPr>
          <w:bCs/>
          <w:color w:val="292526"/>
          <w:szCs w:val="24"/>
        </w:rPr>
        <w:t xml:space="preserve">trebuie să fie sub 18.000 €. Capitalul dvs., după ce permitem anumite deduceri pentru împrumuturi și datorii </w:t>
      </w:r>
      <w:r>
        <w:rPr>
          <w:b/>
          <w:bCs/>
          <w:color w:val="292526"/>
          <w:szCs w:val="24"/>
        </w:rPr>
        <w:t xml:space="preserve">(capitalul disponibil) </w:t>
      </w:r>
      <w:r>
        <w:rPr>
          <w:bCs/>
          <w:color w:val="292526"/>
          <w:szCs w:val="24"/>
        </w:rPr>
        <w:t xml:space="preserve">trebuie să fie sub 100.000 €. </w:t>
      </w:r>
    </w:p>
    <w:p w:rsidR="00DA1852" w:rsidRDefault="00DA1852" w:rsidP="00AB6A85">
      <w:pPr>
        <w:autoSpaceDE w:val="0"/>
        <w:autoSpaceDN w:val="0"/>
        <w:adjustRightInd w:val="0"/>
        <w:rPr>
          <w:rFonts w:cs="Arial"/>
          <w:bCs/>
          <w:color w:val="292526"/>
          <w:szCs w:val="24"/>
        </w:rPr>
      </w:pPr>
    </w:p>
    <w:p w:rsidR="001D6717" w:rsidRPr="00420B49" w:rsidRDefault="00DA1852" w:rsidP="00AB6A85">
      <w:pPr>
        <w:autoSpaceDE w:val="0"/>
        <w:autoSpaceDN w:val="0"/>
        <w:adjustRightInd w:val="0"/>
        <w:rPr>
          <w:rFonts w:cs="Arial"/>
          <w:bCs/>
          <w:color w:val="292526"/>
          <w:szCs w:val="24"/>
        </w:rPr>
      </w:pPr>
      <w:r>
        <w:rPr>
          <w:bCs/>
          <w:color w:val="292526"/>
          <w:szCs w:val="24"/>
        </w:rPr>
        <w:t>Nu includem locuința familială în activele fixe dar nici nu permitem ipoteca contractată ca indemnizație.</w:t>
      </w:r>
    </w:p>
    <w:p w:rsidR="00DA1852" w:rsidRDefault="00DA1852" w:rsidP="00AB6A85">
      <w:pPr>
        <w:autoSpaceDE w:val="0"/>
        <w:autoSpaceDN w:val="0"/>
        <w:adjustRightInd w:val="0"/>
        <w:rPr>
          <w:rFonts w:cs="Arial"/>
          <w:b/>
          <w:bCs/>
          <w:color w:val="292526"/>
          <w:szCs w:val="24"/>
        </w:rPr>
      </w:pPr>
    </w:p>
    <w:p w:rsidR="00DA1852" w:rsidRDefault="00DA1852" w:rsidP="00AB6A85">
      <w:pPr>
        <w:autoSpaceDE w:val="0"/>
        <w:autoSpaceDN w:val="0"/>
        <w:adjustRightInd w:val="0"/>
        <w:rPr>
          <w:rFonts w:cs="Arial"/>
          <w:b/>
          <w:bCs/>
          <w:color w:val="292526"/>
          <w:szCs w:val="24"/>
        </w:rPr>
      </w:pPr>
    </w:p>
    <w:p w:rsidR="00E7742E" w:rsidRPr="006F1B33" w:rsidRDefault="00E7742E" w:rsidP="00AB6A85">
      <w:pPr>
        <w:autoSpaceDE w:val="0"/>
        <w:autoSpaceDN w:val="0"/>
        <w:adjustRightInd w:val="0"/>
        <w:rPr>
          <w:rFonts w:cs="Arial"/>
          <w:b/>
          <w:bCs/>
          <w:color w:val="292526"/>
          <w:szCs w:val="24"/>
        </w:rPr>
      </w:pPr>
      <w:r>
        <w:rPr>
          <w:b/>
          <w:bCs/>
          <w:color w:val="292526"/>
          <w:szCs w:val="24"/>
        </w:rPr>
        <w:t>Trebuie să completez întotdeauna o declarație de avere și capital</w:t>
      </w:r>
    </w:p>
    <w:p w:rsidR="00E7742E" w:rsidRPr="006F1B33" w:rsidRDefault="00E7742E" w:rsidP="00AB6A85">
      <w:pPr>
        <w:autoSpaceDE w:val="0"/>
        <w:autoSpaceDN w:val="0"/>
        <w:adjustRightInd w:val="0"/>
        <w:rPr>
          <w:rFonts w:cs="Arial"/>
          <w:bCs/>
          <w:color w:val="292526"/>
          <w:szCs w:val="24"/>
        </w:rPr>
      </w:pPr>
      <w:r>
        <w:rPr>
          <w:bCs/>
          <w:color w:val="292526"/>
          <w:szCs w:val="24"/>
        </w:rPr>
        <w:lastRenderedPageBreak/>
        <w:t xml:space="preserve">Nu. Dacă ne transmiteți o declarație prin care singura dvs. sursă de venit este ajutorul social </w:t>
      </w:r>
      <w:r>
        <w:rPr>
          <w:b/>
          <w:bCs/>
          <w:color w:val="292526"/>
          <w:szCs w:val="24"/>
        </w:rPr>
        <w:t>și</w:t>
      </w:r>
      <w:r>
        <w:rPr>
          <w:bCs/>
          <w:color w:val="292526"/>
          <w:szCs w:val="24"/>
        </w:rPr>
        <w:t xml:space="preserve"> valoarea activelor dvs. este sub 4.000 €, nu trebuie să completați o declarație de avere și capital.</w:t>
      </w:r>
    </w:p>
    <w:p w:rsidR="0013312B" w:rsidRDefault="0013312B" w:rsidP="00AB6A85">
      <w:pPr>
        <w:autoSpaceDE w:val="0"/>
        <w:autoSpaceDN w:val="0"/>
        <w:adjustRightInd w:val="0"/>
        <w:rPr>
          <w:rFonts w:cs="Arial"/>
          <w:bCs/>
          <w:color w:val="292526"/>
          <w:szCs w:val="24"/>
          <w:u w:val="single"/>
        </w:rPr>
      </w:pPr>
    </w:p>
    <w:p w:rsidR="0013312B" w:rsidRPr="006F1B33" w:rsidRDefault="0013312B" w:rsidP="00AB6A85">
      <w:pPr>
        <w:autoSpaceDE w:val="0"/>
        <w:autoSpaceDN w:val="0"/>
        <w:adjustRightInd w:val="0"/>
        <w:rPr>
          <w:rFonts w:cs="Arial"/>
          <w:b/>
          <w:bCs/>
          <w:color w:val="292526"/>
          <w:szCs w:val="24"/>
        </w:rPr>
      </w:pPr>
      <w:r>
        <w:rPr>
          <w:b/>
          <w:bCs/>
          <w:color w:val="292526"/>
          <w:szCs w:val="24"/>
        </w:rPr>
        <w:t>De unde obțin un formular de solicitare?</w:t>
      </w:r>
    </w:p>
    <w:p w:rsidR="0013312B" w:rsidRPr="006F1B33" w:rsidRDefault="0013312B" w:rsidP="00AB6A85">
      <w:pPr>
        <w:autoSpaceDE w:val="0"/>
        <w:autoSpaceDN w:val="0"/>
        <w:adjustRightInd w:val="0"/>
        <w:rPr>
          <w:rFonts w:cs="Arial"/>
          <w:bCs/>
          <w:color w:val="292526"/>
          <w:szCs w:val="24"/>
        </w:rPr>
      </w:pPr>
      <w:r>
        <w:rPr>
          <w:bCs/>
          <w:color w:val="292526"/>
          <w:szCs w:val="24"/>
        </w:rPr>
        <w:t xml:space="preserve">Puteți transmite solicitarea online la </w:t>
      </w:r>
      <w:hyperlink r:id="rId8" w:history="1">
        <w:r>
          <w:rPr>
            <w:rStyle w:val="Hyperlink"/>
            <w:bCs/>
            <w:szCs w:val="24"/>
            <w:u w:val="none"/>
          </w:rPr>
          <w:t>www.legalaidboard.ie</w:t>
        </w:r>
      </w:hyperlink>
      <w:r>
        <w:rPr>
          <w:bCs/>
          <w:color w:val="292526"/>
          <w:szCs w:val="24"/>
        </w:rPr>
        <w:t xml:space="preserve"> . Alternativ, puteți să obțineți un formular de solicitare pe hârtie de la orice oficiu al Consiliului de Asistență Juridică și să îl returnați către cel mai apropiat centru de avocatură.</w:t>
      </w:r>
    </w:p>
    <w:p w:rsidR="00E7742E" w:rsidRPr="00E7742E" w:rsidRDefault="00E7742E" w:rsidP="00AB6A85">
      <w:pPr>
        <w:autoSpaceDE w:val="0"/>
        <w:autoSpaceDN w:val="0"/>
        <w:adjustRightInd w:val="0"/>
        <w:rPr>
          <w:rFonts w:cs="Arial"/>
          <w:b/>
          <w:bCs/>
          <w:color w:val="292526"/>
          <w:szCs w:val="24"/>
        </w:rPr>
      </w:pPr>
    </w:p>
    <w:p w:rsidR="00637C21" w:rsidRPr="006F1B33" w:rsidRDefault="00637C21" w:rsidP="00AB6A85">
      <w:pPr>
        <w:autoSpaceDE w:val="0"/>
        <w:autoSpaceDN w:val="0"/>
        <w:adjustRightInd w:val="0"/>
        <w:rPr>
          <w:rFonts w:cs="Arial"/>
          <w:b/>
          <w:bCs/>
          <w:color w:val="292526"/>
          <w:szCs w:val="24"/>
        </w:rPr>
      </w:pPr>
      <w:r>
        <w:rPr>
          <w:b/>
          <w:bCs/>
          <w:color w:val="292526"/>
          <w:szCs w:val="24"/>
        </w:rPr>
        <w:t>Veniturile</w:t>
      </w:r>
    </w:p>
    <w:p w:rsidR="00F0175B" w:rsidRPr="0013312B" w:rsidRDefault="005445FF" w:rsidP="00AB6A85">
      <w:pPr>
        <w:autoSpaceDE w:val="0"/>
        <w:autoSpaceDN w:val="0"/>
        <w:adjustRightInd w:val="0"/>
        <w:rPr>
          <w:rFonts w:cs="Arial"/>
          <w:b/>
          <w:bCs/>
          <w:color w:val="292526"/>
          <w:szCs w:val="24"/>
        </w:rPr>
      </w:pPr>
      <w:r>
        <w:rPr>
          <w:b/>
          <w:bCs/>
          <w:color w:val="292526"/>
          <w:szCs w:val="24"/>
        </w:rPr>
        <w:t>Cum îmi sunt evaluate veniturile?</w:t>
      </w:r>
    </w:p>
    <w:p w:rsidR="00FA3AE1" w:rsidRPr="00420B49" w:rsidRDefault="00FA3AE1" w:rsidP="00AB6A85">
      <w:pPr>
        <w:autoSpaceDE w:val="0"/>
        <w:autoSpaceDN w:val="0"/>
        <w:adjustRightInd w:val="0"/>
        <w:rPr>
          <w:rFonts w:cs="Arial"/>
          <w:color w:val="292526"/>
          <w:szCs w:val="24"/>
        </w:rPr>
      </w:pPr>
      <w:r>
        <w:rPr>
          <w:color w:val="292526"/>
          <w:szCs w:val="24"/>
        </w:rPr>
        <w:t xml:space="preserve">Primul pas este să completați o </w:t>
      </w:r>
      <w:r>
        <w:rPr>
          <w:b/>
          <w:color w:val="292526"/>
          <w:szCs w:val="24"/>
        </w:rPr>
        <w:t>declarație de avere</w:t>
      </w:r>
      <w:r>
        <w:rPr>
          <w:color w:val="292526"/>
          <w:szCs w:val="24"/>
        </w:rPr>
        <w:t xml:space="preserve"> pe formularul de solicitare a serviciilor juridice. Pe acest formular vi se va cere să furnizați următoarele informații: </w:t>
      </w:r>
    </w:p>
    <w:p w:rsidR="00FA3AE1" w:rsidRPr="00420B49" w:rsidRDefault="00FA3AE1" w:rsidP="00AB6A85">
      <w:pPr>
        <w:autoSpaceDE w:val="0"/>
        <w:autoSpaceDN w:val="0"/>
        <w:adjustRightInd w:val="0"/>
        <w:rPr>
          <w:rFonts w:cs="Arial"/>
          <w:color w:val="292526"/>
          <w:szCs w:val="24"/>
        </w:rPr>
      </w:pPr>
    </w:p>
    <w:p w:rsidR="00FA3AE1" w:rsidRPr="00420B49" w:rsidRDefault="006B07DF" w:rsidP="000B1DED">
      <w:pPr>
        <w:pStyle w:val="ListBullet"/>
        <w:tabs>
          <w:tab w:val="clear" w:pos="360"/>
          <w:tab w:val="num" w:pos="851"/>
        </w:tabs>
        <w:ind w:left="851" w:hanging="567"/>
        <w:rPr>
          <w:rFonts w:cs="Arial"/>
          <w:szCs w:val="24"/>
        </w:rPr>
      </w:pPr>
      <w:r>
        <w:t>Venitul - acesta este venitul dvs. total, de exemplu retribuțiile, salariile, ajutorul social (deși unele plăți de ajutoare sociale, precum alocația pentru copii și indemnizația pentru îngrijitori, nu sunt incluse), pensia; și</w:t>
      </w:r>
    </w:p>
    <w:p w:rsidR="00391CAC" w:rsidRPr="00420B49" w:rsidRDefault="00836BEB" w:rsidP="000B1DED">
      <w:pPr>
        <w:pStyle w:val="ListBullet"/>
        <w:tabs>
          <w:tab w:val="clear" w:pos="360"/>
          <w:tab w:val="num" w:pos="851"/>
        </w:tabs>
        <w:ind w:left="851" w:hanging="567"/>
        <w:rPr>
          <w:rFonts w:cs="Arial"/>
          <w:szCs w:val="24"/>
        </w:rPr>
      </w:pPr>
      <w:r>
        <w:t xml:space="preserve">Anumite situații personale și de asemenea anumite elemente privind cheltuielile pentru a se decide indemnizațiile care pot fi compensate față de veniturile dvs. în scopul calculării veniturilor disponibile. </w:t>
      </w:r>
    </w:p>
    <w:p w:rsidR="00AB6A85" w:rsidRPr="00420B49" w:rsidRDefault="00AB6A85"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t>Indemnizațiile sunt după cum urmează:-</w:t>
      </w:r>
    </w:p>
    <w:p w:rsidR="00AB6A85" w:rsidRPr="00420B49" w:rsidRDefault="00AB6A85" w:rsidP="00AB6A85">
      <w:pPr>
        <w:autoSpaceDE w:val="0"/>
        <w:autoSpaceDN w:val="0"/>
        <w:adjustRightInd w:val="0"/>
        <w:rPr>
          <w:rFonts w:cs="Arial"/>
          <w:b/>
          <w:bCs/>
          <w:color w:val="2925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AB6A85" w:rsidRPr="00A4710F" w:rsidTr="00363F0C">
        <w:tc>
          <w:tcPr>
            <w:tcW w:w="3369" w:type="dxa"/>
          </w:tcPr>
          <w:p w:rsidR="00AB6A85" w:rsidRPr="00420B49" w:rsidRDefault="00AB6A85" w:rsidP="00363F0C">
            <w:pPr>
              <w:autoSpaceDE w:val="0"/>
              <w:autoSpaceDN w:val="0"/>
              <w:adjustRightInd w:val="0"/>
              <w:rPr>
                <w:rFonts w:cs="Arial"/>
                <w:b/>
                <w:bCs/>
                <w:color w:val="292526"/>
                <w:szCs w:val="24"/>
              </w:rPr>
            </w:pPr>
            <w:r>
              <w:rPr>
                <w:b/>
                <w:bCs/>
                <w:color w:val="292526"/>
                <w:szCs w:val="24"/>
              </w:rPr>
              <w:t xml:space="preserve">Indemnizații </w:t>
            </w:r>
          </w:p>
        </w:tc>
        <w:tc>
          <w:tcPr>
            <w:tcW w:w="2409" w:type="dxa"/>
          </w:tcPr>
          <w:p w:rsidR="00AB6A85" w:rsidRPr="00420B49" w:rsidRDefault="00AB6A85" w:rsidP="00363F0C">
            <w:pPr>
              <w:autoSpaceDE w:val="0"/>
              <w:autoSpaceDN w:val="0"/>
              <w:adjustRightInd w:val="0"/>
              <w:rPr>
                <w:rFonts w:cs="Arial"/>
                <w:b/>
                <w:color w:val="292526"/>
                <w:szCs w:val="24"/>
              </w:rPr>
            </w:pPr>
            <w:r>
              <w:rPr>
                <w:b/>
                <w:color w:val="292526"/>
                <w:szCs w:val="24"/>
              </w:rPr>
              <w:t>Sumă maximă</w:t>
            </w:r>
          </w:p>
        </w:tc>
      </w:tr>
      <w:tr w:rsidR="00AB6A85" w:rsidRPr="00A4710F" w:rsidTr="00363F0C">
        <w:tc>
          <w:tcPr>
            <w:tcW w:w="3369" w:type="dxa"/>
          </w:tcPr>
          <w:p w:rsidR="00AB6A85" w:rsidRPr="00BE23E4" w:rsidRDefault="00AB6A85" w:rsidP="00363F0C">
            <w:pPr>
              <w:autoSpaceDE w:val="0"/>
              <w:autoSpaceDN w:val="0"/>
              <w:adjustRightInd w:val="0"/>
              <w:rPr>
                <w:rFonts w:cs="Arial"/>
                <w:b/>
                <w:bCs/>
                <w:color w:val="292526"/>
                <w:szCs w:val="24"/>
              </w:rPr>
            </w:pPr>
            <w:r>
              <w:t>Soț/soție / partener</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3.500 €</w:t>
            </w:r>
          </w:p>
        </w:tc>
      </w:tr>
      <w:tr w:rsidR="00AB6A85" w:rsidRPr="00A4710F" w:rsidTr="00363F0C">
        <w:tc>
          <w:tcPr>
            <w:tcW w:w="3369" w:type="dxa"/>
          </w:tcPr>
          <w:p w:rsidR="00AB6A85" w:rsidRPr="00E7742E" w:rsidRDefault="00AB6A85" w:rsidP="00363F0C">
            <w:pPr>
              <w:autoSpaceDE w:val="0"/>
              <w:autoSpaceDN w:val="0"/>
              <w:adjustRightInd w:val="0"/>
              <w:rPr>
                <w:rFonts w:cs="Arial"/>
                <w:b/>
                <w:bCs/>
                <w:color w:val="292526"/>
                <w:szCs w:val="24"/>
              </w:rPr>
            </w:pPr>
            <w:r>
              <w:t>P</w:t>
            </w:r>
            <w:r>
              <w:rPr>
                <w:color w:val="292526"/>
                <w:szCs w:val="24"/>
              </w:rPr>
              <w:t>ersoanele adulte și copiii aflați în întreținere</w:t>
            </w:r>
          </w:p>
        </w:tc>
        <w:tc>
          <w:tcPr>
            <w:tcW w:w="2409" w:type="dxa"/>
          </w:tcPr>
          <w:p w:rsidR="00AB6A85" w:rsidRPr="00420B49" w:rsidRDefault="00AB6A85" w:rsidP="00363F0C">
            <w:pPr>
              <w:autoSpaceDE w:val="0"/>
              <w:autoSpaceDN w:val="0"/>
              <w:adjustRightInd w:val="0"/>
              <w:rPr>
                <w:rFonts w:cs="Arial"/>
                <w:szCs w:val="24"/>
              </w:rPr>
            </w:pPr>
            <w:r>
              <w:rPr>
                <w:bCs/>
                <w:color w:val="292526"/>
                <w:szCs w:val="24"/>
              </w:rPr>
              <w:t>1.600 €</w:t>
            </w:r>
            <w:r>
              <w:t xml:space="preserve"> per persoană în întreținere</w:t>
            </w:r>
          </w:p>
        </w:tc>
      </w:tr>
      <w:tr w:rsidR="00AB6A85" w:rsidRPr="00A4710F" w:rsidTr="00363F0C">
        <w:tc>
          <w:tcPr>
            <w:tcW w:w="3369" w:type="dxa"/>
          </w:tcPr>
          <w:p w:rsidR="00AB6A85" w:rsidRPr="00E7742E" w:rsidRDefault="00AB6A85" w:rsidP="00363F0C">
            <w:pPr>
              <w:autoSpaceDE w:val="0"/>
              <w:autoSpaceDN w:val="0"/>
              <w:adjustRightInd w:val="0"/>
              <w:rPr>
                <w:rFonts w:cs="Arial"/>
                <w:b/>
                <w:bCs/>
                <w:color w:val="292526"/>
                <w:szCs w:val="24"/>
              </w:rPr>
            </w:pPr>
            <w:r>
              <w:rPr>
                <w:color w:val="292526"/>
                <w:szCs w:val="24"/>
              </w:rPr>
              <w:t>C</w:t>
            </w:r>
            <w:r>
              <w:t>osturile cu cazarea</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8.000 €</w:t>
            </w:r>
          </w:p>
        </w:tc>
      </w:tr>
      <w:tr w:rsidR="00AB6A85" w:rsidRPr="00A4710F" w:rsidTr="00363F0C">
        <w:tc>
          <w:tcPr>
            <w:tcW w:w="3369" w:type="dxa"/>
          </w:tcPr>
          <w:p w:rsidR="00AB6A85" w:rsidRPr="00BE23E4" w:rsidRDefault="00AB6A85" w:rsidP="00363F0C">
            <w:pPr>
              <w:autoSpaceDE w:val="0"/>
              <w:autoSpaceDN w:val="0"/>
              <w:adjustRightInd w:val="0"/>
              <w:rPr>
                <w:rFonts w:cs="Arial"/>
                <w:b/>
                <w:bCs/>
                <w:color w:val="292526"/>
                <w:szCs w:val="24"/>
              </w:rPr>
            </w:pPr>
            <w:r>
              <w:t xml:space="preserve">Îngrijirea copiilor </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 xml:space="preserve">6.000 € </w:t>
            </w:r>
            <w:r>
              <w:t>per copil</w:t>
            </w:r>
          </w:p>
        </w:tc>
      </w:tr>
      <w:tr w:rsidR="00AB6A85" w:rsidRPr="00A4710F" w:rsidTr="00363F0C">
        <w:tc>
          <w:tcPr>
            <w:tcW w:w="3369" w:type="dxa"/>
          </w:tcPr>
          <w:p w:rsidR="00AB6A85" w:rsidRPr="00E7742E" w:rsidRDefault="00AB6A85" w:rsidP="00363F0C">
            <w:pPr>
              <w:autoSpaceDE w:val="0"/>
              <w:autoSpaceDN w:val="0"/>
              <w:adjustRightInd w:val="0"/>
              <w:rPr>
                <w:rFonts w:cs="Arial"/>
                <w:bCs/>
                <w:color w:val="292526"/>
                <w:szCs w:val="24"/>
              </w:rPr>
            </w:pPr>
            <w:r>
              <w:rPr>
                <w:bCs/>
                <w:color w:val="292526"/>
                <w:szCs w:val="24"/>
              </w:rPr>
              <w:t>Impozitul pe venit</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Sumă integrală</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PRSI</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Sumă integrală</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Contribuția socială universală</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Sumă integrală</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Plățile compensatorii primite</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Deducerea de 20 € din fiecare plată primită în fiecare săptămână.</w:t>
            </w:r>
          </w:p>
        </w:tc>
      </w:tr>
    </w:tbl>
    <w:p w:rsidR="00AB6A85" w:rsidRPr="00BE23E4" w:rsidRDefault="00AB6A85" w:rsidP="00AB6A85">
      <w:pPr>
        <w:autoSpaceDE w:val="0"/>
        <w:autoSpaceDN w:val="0"/>
        <w:adjustRightInd w:val="0"/>
        <w:rPr>
          <w:rFonts w:cs="Arial"/>
          <w:b/>
          <w:bCs/>
          <w:color w:val="292526"/>
          <w:szCs w:val="24"/>
        </w:rPr>
      </w:pPr>
    </w:p>
    <w:p w:rsidR="00AB6A85" w:rsidRPr="0013312B" w:rsidRDefault="00AB6A85" w:rsidP="00AB6A85">
      <w:pPr>
        <w:autoSpaceDE w:val="0"/>
        <w:autoSpaceDN w:val="0"/>
        <w:adjustRightInd w:val="0"/>
        <w:rPr>
          <w:rFonts w:cs="Arial"/>
          <w:b/>
          <w:bCs/>
          <w:color w:val="292526"/>
          <w:szCs w:val="24"/>
        </w:rPr>
      </w:pPr>
    </w:p>
    <w:p w:rsidR="00FA3AE1" w:rsidRPr="0013312B" w:rsidRDefault="00E7742E" w:rsidP="00AB6A85">
      <w:pPr>
        <w:autoSpaceDE w:val="0"/>
        <w:autoSpaceDN w:val="0"/>
        <w:adjustRightInd w:val="0"/>
        <w:rPr>
          <w:rFonts w:cs="Arial"/>
          <w:color w:val="292526"/>
          <w:szCs w:val="24"/>
        </w:rPr>
      </w:pPr>
      <w:r>
        <w:rPr>
          <w:color w:val="292526"/>
          <w:szCs w:val="24"/>
        </w:rPr>
        <w:t xml:space="preserve">Vom calcula </w:t>
      </w:r>
      <w:r>
        <w:rPr>
          <w:b/>
          <w:color w:val="292526"/>
          <w:szCs w:val="24"/>
        </w:rPr>
        <w:t>veniturile dvs. disponibile</w:t>
      </w:r>
      <w:r>
        <w:rPr>
          <w:color w:val="292526"/>
          <w:szCs w:val="24"/>
        </w:rPr>
        <w:t xml:space="preserve"> și vă vom informa cu privire la </w:t>
      </w:r>
      <w:r>
        <w:rPr>
          <w:b/>
          <w:color w:val="292526"/>
          <w:szCs w:val="24"/>
        </w:rPr>
        <w:t>contribuția</w:t>
      </w:r>
      <w:r>
        <w:rPr>
          <w:color w:val="292526"/>
          <w:szCs w:val="24"/>
        </w:rPr>
        <w:t xml:space="preserve"> pe care trebuie să o achitați.</w:t>
      </w:r>
    </w:p>
    <w:p w:rsidR="00FA3AE1" w:rsidRPr="00420B49" w:rsidRDefault="00FA3AE1" w:rsidP="00AB6A85">
      <w:pPr>
        <w:autoSpaceDE w:val="0"/>
        <w:autoSpaceDN w:val="0"/>
        <w:adjustRightInd w:val="0"/>
        <w:rPr>
          <w:rFonts w:cs="Arial"/>
          <w:color w:val="292526"/>
          <w:szCs w:val="24"/>
        </w:rPr>
      </w:pPr>
    </w:p>
    <w:p w:rsidR="00FA3AE1" w:rsidRPr="00420B49" w:rsidRDefault="00BD6529" w:rsidP="00AB6A85">
      <w:pPr>
        <w:autoSpaceDE w:val="0"/>
        <w:autoSpaceDN w:val="0"/>
        <w:adjustRightInd w:val="0"/>
        <w:rPr>
          <w:rFonts w:cs="Arial"/>
          <w:color w:val="292526"/>
          <w:szCs w:val="24"/>
        </w:rPr>
      </w:pPr>
      <w:r>
        <w:rPr>
          <w:color w:val="292526"/>
          <w:szCs w:val="24"/>
        </w:rPr>
        <w:t xml:space="preserve">Puteți completa formularul declarației de avere pe cont propriu sau personalul de la centrul de avocatură vă va ajuta să completați formularul dacă nu puteți face acest lucru. </w:t>
      </w:r>
    </w:p>
    <w:p w:rsidR="009C434B" w:rsidRPr="00420B49" w:rsidRDefault="009C434B" w:rsidP="00AB6A85">
      <w:pPr>
        <w:autoSpaceDE w:val="0"/>
        <w:autoSpaceDN w:val="0"/>
        <w:adjustRightInd w:val="0"/>
        <w:rPr>
          <w:rFonts w:cs="Arial"/>
          <w:color w:val="292526"/>
          <w:szCs w:val="24"/>
        </w:rPr>
      </w:pPr>
    </w:p>
    <w:p w:rsidR="009C434B" w:rsidRPr="00420B49" w:rsidRDefault="00DA1852" w:rsidP="009C434B">
      <w:pPr>
        <w:autoSpaceDE w:val="0"/>
        <w:autoSpaceDN w:val="0"/>
        <w:adjustRightInd w:val="0"/>
        <w:rPr>
          <w:rFonts w:cs="Arial"/>
          <w:b/>
          <w:szCs w:val="24"/>
        </w:rPr>
      </w:pPr>
      <w:r>
        <w:t xml:space="preserve">Pe site-ul nostru web există un indicator online, care vă va ajuta să aflați dacă este posibil să fiți eligibil(ă) din punct de vedere financiar. Indicatorul nu garantează eligibilitatea financiară pentru servicii juridice. Acesta acționează doar ca un ghid. </w:t>
      </w:r>
    </w:p>
    <w:p w:rsidR="009C434B" w:rsidRPr="00DA1852" w:rsidRDefault="009C434B" w:rsidP="00AB6A85">
      <w:pPr>
        <w:autoSpaceDE w:val="0"/>
        <w:autoSpaceDN w:val="0"/>
        <w:adjustRightInd w:val="0"/>
        <w:rPr>
          <w:rFonts w:cs="Arial"/>
          <w:color w:val="292526"/>
          <w:szCs w:val="24"/>
        </w:rPr>
      </w:pPr>
    </w:p>
    <w:p w:rsidR="008F03B9" w:rsidRPr="0013312B" w:rsidRDefault="008F03B9" w:rsidP="00AB6A85">
      <w:pPr>
        <w:autoSpaceDE w:val="0"/>
        <w:autoSpaceDN w:val="0"/>
        <w:adjustRightInd w:val="0"/>
        <w:rPr>
          <w:rFonts w:cs="Arial"/>
          <w:b/>
          <w:color w:val="292526"/>
          <w:szCs w:val="24"/>
        </w:rPr>
      </w:pPr>
      <w:r>
        <w:rPr>
          <w:b/>
          <w:color w:val="292526"/>
          <w:szCs w:val="24"/>
        </w:rPr>
        <w:t>Cum confirm principala sursă de venit și indemnizațiile?</w:t>
      </w:r>
    </w:p>
    <w:p w:rsidR="00FA3AE1" w:rsidRPr="00420B49" w:rsidRDefault="00174CD8" w:rsidP="00AB6A85">
      <w:pPr>
        <w:autoSpaceDE w:val="0"/>
        <w:autoSpaceDN w:val="0"/>
        <w:adjustRightInd w:val="0"/>
        <w:rPr>
          <w:rFonts w:cs="Arial"/>
          <w:color w:val="292526"/>
          <w:szCs w:val="24"/>
        </w:rPr>
      </w:pPr>
      <w:r>
        <w:rPr>
          <w:color w:val="292526"/>
          <w:szCs w:val="24"/>
        </w:rPr>
        <w:t>Este posibil să vi se ceară să transmiteți confirmarea principalei surse de venit furnizând, de exemplu:</w:t>
      </w:r>
    </w:p>
    <w:p w:rsidR="00FA3AE1" w:rsidRPr="00420B49" w:rsidRDefault="00835ACA" w:rsidP="000B1DED">
      <w:pPr>
        <w:pStyle w:val="ListBullet"/>
        <w:tabs>
          <w:tab w:val="clear" w:pos="360"/>
          <w:tab w:val="num" w:pos="851"/>
        </w:tabs>
        <w:ind w:left="851" w:hanging="567"/>
        <w:rPr>
          <w:rFonts w:cs="Arial"/>
          <w:szCs w:val="24"/>
        </w:rPr>
      </w:pPr>
      <w:r>
        <w:t>o copie după cel mai recent fluturaș de salariu;</w:t>
      </w:r>
    </w:p>
    <w:p w:rsidR="00FA3AE1" w:rsidRPr="00420B49" w:rsidRDefault="00835ACA" w:rsidP="000B1DED">
      <w:pPr>
        <w:pStyle w:val="ListBullet"/>
        <w:tabs>
          <w:tab w:val="clear" w:pos="360"/>
          <w:tab w:val="num" w:pos="851"/>
        </w:tabs>
        <w:ind w:left="851" w:hanging="567"/>
        <w:rPr>
          <w:rFonts w:cs="Arial"/>
          <w:szCs w:val="24"/>
        </w:rPr>
      </w:pPr>
      <w:r>
        <w:t>o copie după dovada plății ajutorului social; și</w:t>
      </w:r>
    </w:p>
    <w:p w:rsidR="00FA3AE1" w:rsidRPr="00420B49" w:rsidRDefault="00835ACA" w:rsidP="000B1DED">
      <w:pPr>
        <w:pStyle w:val="ListBullet"/>
        <w:tabs>
          <w:tab w:val="clear" w:pos="360"/>
          <w:tab w:val="num" w:pos="851"/>
        </w:tabs>
        <w:ind w:left="851" w:hanging="567"/>
        <w:rPr>
          <w:rFonts w:cs="Arial"/>
          <w:szCs w:val="24"/>
        </w:rPr>
      </w:pPr>
      <w:r>
        <w:t>un registru de chirii/declarația privind ipoteca.</w:t>
      </w:r>
    </w:p>
    <w:p w:rsidR="00322C4E" w:rsidRPr="00420B49" w:rsidRDefault="00322C4E" w:rsidP="00AB6A85">
      <w:pPr>
        <w:pStyle w:val="ListBullet"/>
        <w:numPr>
          <w:ilvl w:val="0"/>
          <w:numId w:val="0"/>
        </w:numPr>
        <w:rPr>
          <w:rFonts w:cs="Arial"/>
          <w:szCs w:val="24"/>
        </w:rPr>
      </w:pPr>
    </w:p>
    <w:p w:rsidR="00E7742E" w:rsidRDefault="00E7742E" w:rsidP="00AB6A85">
      <w:pPr>
        <w:autoSpaceDE w:val="0"/>
        <w:autoSpaceDN w:val="0"/>
        <w:adjustRightInd w:val="0"/>
        <w:rPr>
          <w:rFonts w:cs="Arial"/>
          <w:color w:val="292526"/>
          <w:szCs w:val="24"/>
        </w:rPr>
      </w:pPr>
      <w:r>
        <w:rPr>
          <w:color w:val="292526"/>
          <w:szCs w:val="24"/>
        </w:rPr>
        <w:t>Putem solicita Departamentului de Protecție Socială să investigheze mijloacele oricărei persoane care solicită sau beneficiază de servicii juridice.</w:t>
      </w:r>
    </w:p>
    <w:p w:rsidR="006F1B33" w:rsidRDefault="006F1B33" w:rsidP="00AB6A85">
      <w:pPr>
        <w:autoSpaceDE w:val="0"/>
        <w:autoSpaceDN w:val="0"/>
        <w:adjustRightInd w:val="0"/>
        <w:rPr>
          <w:rFonts w:cs="Arial"/>
          <w:color w:val="292526"/>
          <w:szCs w:val="24"/>
        </w:rPr>
      </w:pPr>
    </w:p>
    <w:p w:rsidR="00E7742E" w:rsidRDefault="00E7742E" w:rsidP="00AB6A85">
      <w:pPr>
        <w:autoSpaceDE w:val="0"/>
        <w:autoSpaceDN w:val="0"/>
        <w:adjustRightInd w:val="0"/>
        <w:rPr>
          <w:rFonts w:cs="Arial"/>
          <w:color w:val="292526"/>
          <w:szCs w:val="24"/>
        </w:rPr>
      </w:pPr>
      <w:r>
        <w:rPr>
          <w:color w:val="292526"/>
          <w:szCs w:val="24"/>
        </w:rPr>
        <w:t xml:space="preserve">În unele situații, s-ar putea să vă solicităm să transmiteți documente suplimentare în legătură cu indemnizațiile pe care le-ați pretins.  </w:t>
      </w:r>
    </w:p>
    <w:p w:rsidR="00E7742E" w:rsidRPr="00E7742E" w:rsidRDefault="00E7742E" w:rsidP="00AB6A85">
      <w:pPr>
        <w:autoSpaceDE w:val="0"/>
        <w:autoSpaceDN w:val="0"/>
        <w:adjustRightInd w:val="0"/>
        <w:rPr>
          <w:rFonts w:cs="Arial"/>
          <w:color w:val="292526"/>
          <w:szCs w:val="24"/>
        </w:rPr>
      </w:pPr>
    </w:p>
    <w:p w:rsidR="008F03B9" w:rsidRPr="0013312B" w:rsidRDefault="008F03B9" w:rsidP="00AB6A85">
      <w:pPr>
        <w:autoSpaceDE w:val="0"/>
        <w:autoSpaceDN w:val="0"/>
        <w:adjustRightInd w:val="0"/>
        <w:rPr>
          <w:rFonts w:cs="Arial"/>
          <w:b/>
          <w:color w:val="292526"/>
          <w:szCs w:val="24"/>
        </w:rPr>
      </w:pPr>
      <w:r>
        <w:rPr>
          <w:b/>
          <w:color w:val="292526"/>
          <w:szCs w:val="24"/>
        </w:rPr>
        <w:t>Cum sunt calculate resursele mele de capital?</w:t>
      </w:r>
    </w:p>
    <w:p w:rsidR="00FA3AE1" w:rsidRPr="00420B49" w:rsidRDefault="00FA3AE1" w:rsidP="00AB6A85">
      <w:pPr>
        <w:autoSpaceDE w:val="0"/>
        <w:autoSpaceDN w:val="0"/>
        <w:adjustRightInd w:val="0"/>
        <w:rPr>
          <w:rFonts w:cs="Arial"/>
          <w:color w:val="292526"/>
          <w:szCs w:val="24"/>
        </w:rPr>
      </w:pPr>
      <w:r>
        <w:rPr>
          <w:color w:val="292526"/>
          <w:szCs w:val="24"/>
        </w:rPr>
        <w:t xml:space="preserve">Valoarea </w:t>
      </w:r>
      <w:r>
        <w:rPr>
          <w:b/>
          <w:color w:val="292526"/>
          <w:szCs w:val="24"/>
        </w:rPr>
        <w:t>locuinței</w:t>
      </w:r>
      <w:r>
        <w:rPr>
          <w:color w:val="292526"/>
          <w:szCs w:val="24"/>
        </w:rPr>
        <w:t xml:space="preserve"> este </w:t>
      </w:r>
      <w:r>
        <w:rPr>
          <w:b/>
          <w:color w:val="292526"/>
          <w:szCs w:val="24"/>
        </w:rPr>
        <w:t>exclusă</w:t>
      </w:r>
      <w:r>
        <w:rPr>
          <w:color w:val="292526"/>
          <w:szCs w:val="24"/>
        </w:rPr>
        <w:t xml:space="preserve"> pentru evaluarea resurselor dvs. de capital.</w:t>
      </w:r>
    </w:p>
    <w:p w:rsidR="00CC1225" w:rsidRPr="00420B49" w:rsidRDefault="00CC1225"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t xml:space="preserve">Dacă valoarea resurselor dvs. de capital este de peste 4.000 €, trebuie să completați </w:t>
      </w:r>
      <w:r>
        <w:rPr>
          <w:b/>
          <w:color w:val="292526"/>
          <w:szCs w:val="24"/>
        </w:rPr>
        <w:t>declarația de capital</w:t>
      </w:r>
      <w:r>
        <w:rPr>
          <w:color w:val="292526"/>
          <w:szCs w:val="24"/>
        </w:rPr>
        <w:t xml:space="preserve"> de pe formularul de solicitare. Sunt necesare următoarele informații:-</w:t>
      </w:r>
    </w:p>
    <w:p w:rsidR="00FA3AE1" w:rsidRPr="00420B49" w:rsidRDefault="0047161F" w:rsidP="000B1DED">
      <w:pPr>
        <w:pStyle w:val="ListBullet"/>
        <w:tabs>
          <w:tab w:val="clear" w:pos="360"/>
          <w:tab w:val="num" w:pos="851"/>
        </w:tabs>
        <w:ind w:left="851" w:hanging="567"/>
        <w:rPr>
          <w:rFonts w:cs="Arial"/>
          <w:szCs w:val="24"/>
        </w:rPr>
      </w:pPr>
      <w:r>
        <w:t>Capitalul – capitalul dvs. total de orice natură, fie sub formă de bunuri; mașină; lichidități, numerar la bancă, investiții sau alte resurse; și</w:t>
      </w:r>
    </w:p>
    <w:p w:rsidR="00FA3AE1" w:rsidRPr="00420B49" w:rsidRDefault="0047161F" w:rsidP="000B1DED">
      <w:pPr>
        <w:pStyle w:val="ListBullet"/>
        <w:tabs>
          <w:tab w:val="clear" w:pos="360"/>
          <w:tab w:val="num" w:pos="851"/>
        </w:tabs>
        <w:ind w:left="851" w:hanging="567"/>
        <w:rPr>
          <w:rFonts w:cs="Arial"/>
          <w:szCs w:val="24"/>
        </w:rPr>
      </w:pPr>
      <w:r>
        <w:t>Datorii - este posibil să vi se acorde o indemnizație pentru anumite datorii care pot fi compensate față de capital, cu scopul de a obține capitalul disponibil, de exemplu, creditele la cooperativele de credit.</w:t>
      </w:r>
    </w:p>
    <w:p w:rsidR="00AD2F32" w:rsidRPr="00420B49" w:rsidRDefault="00AD2F32" w:rsidP="00AB6A85">
      <w:pPr>
        <w:pStyle w:val="ListBullet"/>
        <w:numPr>
          <w:ilvl w:val="0"/>
          <w:numId w:val="0"/>
        </w:numPr>
        <w:rPr>
          <w:rFonts w:cs="Arial"/>
          <w:szCs w:val="24"/>
        </w:rPr>
      </w:pPr>
    </w:p>
    <w:p w:rsidR="00FA3AE1" w:rsidRPr="006F1B33" w:rsidRDefault="00FA3AE1" w:rsidP="00414E40">
      <w:pPr>
        <w:autoSpaceDE w:val="0"/>
        <w:autoSpaceDN w:val="0"/>
        <w:adjustRightInd w:val="0"/>
        <w:rPr>
          <w:rFonts w:cs="Arial"/>
          <w:b/>
          <w:bCs/>
          <w:color w:val="292526"/>
          <w:szCs w:val="24"/>
        </w:rPr>
      </w:pPr>
      <w:r>
        <w:rPr>
          <w:b/>
          <w:bCs/>
          <w:color w:val="292526"/>
          <w:szCs w:val="24"/>
        </w:rPr>
        <w:t>Contribuția</w:t>
      </w:r>
    </w:p>
    <w:p w:rsidR="00F0229A" w:rsidRPr="00BE23E4" w:rsidRDefault="006F1B33" w:rsidP="00AB6A85">
      <w:pPr>
        <w:autoSpaceDE w:val="0"/>
        <w:autoSpaceDN w:val="0"/>
        <w:adjustRightInd w:val="0"/>
        <w:rPr>
          <w:rFonts w:cs="Arial"/>
          <w:color w:val="292526"/>
          <w:szCs w:val="24"/>
        </w:rPr>
      </w:pPr>
      <w:r>
        <w:rPr>
          <w:color w:val="292526"/>
          <w:szCs w:val="24"/>
        </w:rPr>
        <w:t xml:space="preserve">Dacă beneficiați de </w:t>
      </w:r>
      <w:r>
        <w:rPr>
          <w:b/>
          <w:bCs/>
          <w:color w:val="292526"/>
          <w:szCs w:val="24"/>
        </w:rPr>
        <w:t xml:space="preserve">consiliere juridică și/sau asistență juridică, </w:t>
      </w:r>
      <w:r>
        <w:rPr>
          <w:color w:val="292526"/>
          <w:szCs w:val="24"/>
        </w:rPr>
        <w:t xml:space="preserve">trebuie să achitați o </w:t>
      </w:r>
      <w:r>
        <w:rPr>
          <w:b/>
          <w:color w:val="292526"/>
          <w:szCs w:val="24"/>
        </w:rPr>
        <w:t xml:space="preserve">contribuție, </w:t>
      </w:r>
      <w:r>
        <w:rPr>
          <w:color w:val="292526"/>
          <w:szCs w:val="24"/>
        </w:rPr>
        <w:t>cu excepția cazului în care solicitați asistență juridică în legătură cu o solicitare din partea Agenției pentru Protecția Copilului și a Familiei (Tusla) de a vă plasa copiii sub supravegherea acesteia sau în îngrijire sau pentru o hotărâre de natura violenței domestice emisă de Judecătorie. O hotărâre de natura violenței domestice include un ordin de interdicție, ordin intermediar de interdicție, ordin de siguranță sau ordin de protecție.</w:t>
      </w:r>
    </w:p>
    <w:p w:rsidR="00414E40" w:rsidRPr="00892943" w:rsidRDefault="00414E40" w:rsidP="00AB6A85">
      <w:pPr>
        <w:autoSpaceDE w:val="0"/>
        <w:autoSpaceDN w:val="0"/>
        <w:adjustRightInd w:val="0"/>
        <w:rPr>
          <w:rFonts w:cs="Arial"/>
          <w:color w:val="292526"/>
          <w:szCs w:val="24"/>
        </w:rPr>
      </w:pPr>
    </w:p>
    <w:p w:rsidR="00E15E57" w:rsidRPr="00892943" w:rsidRDefault="00E15E57" w:rsidP="00AB6A85">
      <w:pPr>
        <w:autoSpaceDE w:val="0"/>
        <w:autoSpaceDN w:val="0"/>
        <w:adjustRightInd w:val="0"/>
        <w:rPr>
          <w:rFonts w:cs="Arial"/>
          <w:b/>
          <w:color w:val="292526"/>
          <w:szCs w:val="24"/>
        </w:rPr>
      </w:pPr>
      <w:r>
        <w:rPr>
          <w:b/>
          <w:color w:val="292526"/>
          <w:szCs w:val="24"/>
        </w:rPr>
        <w:t>Consilierea juridică</w:t>
      </w:r>
    </w:p>
    <w:p w:rsidR="00FA3AE1" w:rsidRPr="00420B49" w:rsidRDefault="00FA3AE1" w:rsidP="00AB6A85">
      <w:pPr>
        <w:autoSpaceDE w:val="0"/>
        <w:autoSpaceDN w:val="0"/>
        <w:adjustRightInd w:val="0"/>
        <w:rPr>
          <w:rFonts w:cs="Arial"/>
          <w:b/>
          <w:color w:val="292526"/>
          <w:szCs w:val="24"/>
        </w:rPr>
      </w:pPr>
      <w:r>
        <w:rPr>
          <w:color w:val="292526"/>
          <w:szCs w:val="24"/>
        </w:rPr>
        <w:t xml:space="preserve">Contribuția </w:t>
      </w:r>
      <w:r>
        <w:rPr>
          <w:b/>
          <w:color w:val="292526"/>
          <w:szCs w:val="24"/>
        </w:rPr>
        <w:t>minimă</w:t>
      </w:r>
      <w:r>
        <w:rPr>
          <w:color w:val="292526"/>
          <w:szCs w:val="24"/>
        </w:rPr>
        <w:t xml:space="preserve"> conform venitului pe care va trebuie să o achitați este de 30 € pentru consiliere juridică, iar contribuția </w:t>
      </w:r>
      <w:r>
        <w:rPr>
          <w:b/>
          <w:color w:val="292526"/>
          <w:szCs w:val="24"/>
        </w:rPr>
        <w:t>maximă</w:t>
      </w:r>
      <w:r>
        <w:rPr>
          <w:color w:val="292526"/>
          <w:szCs w:val="24"/>
        </w:rPr>
        <w:t xml:space="preserve"> este de 150 €. </w:t>
      </w:r>
      <w:r>
        <w:rPr>
          <w:b/>
          <w:color w:val="292526"/>
          <w:szCs w:val="24"/>
        </w:rPr>
        <w:t xml:space="preserve">Suma efectivă depinde de veniturile dvs. disponibile. </w:t>
      </w:r>
    </w:p>
    <w:p w:rsidR="00FB5E6B" w:rsidRPr="00420B49" w:rsidRDefault="00FB5E6B" w:rsidP="00AB6A85">
      <w:pPr>
        <w:autoSpaceDE w:val="0"/>
        <w:autoSpaceDN w:val="0"/>
        <w:adjustRightInd w:val="0"/>
        <w:rPr>
          <w:rFonts w:cs="Arial"/>
          <w:b/>
          <w:color w:val="292526"/>
          <w:szCs w:val="24"/>
        </w:rPr>
      </w:pPr>
    </w:p>
    <w:p w:rsidR="00FA3AE1" w:rsidRPr="00420B49" w:rsidRDefault="00E15E57" w:rsidP="00AB6A85">
      <w:pPr>
        <w:autoSpaceDE w:val="0"/>
        <w:autoSpaceDN w:val="0"/>
        <w:adjustRightInd w:val="0"/>
        <w:rPr>
          <w:rFonts w:cs="Arial"/>
          <w:b/>
          <w:color w:val="292526"/>
          <w:szCs w:val="24"/>
        </w:rPr>
      </w:pPr>
      <w:r>
        <w:rPr>
          <w:b/>
          <w:color w:val="292526"/>
          <w:szCs w:val="24"/>
        </w:rPr>
        <w:t>Asistența juridică</w:t>
      </w:r>
    </w:p>
    <w:p w:rsidR="00BB494D" w:rsidRPr="00420B49" w:rsidRDefault="009C7049" w:rsidP="00AB6A85">
      <w:pPr>
        <w:autoSpaceDE w:val="0"/>
        <w:autoSpaceDN w:val="0"/>
        <w:adjustRightInd w:val="0"/>
        <w:rPr>
          <w:rFonts w:cs="Arial"/>
          <w:color w:val="292526"/>
          <w:szCs w:val="24"/>
        </w:rPr>
      </w:pPr>
      <w:r>
        <w:rPr>
          <w:color w:val="292526"/>
          <w:szCs w:val="24"/>
        </w:rPr>
        <w:lastRenderedPageBreak/>
        <w:t xml:space="preserve">Dacă beneficiați de </w:t>
      </w:r>
      <w:r>
        <w:rPr>
          <w:b/>
          <w:bCs/>
          <w:color w:val="292526"/>
          <w:szCs w:val="24"/>
        </w:rPr>
        <w:t xml:space="preserve">asistență juridică, </w:t>
      </w:r>
      <w:r>
        <w:rPr>
          <w:color w:val="292526"/>
          <w:szCs w:val="24"/>
        </w:rPr>
        <w:t>trebuie să achitați o contribuție bazată pe veniturile disponibile și capitalul disponibil, dacă există. Contribuția va fi de cel puțin 130 €, dar poate fi mai mare.</w:t>
      </w:r>
    </w:p>
    <w:p w:rsidR="00BB494D" w:rsidRPr="00420B49" w:rsidRDefault="00BB494D" w:rsidP="00AB6A85">
      <w:pPr>
        <w:autoSpaceDE w:val="0"/>
        <w:autoSpaceDN w:val="0"/>
        <w:adjustRightInd w:val="0"/>
        <w:rPr>
          <w:rFonts w:cs="Arial"/>
          <w:color w:val="292526"/>
          <w:szCs w:val="24"/>
        </w:rPr>
      </w:pPr>
    </w:p>
    <w:p w:rsidR="00BB494D" w:rsidRPr="00420B49" w:rsidRDefault="00FA3AE1" w:rsidP="00AB6A85">
      <w:pPr>
        <w:autoSpaceDE w:val="0"/>
        <w:autoSpaceDN w:val="0"/>
        <w:adjustRightInd w:val="0"/>
        <w:rPr>
          <w:rFonts w:cs="Arial"/>
          <w:color w:val="292526"/>
          <w:szCs w:val="24"/>
        </w:rPr>
      </w:pPr>
      <w:r>
        <w:rPr>
          <w:color w:val="292526"/>
          <w:szCs w:val="24"/>
        </w:rPr>
        <w:t xml:space="preserve">Suma efectivă pe care va trebui să o achitați depinde de: </w:t>
      </w:r>
    </w:p>
    <w:p w:rsidR="00BB494D" w:rsidRPr="00420B49" w:rsidRDefault="00BB494D" w:rsidP="000B1DED">
      <w:pPr>
        <w:pStyle w:val="ListBullet"/>
        <w:tabs>
          <w:tab w:val="clear" w:pos="360"/>
          <w:tab w:val="num" w:pos="851"/>
        </w:tabs>
        <w:ind w:left="851" w:hanging="567"/>
        <w:rPr>
          <w:rFonts w:cs="Arial"/>
          <w:szCs w:val="24"/>
        </w:rPr>
      </w:pPr>
      <w:r>
        <w:t>veniturile dvs. disponibile, și</w:t>
      </w:r>
    </w:p>
    <w:p w:rsidR="00BB494D" w:rsidRDefault="00BB494D" w:rsidP="000B1DED">
      <w:pPr>
        <w:pStyle w:val="ListBullet"/>
        <w:tabs>
          <w:tab w:val="clear" w:pos="360"/>
          <w:tab w:val="num" w:pos="851"/>
        </w:tabs>
        <w:ind w:left="851" w:hanging="567"/>
        <w:rPr>
          <w:rFonts w:cs="Arial"/>
          <w:szCs w:val="24"/>
        </w:rPr>
      </w:pPr>
      <w:r>
        <w:t xml:space="preserve">capitalul dvs. disponibil, dacă există. </w:t>
      </w:r>
    </w:p>
    <w:p w:rsidR="00962D7C" w:rsidRPr="00962D7C" w:rsidRDefault="00962D7C" w:rsidP="006F1B33">
      <w:pPr>
        <w:pStyle w:val="ListBullet"/>
        <w:numPr>
          <w:ilvl w:val="0"/>
          <w:numId w:val="0"/>
        </w:numPr>
        <w:ind w:left="851"/>
        <w:rPr>
          <w:rFonts w:cs="Arial"/>
          <w:szCs w:val="24"/>
        </w:rPr>
      </w:pPr>
    </w:p>
    <w:p w:rsidR="00391CAC" w:rsidRPr="0013312B" w:rsidRDefault="000D5272" w:rsidP="00AB6A85">
      <w:pPr>
        <w:pStyle w:val="ListBullet"/>
        <w:numPr>
          <w:ilvl w:val="0"/>
          <w:numId w:val="0"/>
        </w:numPr>
        <w:rPr>
          <w:rFonts w:cs="Arial"/>
          <w:szCs w:val="24"/>
        </w:rPr>
      </w:pPr>
      <w:r>
        <w:t xml:space="preserve">Costurile cu prestarea serviciilor juridice către dvs. poate fi de asemenea luat în considerare. </w:t>
      </w:r>
    </w:p>
    <w:p w:rsidR="00BB494D" w:rsidRPr="00420B49" w:rsidRDefault="00BB494D"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t>Pentru fiecare solicitare trebuie achitată o contribuție separată.</w:t>
      </w:r>
    </w:p>
    <w:p w:rsidR="00391CAC" w:rsidRPr="00420B49" w:rsidRDefault="00391CAC" w:rsidP="00AB6A85">
      <w:pPr>
        <w:autoSpaceDE w:val="0"/>
        <w:autoSpaceDN w:val="0"/>
        <w:adjustRightInd w:val="0"/>
        <w:rPr>
          <w:rFonts w:cs="Arial"/>
          <w:color w:val="292526"/>
          <w:szCs w:val="24"/>
        </w:rPr>
      </w:pPr>
    </w:p>
    <w:p w:rsidR="00E15E57" w:rsidRDefault="00E90CD7" w:rsidP="00AB6A85">
      <w:pPr>
        <w:autoSpaceDE w:val="0"/>
        <w:autoSpaceDN w:val="0"/>
        <w:adjustRightInd w:val="0"/>
        <w:rPr>
          <w:rFonts w:cs="Arial"/>
          <w:b/>
          <w:color w:val="292526"/>
          <w:szCs w:val="24"/>
        </w:rPr>
      </w:pPr>
      <w:r>
        <w:rPr>
          <w:b/>
          <w:color w:val="292526"/>
          <w:szCs w:val="24"/>
        </w:rPr>
        <w:t>Ce se întâmplă dacă mi se acordă costurile?</w:t>
      </w:r>
    </w:p>
    <w:p w:rsidR="00BE23E4" w:rsidRDefault="00BE23E4" w:rsidP="00AB6A85">
      <w:pPr>
        <w:autoSpaceDE w:val="0"/>
        <w:autoSpaceDN w:val="0"/>
        <w:adjustRightInd w:val="0"/>
        <w:rPr>
          <w:rFonts w:cs="Arial"/>
          <w:color w:val="292526"/>
          <w:szCs w:val="24"/>
        </w:rPr>
      </w:pPr>
      <w:r>
        <w:rPr>
          <w:color w:val="292526"/>
          <w:szCs w:val="24"/>
        </w:rPr>
        <w:t>Dacă vi se acordă costurile aferente cauzei dvs. atunci acestea trebuie achitate în Fondul de asistență juridică și utilizate pentru a achita costurile pe care le-am suportat prestând servicii juridice către dvs. De obicei, acest lucru nu este valabil în cauzele de dreptul familiei.</w:t>
      </w:r>
    </w:p>
    <w:p w:rsidR="00BE23E4" w:rsidRDefault="00BE23E4" w:rsidP="00AB6A85">
      <w:pPr>
        <w:autoSpaceDE w:val="0"/>
        <w:autoSpaceDN w:val="0"/>
        <w:adjustRightInd w:val="0"/>
        <w:rPr>
          <w:rFonts w:cs="Arial"/>
          <w:color w:val="292526"/>
          <w:szCs w:val="24"/>
        </w:rPr>
      </w:pPr>
    </w:p>
    <w:p w:rsidR="00BE23E4" w:rsidRPr="00420B49" w:rsidRDefault="00BE23E4" w:rsidP="00AB6A85">
      <w:pPr>
        <w:autoSpaceDE w:val="0"/>
        <w:autoSpaceDN w:val="0"/>
        <w:adjustRightInd w:val="0"/>
        <w:rPr>
          <w:rFonts w:cs="Arial"/>
          <w:color w:val="292526"/>
          <w:szCs w:val="24"/>
        </w:rPr>
      </w:pPr>
      <w:r>
        <w:rPr>
          <w:color w:val="292526"/>
          <w:szCs w:val="24"/>
        </w:rPr>
        <w:t>În cauzele de drept non-familial, în cazul în care aveți câștig de cauză, atunci de obicei vi se vor acorda costurile aferente. Dacă, pe de altă parte, nu aveți câștig de cauză, costurile celeilalte părți ar putea fi acordate împotriva dvs. Dacă se întâmplă acest lucru, nu suntem răspunzători pentru achitarea costurilor celeilalte părți.</w:t>
      </w:r>
    </w:p>
    <w:p w:rsidR="00BE23E4" w:rsidRDefault="00BE23E4" w:rsidP="00AB6A85">
      <w:pPr>
        <w:autoSpaceDE w:val="0"/>
        <w:autoSpaceDN w:val="0"/>
        <w:adjustRightInd w:val="0"/>
        <w:rPr>
          <w:rFonts w:cs="Arial"/>
          <w:b/>
          <w:color w:val="292526"/>
          <w:szCs w:val="24"/>
        </w:rPr>
      </w:pPr>
    </w:p>
    <w:p w:rsidR="00BE23E4" w:rsidRPr="00BE23E4" w:rsidRDefault="00BE23E4" w:rsidP="00AB6A85">
      <w:pPr>
        <w:autoSpaceDE w:val="0"/>
        <w:autoSpaceDN w:val="0"/>
        <w:adjustRightInd w:val="0"/>
        <w:rPr>
          <w:rFonts w:cs="Arial"/>
          <w:b/>
          <w:color w:val="292526"/>
          <w:szCs w:val="24"/>
        </w:rPr>
      </w:pPr>
      <w:r>
        <w:rPr>
          <w:b/>
          <w:color w:val="292526"/>
          <w:szCs w:val="24"/>
        </w:rPr>
        <w:t>Ce se întâmplă dacă voi câștiga sau păstra banii sau alte bunuri în urma cauzei mele?</w:t>
      </w:r>
    </w:p>
    <w:p w:rsidR="00DA1852" w:rsidRDefault="00962D7C" w:rsidP="00AB6A85">
      <w:pPr>
        <w:autoSpaceDE w:val="0"/>
        <w:autoSpaceDN w:val="0"/>
        <w:adjustRightInd w:val="0"/>
        <w:rPr>
          <w:rFonts w:cs="Arial"/>
          <w:color w:val="292526"/>
          <w:szCs w:val="24"/>
        </w:rPr>
      </w:pPr>
      <w:r>
        <w:rPr>
          <w:color w:val="292526"/>
          <w:szCs w:val="24"/>
        </w:rPr>
        <w:t xml:space="preserve">Dacă veți câștiga sau păstra bani sau proprietăți imobiliare în urma cauzei dvs., avem permisiunea – cu anumite excepții - de a utiliza banii sau proprietățile imobiliare respective pentru a achita asistența juridică acordată dvs. Trebuie să plătiți către Fondul nostru de asistență juridică toate sumele de bani pe care le câștigați sau le obțineți în urma cauzei dvs. și care nu sunt scutite. Vom deduce costurile noastre și vă vom returna suma rămasă. </w:t>
      </w:r>
    </w:p>
    <w:p w:rsidR="00DA1852" w:rsidRDefault="00DA1852" w:rsidP="00AB6A85">
      <w:pPr>
        <w:autoSpaceDE w:val="0"/>
        <w:autoSpaceDN w:val="0"/>
        <w:adjustRightInd w:val="0"/>
        <w:rPr>
          <w:rFonts w:cs="Arial"/>
          <w:color w:val="292526"/>
          <w:szCs w:val="24"/>
        </w:rPr>
      </w:pPr>
    </w:p>
    <w:p w:rsidR="00962D7C" w:rsidRDefault="00DA1852" w:rsidP="00AB6A85">
      <w:pPr>
        <w:autoSpaceDE w:val="0"/>
        <w:autoSpaceDN w:val="0"/>
        <w:adjustRightInd w:val="0"/>
        <w:rPr>
          <w:rFonts w:cs="Arial"/>
          <w:color w:val="292526"/>
          <w:szCs w:val="24"/>
        </w:rPr>
      </w:pPr>
      <w:r>
        <w:rPr>
          <w:color w:val="292526"/>
          <w:szCs w:val="24"/>
        </w:rPr>
        <w:t>Dacă este vorba despre proprietăți imobiliare (de exemplu, locuință sau teren) pe care le câștigați sau le păstrați, avem dreptul de a plasa ceea ce se numește o „grevare” pe proprietate, astfel încât aceasta să nu poate fi vândută până când nu ni se rambursează suma datorată. Nu procedăm întotdeauna astfel.</w:t>
      </w:r>
    </w:p>
    <w:p w:rsidR="00962D7C" w:rsidRDefault="00962D7C" w:rsidP="00AB6A85">
      <w:pPr>
        <w:autoSpaceDE w:val="0"/>
        <w:autoSpaceDN w:val="0"/>
        <w:adjustRightInd w:val="0"/>
        <w:rPr>
          <w:rFonts w:cs="Arial"/>
          <w:color w:val="292526"/>
          <w:szCs w:val="24"/>
        </w:rPr>
      </w:pPr>
    </w:p>
    <w:p w:rsidR="00756641" w:rsidRPr="0013312B" w:rsidRDefault="00E15E57" w:rsidP="00AB6A85">
      <w:pPr>
        <w:autoSpaceDE w:val="0"/>
        <w:autoSpaceDN w:val="0"/>
        <w:adjustRightInd w:val="0"/>
        <w:rPr>
          <w:rFonts w:cs="Arial"/>
          <w:b/>
          <w:color w:val="292526"/>
          <w:szCs w:val="24"/>
        </w:rPr>
      </w:pPr>
      <w:r>
        <w:rPr>
          <w:b/>
          <w:color w:val="292526"/>
          <w:szCs w:val="24"/>
        </w:rPr>
        <w:t>Ce trebuie să fac dacă există o schimbare în situațiile mele financiare?</w:t>
      </w:r>
    </w:p>
    <w:p w:rsidR="00B53D9C" w:rsidRDefault="00B53D9C" w:rsidP="00AB6A85">
      <w:pPr>
        <w:autoSpaceDE w:val="0"/>
        <w:autoSpaceDN w:val="0"/>
        <w:adjustRightInd w:val="0"/>
        <w:rPr>
          <w:rFonts w:cs="Arial"/>
          <w:color w:val="292526"/>
          <w:szCs w:val="24"/>
        </w:rPr>
      </w:pPr>
      <w:r>
        <w:rPr>
          <w:bCs/>
          <w:color w:val="292526"/>
          <w:szCs w:val="24"/>
        </w:rPr>
        <w:t xml:space="preserve">Dacă </w:t>
      </w:r>
      <w:r>
        <w:rPr>
          <w:color w:val="292526"/>
          <w:szCs w:val="24"/>
        </w:rPr>
        <w:t>beneficiați de servicii juridice, trebuie să ne spuneți (prin intermediul juristului dvs.) dacă există orice schimbare la nivelului veniturilor sau al capitalului dvs. – de exemplu, dacă vi s-a acordat o mărire de salariu, s-a schimbat valoarea ajutorului social sau dacă ați cumpărat o mașină sau o locuință nouă...</w:t>
      </w:r>
    </w:p>
    <w:p w:rsidR="006F1B33" w:rsidRDefault="006F1B33" w:rsidP="00AB6A85">
      <w:pPr>
        <w:autoSpaceDE w:val="0"/>
        <w:autoSpaceDN w:val="0"/>
        <w:adjustRightInd w:val="0"/>
        <w:rPr>
          <w:rFonts w:cs="Arial"/>
          <w:color w:val="292526"/>
          <w:szCs w:val="24"/>
        </w:rPr>
      </w:pPr>
    </w:p>
    <w:p w:rsidR="00962D7C" w:rsidRPr="00962D7C" w:rsidRDefault="00962D7C" w:rsidP="00AB6A85">
      <w:pPr>
        <w:autoSpaceDE w:val="0"/>
        <w:autoSpaceDN w:val="0"/>
        <w:adjustRightInd w:val="0"/>
        <w:rPr>
          <w:rFonts w:cs="Arial"/>
          <w:color w:val="292526"/>
          <w:szCs w:val="24"/>
        </w:rPr>
      </w:pPr>
      <w:r>
        <w:rPr>
          <w:color w:val="292526"/>
          <w:szCs w:val="24"/>
        </w:rPr>
        <w:lastRenderedPageBreak/>
        <w:t>Motivul pentru care trebuie să faceți acest lucru este faptul că trebuie să vă păstrați eligibilitatea pentru serviciile juridice în timp ce beneficiați de servicii juridice, până când este încheiată cauza dvs. Doar pentru că situațiile dvs. financiare s-au îmbunătățit, acest lucru nu înseamnă neapărat că vom întrerupe asistența juridică – deși s-ar putea să vă solicităm să achitați o contribuție mai mare.</w:t>
      </w:r>
    </w:p>
    <w:p w:rsidR="00962D7C" w:rsidRPr="00962D7C" w:rsidRDefault="00962D7C" w:rsidP="00AB6A85">
      <w:pPr>
        <w:autoSpaceDE w:val="0"/>
        <w:autoSpaceDN w:val="0"/>
        <w:adjustRightInd w:val="0"/>
        <w:rPr>
          <w:rFonts w:cs="Arial"/>
          <w:color w:val="292526"/>
          <w:szCs w:val="24"/>
        </w:rPr>
      </w:pPr>
    </w:p>
    <w:p w:rsidR="00756641" w:rsidRPr="00420B49" w:rsidRDefault="00756641" w:rsidP="00AB6A85">
      <w:pPr>
        <w:autoSpaceDE w:val="0"/>
        <w:autoSpaceDN w:val="0"/>
        <w:adjustRightInd w:val="0"/>
        <w:rPr>
          <w:rFonts w:cs="Arial"/>
          <w:b/>
          <w:color w:val="292526"/>
          <w:szCs w:val="24"/>
        </w:rPr>
      </w:pPr>
      <w:r>
        <w:rPr>
          <w:b/>
          <w:color w:val="292526"/>
          <w:szCs w:val="24"/>
        </w:rPr>
        <w:t>Ce se întâmplă dacă nu anunț centrul de avocatură cu privire la schimbarea situației mele?</w:t>
      </w:r>
    </w:p>
    <w:p w:rsidR="00962D7C" w:rsidRDefault="00962D7C" w:rsidP="00AB6A85">
      <w:pPr>
        <w:autoSpaceDE w:val="0"/>
        <w:autoSpaceDN w:val="0"/>
        <w:adjustRightInd w:val="0"/>
        <w:rPr>
          <w:rFonts w:cs="Arial"/>
          <w:color w:val="292526"/>
          <w:szCs w:val="24"/>
        </w:rPr>
      </w:pPr>
      <w:r>
        <w:rPr>
          <w:color w:val="292526"/>
          <w:szCs w:val="24"/>
        </w:rPr>
        <w:t xml:space="preserve">Dacă nu ne anunțați că au avut loc schimbări la nivelul veniturilor sau al capitalului dvs., iar noi descoperim că s-a întâmplat astfel, s-ar putea să decidem întreruperea asistenței juridice oferite dvs. În broșura noastră, </w:t>
      </w:r>
      <w:r>
        <w:rPr>
          <w:b/>
          <w:color w:val="292526"/>
          <w:szCs w:val="24"/>
        </w:rPr>
        <w:t>Retragerea serviciilor juridice</w:t>
      </w:r>
      <w:r>
        <w:rPr>
          <w:color w:val="292526"/>
          <w:szCs w:val="24"/>
        </w:rPr>
        <w:t>, este descris acest proces. În unele situații, în care mai degrabă vă „revocăm” decât să vă „reziliem” certificatul de asistență juridică, ar putea fi nevoie să rambursați toate sumele de bani pe care le-am cheltuit oferindu-vă asistența juridică.</w:t>
      </w:r>
    </w:p>
    <w:p w:rsidR="00962D7C" w:rsidRDefault="00962D7C" w:rsidP="00AB6A85">
      <w:pPr>
        <w:rPr>
          <w:rFonts w:cs="Arial"/>
          <w:szCs w:val="24"/>
        </w:rPr>
      </w:pPr>
    </w:p>
    <w:p w:rsidR="00962D7C" w:rsidRPr="00420B49" w:rsidRDefault="00962D7C" w:rsidP="00AB6A85">
      <w:pPr>
        <w:rPr>
          <w:rFonts w:cs="Arial"/>
          <w:b/>
          <w:szCs w:val="24"/>
        </w:rPr>
      </w:pPr>
      <w:r>
        <w:rPr>
          <w:b/>
          <w:szCs w:val="24"/>
        </w:rPr>
        <w:t>Declarație de declinare a responsabilității:</w:t>
      </w:r>
    </w:p>
    <w:p w:rsidR="008762CA" w:rsidRPr="00962D7C" w:rsidRDefault="00962D7C" w:rsidP="00AB6A85">
      <w:pPr>
        <w:rPr>
          <w:rFonts w:cs="Arial"/>
          <w:szCs w:val="24"/>
        </w:rPr>
      </w:pPr>
      <w:r>
        <w:t xml:space="preserve">Informațiile din prezenta broșură sunt corecte începând cu ianuarie 2019. Cu toate acestea, limitele, indemnizațiile și contribuțiile pentru asistență juridică sunt revizuite și pot fi modificate în orice moment de către Guvern.  Puteți afla întotdeauna cele mai recente informații pe site-ul nostru web, </w:t>
      </w:r>
      <w:r>
        <w:rPr>
          <w:b/>
          <w:szCs w:val="24"/>
        </w:rPr>
        <w:t>legalaidboard.ie</w:t>
      </w:r>
      <w:r>
        <w:t>.</w:t>
      </w:r>
    </w:p>
    <w:p w:rsidR="008762CA" w:rsidRPr="00962D7C" w:rsidRDefault="008762CA" w:rsidP="00AB6A85">
      <w:pPr>
        <w:pStyle w:val="ListBullet"/>
        <w:numPr>
          <w:ilvl w:val="0"/>
          <w:numId w:val="0"/>
        </w:numPr>
        <w:rPr>
          <w:rFonts w:cs="Arial"/>
          <w:szCs w:val="24"/>
        </w:rPr>
      </w:pPr>
    </w:p>
    <w:p w:rsidR="00A71BAE" w:rsidRDefault="00962D7C" w:rsidP="00AB6A85">
      <w:pPr>
        <w:rPr>
          <w:rFonts w:cs="Arial"/>
          <w:szCs w:val="24"/>
        </w:rPr>
      </w:pPr>
      <w:r>
        <w:t>Dacă aveți nevoie de informații suplimentare, personalul nostru vă va asista cu plăcere.</w:t>
      </w:r>
    </w:p>
    <w:p w:rsidR="00962D7C" w:rsidRPr="00962D7C" w:rsidRDefault="00962D7C" w:rsidP="00AB6A85">
      <w:pPr>
        <w:rPr>
          <w:rFonts w:cs="Arial"/>
          <w:szCs w:val="24"/>
        </w:rPr>
      </w:pPr>
    </w:p>
    <w:p w:rsidR="00A71BAE" w:rsidRPr="00A4710F" w:rsidRDefault="00A71BAE" w:rsidP="00AB6A85">
      <w:pPr>
        <w:rPr>
          <w:rFonts w:cs="Arial"/>
          <w:szCs w:val="24"/>
        </w:rPr>
      </w:pPr>
      <w:r>
        <w:t>Sediul central: Consiliul de Asistență Juridică, Quay Street, Cahirciveen, Co. Kerry, V23 RD36.</w:t>
      </w:r>
    </w:p>
    <w:p w:rsidR="00A71BAE" w:rsidRPr="00BE23E4" w:rsidRDefault="00A71BAE" w:rsidP="00AB6A85">
      <w:pPr>
        <w:rPr>
          <w:rFonts w:cs="Arial"/>
          <w:szCs w:val="24"/>
        </w:rPr>
      </w:pPr>
      <w:r>
        <w:t xml:space="preserve">Tel.:  (066) 947 1000    </w:t>
      </w:r>
    </w:p>
    <w:p w:rsidR="00A71BAE" w:rsidRPr="0013312B" w:rsidRDefault="00A71BAE" w:rsidP="00AB6A85">
      <w:pPr>
        <w:rPr>
          <w:rFonts w:cs="Arial"/>
          <w:szCs w:val="24"/>
        </w:rPr>
      </w:pPr>
      <w:r>
        <w:t>Fax: (066) 947 1035</w:t>
      </w:r>
    </w:p>
    <w:p w:rsidR="00A71BAE" w:rsidRPr="00A4710F" w:rsidRDefault="00A71BAE" w:rsidP="00AB6A85">
      <w:pPr>
        <w:rPr>
          <w:rFonts w:cs="Arial"/>
          <w:szCs w:val="24"/>
        </w:rPr>
      </w:pPr>
      <w:r>
        <w:t>Locall: Nr. 1890 615 2000</w:t>
      </w:r>
    </w:p>
    <w:p w:rsidR="00A71BAE" w:rsidRPr="00A4710F" w:rsidRDefault="00A71BAE" w:rsidP="00AB6A85">
      <w:pPr>
        <w:rPr>
          <w:rFonts w:cs="Arial"/>
          <w:szCs w:val="24"/>
        </w:rPr>
      </w:pPr>
      <w:r>
        <w:t xml:space="preserve">Site web: </w:t>
      </w:r>
      <w:hyperlink r:id="rId9" w:history="1">
        <w:r>
          <w:rPr>
            <w:rStyle w:val="Hyperlink"/>
          </w:rPr>
          <w:t>www.legalaidboard.ie</w:t>
        </w:r>
      </w:hyperlink>
    </w:p>
    <w:p w:rsidR="00A71BAE" w:rsidRPr="00BE23E4" w:rsidRDefault="00A71BAE" w:rsidP="00AB6A85">
      <w:pPr>
        <w:rPr>
          <w:rFonts w:cs="Arial"/>
          <w:szCs w:val="24"/>
        </w:rPr>
      </w:pPr>
    </w:p>
    <w:p w:rsidR="00A71BAE" w:rsidRPr="00962D7C" w:rsidRDefault="00A71BAE" w:rsidP="00AB6A85">
      <w:pPr>
        <w:rPr>
          <w:rFonts w:cs="Arial"/>
          <w:szCs w:val="24"/>
        </w:rPr>
      </w:pPr>
    </w:p>
    <w:sectPr w:rsidR="00A71BAE" w:rsidRPr="00962D7C" w:rsidSect="00FA3A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CB" w:rsidRDefault="00E042CB">
      <w:r>
        <w:separator/>
      </w:r>
    </w:p>
  </w:endnote>
  <w:endnote w:type="continuationSeparator" w:id="0">
    <w:p w:rsidR="00E042CB" w:rsidRDefault="00E0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CB" w:rsidRDefault="00E042CB">
      <w:r>
        <w:separator/>
      </w:r>
    </w:p>
  </w:footnote>
  <w:footnote w:type="continuationSeparator" w:id="0">
    <w:p w:rsidR="00E042CB" w:rsidRDefault="00E04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3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45BA3"/>
    <w:multiLevelType w:val="hybridMultilevel"/>
    <w:tmpl w:val="ADE6D488"/>
    <w:lvl w:ilvl="0" w:tplc="2E363D8A">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DA0C79"/>
    <w:multiLevelType w:val="hybridMultilevel"/>
    <w:tmpl w:val="666EF950"/>
    <w:lvl w:ilvl="0" w:tplc="C408E9D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F3A54"/>
    <w:multiLevelType w:val="hybridMultilevel"/>
    <w:tmpl w:val="C00E4CB4"/>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76B1"/>
    <w:multiLevelType w:val="hybridMultilevel"/>
    <w:tmpl w:val="05328B38"/>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E1"/>
    <w:rsid w:val="00040E11"/>
    <w:rsid w:val="00055BFD"/>
    <w:rsid w:val="00076CA8"/>
    <w:rsid w:val="00087B06"/>
    <w:rsid w:val="0009375B"/>
    <w:rsid w:val="000A178E"/>
    <w:rsid w:val="000B1DED"/>
    <w:rsid w:val="000D5272"/>
    <w:rsid w:val="000E1EC4"/>
    <w:rsid w:val="000F414D"/>
    <w:rsid w:val="000F47D0"/>
    <w:rsid w:val="0013312B"/>
    <w:rsid w:val="001605C9"/>
    <w:rsid w:val="00171AD6"/>
    <w:rsid w:val="00174CD8"/>
    <w:rsid w:val="00184A80"/>
    <w:rsid w:val="001D6717"/>
    <w:rsid w:val="001E52A4"/>
    <w:rsid w:val="00201F94"/>
    <w:rsid w:val="00206202"/>
    <w:rsid w:val="002300EC"/>
    <w:rsid w:val="00247179"/>
    <w:rsid w:val="00272E81"/>
    <w:rsid w:val="002A4CBD"/>
    <w:rsid w:val="00322C4E"/>
    <w:rsid w:val="003370BC"/>
    <w:rsid w:val="003409DE"/>
    <w:rsid w:val="00346FC1"/>
    <w:rsid w:val="003521EE"/>
    <w:rsid w:val="00360D51"/>
    <w:rsid w:val="00363F0C"/>
    <w:rsid w:val="003862B0"/>
    <w:rsid w:val="00386351"/>
    <w:rsid w:val="00391A94"/>
    <w:rsid w:val="00391CAC"/>
    <w:rsid w:val="003C6BBF"/>
    <w:rsid w:val="003D3EFF"/>
    <w:rsid w:val="003F5CBC"/>
    <w:rsid w:val="00414E40"/>
    <w:rsid w:val="00420B49"/>
    <w:rsid w:val="00455518"/>
    <w:rsid w:val="0047161F"/>
    <w:rsid w:val="004A26D0"/>
    <w:rsid w:val="004C64E1"/>
    <w:rsid w:val="004D0503"/>
    <w:rsid w:val="0051037E"/>
    <w:rsid w:val="00513ACC"/>
    <w:rsid w:val="00514A6C"/>
    <w:rsid w:val="005275D6"/>
    <w:rsid w:val="005306FB"/>
    <w:rsid w:val="00536456"/>
    <w:rsid w:val="005419B6"/>
    <w:rsid w:val="005445FF"/>
    <w:rsid w:val="00555A44"/>
    <w:rsid w:val="005674C1"/>
    <w:rsid w:val="005710CA"/>
    <w:rsid w:val="005938DF"/>
    <w:rsid w:val="005A61CA"/>
    <w:rsid w:val="005D7BF9"/>
    <w:rsid w:val="005F4817"/>
    <w:rsid w:val="00637C21"/>
    <w:rsid w:val="00662A55"/>
    <w:rsid w:val="00664877"/>
    <w:rsid w:val="006B07DF"/>
    <w:rsid w:val="006D36C6"/>
    <w:rsid w:val="006D6C4A"/>
    <w:rsid w:val="006F0682"/>
    <w:rsid w:val="006F15A0"/>
    <w:rsid w:val="006F1B33"/>
    <w:rsid w:val="00756641"/>
    <w:rsid w:val="007C36F3"/>
    <w:rsid w:val="007F4557"/>
    <w:rsid w:val="007F7319"/>
    <w:rsid w:val="00810648"/>
    <w:rsid w:val="00835ACA"/>
    <w:rsid w:val="00836BEB"/>
    <w:rsid w:val="008575B1"/>
    <w:rsid w:val="008762CA"/>
    <w:rsid w:val="00892943"/>
    <w:rsid w:val="008A6E1C"/>
    <w:rsid w:val="008B64C9"/>
    <w:rsid w:val="008F03B9"/>
    <w:rsid w:val="009013FA"/>
    <w:rsid w:val="009453B1"/>
    <w:rsid w:val="00962D7C"/>
    <w:rsid w:val="00984D5C"/>
    <w:rsid w:val="009C434B"/>
    <w:rsid w:val="009C7049"/>
    <w:rsid w:val="009D1CB0"/>
    <w:rsid w:val="009D6049"/>
    <w:rsid w:val="00A047C8"/>
    <w:rsid w:val="00A20E6B"/>
    <w:rsid w:val="00A24413"/>
    <w:rsid w:val="00A33E62"/>
    <w:rsid w:val="00A36774"/>
    <w:rsid w:val="00A4710F"/>
    <w:rsid w:val="00A667A4"/>
    <w:rsid w:val="00A71BAE"/>
    <w:rsid w:val="00AB6A85"/>
    <w:rsid w:val="00AC3C6B"/>
    <w:rsid w:val="00AD2F32"/>
    <w:rsid w:val="00AE1F6D"/>
    <w:rsid w:val="00AF11CD"/>
    <w:rsid w:val="00B0436B"/>
    <w:rsid w:val="00B22101"/>
    <w:rsid w:val="00B32118"/>
    <w:rsid w:val="00B45727"/>
    <w:rsid w:val="00B53D9C"/>
    <w:rsid w:val="00B560F8"/>
    <w:rsid w:val="00B63C90"/>
    <w:rsid w:val="00B94BEB"/>
    <w:rsid w:val="00BA0329"/>
    <w:rsid w:val="00BB494D"/>
    <w:rsid w:val="00BC764F"/>
    <w:rsid w:val="00BD6529"/>
    <w:rsid w:val="00BE23E4"/>
    <w:rsid w:val="00BE785F"/>
    <w:rsid w:val="00C34241"/>
    <w:rsid w:val="00C46563"/>
    <w:rsid w:val="00C54093"/>
    <w:rsid w:val="00C54955"/>
    <w:rsid w:val="00C650D6"/>
    <w:rsid w:val="00CA2540"/>
    <w:rsid w:val="00CC1225"/>
    <w:rsid w:val="00CD162D"/>
    <w:rsid w:val="00D0668B"/>
    <w:rsid w:val="00D13491"/>
    <w:rsid w:val="00D23B0E"/>
    <w:rsid w:val="00D350F6"/>
    <w:rsid w:val="00D62B2D"/>
    <w:rsid w:val="00D64B65"/>
    <w:rsid w:val="00DA1852"/>
    <w:rsid w:val="00DA33E0"/>
    <w:rsid w:val="00DA3C96"/>
    <w:rsid w:val="00DB65E8"/>
    <w:rsid w:val="00DC3D61"/>
    <w:rsid w:val="00DD5FD8"/>
    <w:rsid w:val="00E01D79"/>
    <w:rsid w:val="00E042CB"/>
    <w:rsid w:val="00E15E57"/>
    <w:rsid w:val="00E47B91"/>
    <w:rsid w:val="00E55E3E"/>
    <w:rsid w:val="00E631B7"/>
    <w:rsid w:val="00E7742E"/>
    <w:rsid w:val="00E9022F"/>
    <w:rsid w:val="00E90CD7"/>
    <w:rsid w:val="00E9472D"/>
    <w:rsid w:val="00EA0148"/>
    <w:rsid w:val="00EA1DE0"/>
    <w:rsid w:val="00EC75B4"/>
    <w:rsid w:val="00ED7661"/>
    <w:rsid w:val="00F0175B"/>
    <w:rsid w:val="00F0229A"/>
    <w:rsid w:val="00F1642A"/>
    <w:rsid w:val="00F30474"/>
    <w:rsid w:val="00FA3AE1"/>
    <w:rsid w:val="00FB5E6B"/>
    <w:rsid w:val="00FD18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ro-RO"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ro-RO"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10478</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2019-03-13T15:52:00Z</dcterms:created>
  <dcterms:modified xsi:type="dcterms:W3CDTF">2019-03-13T15:52:00Z</dcterms:modified>
</cp:coreProperties>
</file>